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44BE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proofErr w:type="gramStart"/>
      <w:r>
        <w:rPr>
          <w:b/>
          <w:bCs/>
          <w:caps/>
          <w:color w:val="993366"/>
          <w:sz w:val="44"/>
          <w:szCs w:val="44"/>
        </w:rPr>
        <w:t>pracovník</w:t>
      </w:r>
      <w:r w:rsidR="00343B20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 xml:space="preserve"> výzkumu</w:t>
      </w:r>
      <w:proofErr w:type="gramEnd"/>
      <w:r w:rsidR="00EE44BE">
        <w:rPr>
          <w:b/>
          <w:bCs/>
          <w:caps/>
          <w:color w:val="993366"/>
          <w:sz w:val="44"/>
          <w:szCs w:val="44"/>
        </w:rPr>
        <w:t xml:space="preserve"> </w:t>
      </w:r>
    </w:p>
    <w:p w:rsidR="00D458D0" w:rsidRPr="00600D64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>NANOMATERIÁLŮ V PŘÍRODNÍCH VĚDÁCH  -</w:t>
      </w:r>
      <w:r w:rsidR="00015521">
        <w:rPr>
          <w:b/>
          <w:bCs/>
          <w:caps/>
          <w:color w:val="993366"/>
          <w:sz w:val="44"/>
          <w:szCs w:val="44"/>
        </w:rPr>
        <w:t xml:space="preserve"> 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A71CC4" w:rsidRDefault="00015521" w:rsidP="006F6F4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015521">
        <w:rPr>
          <w:rFonts w:cs="Calibri"/>
          <w:sz w:val="20"/>
          <w:szCs w:val="20"/>
        </w:rPr>
        <w:t xml:space="preserve">vědecko-výzkumná a publikační činnost, sebevzdělávací aktivity, realizace projektů v oboru </w:t>
      </w:r>
    </w:p>
    <w:p w:rsidR="00015521" w:rsidRPr="00015521" w:rsidRDefault="00015521" w:rsidP="00015521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015521" w:rsidRPr="00533BDD" w:rsidRDefault="00D458D0" w:rsidP="009611BA">
      <w:pPr>
        <w:pStyle w:val="Odstavecseseznamem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odbornost</w:t>
      </w:r>
      <w:r w:rsidR="00015521" w:rsidRPr="00533BDD">
        <w:rPr>
          <w:rFonts w:cs="Calibri"/>
          <w:sz w:val="20"/>
          <w:szCs w:val="20"/>
        </w:rPr>
        <w:t>, výzkum a publikování v oblasti mikrobiologie</w:t>
      </w:r>
    </w:p>
    <w:p w:rsidR="00015521" w:rsidRPr="00533BDD" w:rsidRDefault="00015521" w:rsidP="009611BA">
      <w:pPr>
        <w:pStyle w:val="Odstavecseseznamem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praxe v molekulárně - biologické laboratoři výhodou</w:t>
      </w:r>
    </w:p>
    <w:p w:rsidR="00D458D0" w:rsidRPr="00533BDD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Pr="00533BDD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smysl pro zodpovědnost a týmovou práci</w:t>
      </w:r>
    </w:p>
    <w:p w:rsidR="00015521" w:rsidRPr="00533BDD" w:rsidRDefault="00015521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zahraniční odborná stáž nebo studium v zahraničí výhodou</w:t>
      </w:r>
    </w:p>
    <w:p w:rsidR="004900D3" w:rsidRPr="00533BDD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 xml:space="preserve">schopnost prezentovat vědecké výsledky ústní a písemnou formou </w:t>
      </w:r>
      <w:r w:rsidR="00533BDD" w:rsidRPr="00533BDD">
        <w:rPr>
          <w:rFonts w:cs="Calibri"/>
          <w:sz w:val="20"/>
          <w:szCs w:val="20"/>
        </w:rPr>
        <w:t>v cizím jazyce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Pr="00533BDD" w:rsidRDefault="00D458D0" w:rsidP="00EB4F1D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 xml:space="preserve">vysokoškolské vzdělání </w:t>
      </w:r>
      <w:r w:rsidR="003E7749" w:rsidRPr="00533BDD">
        <w:rPr>
          <w:rFonts w:cs="Calibri"/>
          <w:sz w:val="20"/>
          <w:szCs w:val="20"/>
        </w:rPr>
        <w:t>přírodovědného</w:t>
      </w:r>
      <w:r w:rsidR="00015521" w:rsidRPr="00533BDD">
        <w:rPr>
          <w:rFonts w:cs="Calibri"/>
          <w:sz w:val="20"/>
          <w:szCs w:val="20"/>
        </w:rPr>
        <w:t xml:space="preserve"> směru</w:t>
      </w:r>
      <w:r w:rsidR="003E7749" w:rsidRPr="00533BDD">
        <w:rPr>
          <w:rFonts w:cs="Calibri"/>
          <w:sz w:val="20"/>
          <w:szCs w:val="20"/>
        </w:rPr>
        <w:t xml:space="preserve">, </w:t>
      </w:r>
      <w:r w:rsidR="00015521" w:rsidRPr="00533BDD">
        <w:rPr>
          <w:rFonts w:cs="Calibri"/>
          <w:sz w:val="20"/>
          <w:szCs w:val="20"/>
        </w:rPr>
        <w:t xml:space="preserve">obor </w:t>
      </w:r>
      <w:r w:rsidR="00710D7F">
        <w:rPr>
          <w:rFonts w:cs="Calibri"/>
          <w:sz w:val="20"/>
          <w:szCs w:val="20"/>
        </w:rPr>
        <w:t>Mikro</w:t>
      </w:r>
      <w:r w:rsidR="00015521" w:rsidRPr="00533BDD">
        <w:rPr>
          <w:rFonts w:cs="Calibri"/>
          <w:sz w:val="20"/>
          <w:szCs w:val="20"/>
        </w:rPr>
        <w:t>biologie</w:t>
      </w:r>
    </w:p>
    <w:p w:rsidR="00D458D0" w:rsidRPr="00533BDD" w:rsidRDefault="00D458D0" w:rsidP="00EB4F1D">
      <w:pPr>
        <w:pStyle w:val="Odstavecseseznamem"/>
        <w:numPr>
          <w:ilvl w:val="0"/>
          <w:numId w:val="1"/>
        </w:numPr>
        <w:rPr>
          <w:rFonts w:cs="Calibri"/>
          <w:sz w:val="20"/>
          <w:szCs w:val="20"/>
        </w:rPr>
      </w:pPr>
      <w:r w:rsidRPr="00533BDD">
        <w:rPr>
          <w:rFonts w:cs="Calibri"/>
          <w:sz w:val="20"/>
          <w:szCs w:val="20"/>
        </w:rPr>
        <w:t>znalost angličtiny slovem i písmem</w:t>
      </w:r>
      <w:r w:rsidR="003E7749" w:rsidRPr="00533BDD">
        <w:rPr>
          <w:rFonts w:cs="Calibri"/>
          <w:sz w:val="20"/>
          <w:szCs w:val="20"/>
        </w:rPr>
        <w:t>, znalost dalšího cizího jazyka výhodou</w:t>
      </w:r>
    </w:p>
    <w:p w:rsidR="005E5ABC" w:rsidRPr="00533BDD" w:rsidRDefault="005E5ABC" w:rsidP="005E5ABC">
      <w:pPr>
        <w:pStyle w:val="Odstavecseseznamem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533BDD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D458D0" w:rsidRPr="00E16A0C">
        <w:rPr>
          <w:rFonts w:cs="Calibri"/>
          <w:sz w:val="20"/>
          <w:szCs w:val="20"/>
        </w:rPr>
        <w:t>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 w:rsidR="00535D8C">
        <w:rPr>
          <w:rFonts w:cs="Calibri"/>
          <w:sz w:val="20"/>
          <w:szCs w:val="20"/>
        </w:rPr>
        <w:t>2 roky</w:t>
      </w:r>
      <w:bookmarkStart w:id="0" w:name="_GoBack"/>
      <w:bookmarkEnd w:id="0"/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533BDD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červenec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A71CC4" w:rsidRDefault="00D458D0" w:rsidP="005E5AB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7A601D" w:rsidRDefault="007A601D" w:rsidP="007A601D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533BDD" w:rsidRPr="00E16A0C" w:rsidRDefault="00533BDD" w:rsidP="00533BDD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533BDD" w:rsidRPr="00E16A0C" w:rsidRDefault="00533BDD" w:rsidP="00533BDD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b)      stručná charakteristika dosavadní odborné, vědecké a výzkumné činnosti</w:t>
      </w:r>
    </w:p>
    <w:p w:rsidR="00533BDD" w:rsidRPr="00E16A0C" w:rsidRDefault="00533BDD" w:rsidP="00533BDD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c)</w:t>
      </w:r>
      <w:r w:rsidRPr="00E16A0C">
        <w:rPr>
          <w:rFonts w:cs="Calibri"/>
          <w:sz w:val="20"/>
          <w:szCs w:val="20"/>
        </w:rPr>
        <w:tab/>
        <w:t xml:space="preserve">    seznam publikovaných odborných prací s případnými ohlasy</w:t>
      </w:r>
    </w:p>
    <w:p w:rsidR="00533BDD" w:rsidRPr="00E16A0C" w:rsidRDefault="00533BDD" w:rsidP="00533BDD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</w:t>
      </w:r>
      <w:r w:rsidRPr="003F5F5F">
        <w:rPr>
          <w:rFonts w:cs="Calibri"/>
          <w:b/>
          <w:bCs/>
          <w:i/>
          <w:color w:val="244061"/>
        </w:rPr>
        <w:t xml:space="preserve">nejpozději dne  </w:t>
      </w:r>
      <w:r w:rsidR="003F5F5F" w:rsidRPr="003F5F5F">
        <w:rPr>
          <w:rFonts w:cs="Calibri"/>
          <w:b/>
          <w:bCs/>
          <w:i/>
          <w:color w:val="244061"/>
        </w:rPr>
        <w:t>2</w:t>
      </w:r>
      <w:r w:rsidR="00950138">
        <w:rPr>
          <w:rFonts w:cs="Calibri"/>
          <w:b/>
          <w:bCs/>
          <w:i/>
          <w:color w:val="244061"/>
        </w:rPr>
        <w:t>4</w:t>
      </w:r>
      <w:r w:rsidR="003F5F5F">
        <w:rPr>
          <w:rFonts w:cs="Calibri"/>
          <w:b/>
          <w:bCs/>
          <w:i/>
          <w:color w:val="244061"/>
        </w:rPr>
        <w:t xml:space="preserve">.05.2018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</w:t>
      </w:r>
      <w:r w:rsidRPr="003F5F5F">
        <w:rPr>
          <w:b/>
          <w:bCs/>
          <w:i/>
          <w:color w:val="244061"/>
        </w:rPr>
        <w:t xml:space="preserve">od </w:t>
      </w:r>
      <w:r w:rsidR="003F5F5F">
        <w:rPr>
          <w:b/>
          <w:bCs/>
          <w:i/>
          <w:color w:val="244061"/>
        </w:rPr>
        <w:t>2</w:t>
      </w:r>
      <w:r w:rsidR="00950138">
        <w:rPr>
          <w:b/>
          <w:bCs/>
          <w:i/>
          <w:color w:val="244061"/>
        </w:rPr>
        <w:t>4</w:t>
      </w:r>
      <w:r w:rsidR="003F5F5F">
        <w:rPr>
          <w:b/>
          <w:bCs/>
          <w:i/>
          <w:color w:val="244061"/>
        </w:rPr>
        <w:t>.04.2018</w:t>
      </w:r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E16A0C" w:rsidRDefault="0083699B" w:rsidP="0083699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AD" w:rsidRPr="00D91740" w:rsidRDefault="007B48AD" w:rsidP="00D91740">
      <w:r>
        <w:separator/>
      </w:r>
    </w:p>
  </w:endnote>
  <w:endnote w:type="continuationSeparator" w:id="0">
    <w:p w:rsidR="007B48AD" w:rsidRPr="00D91740" w:rsidRDefault="007B48A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AD" w:rsidRPr="00D91740" w:rsidRDefault="007B48AD" w:rsidP="00D91740">
      <w:r>
        <w:separator/>
      </w:r>
    </w:p>
  </w:footnote>
  <w:footnote w:type="continuationSeparator" w:id="0">
    <w:p w:rsidR="007B48AD" w:rsidRPr="00D91740" w:rsidRDefault="007B48A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5521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3F5F5F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33BDD"/>
    <w:rsid w:val="00535D8C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10D7F"/>
    <w:rsid w:val="00727D1E"/>
    <w:rsid w:val="007648C2"/>
    <w:rsid w:val="00765B80"/>
    <w:rsid w:val="0077381C"/>
    <w:rsid w:val="00773C33"/>
    <w:rsid w:val="00773FE7"/>
    <w:rsid w:val="007A601D"/>
    <w:rsid w:val="007A6EE6"/>
    <w:rsid w:val="007B48AD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5700"/>
    <w:rsid w:val="008C7B9F"/>
    <w:rsid w:val="008C7C74"/>
    <w:rsid w:val="008F079A"/>
    <w:rsid w:val="009023BA"/>
    <w:rsid w:val="00923123"/>
    <w:rsid w:val="0093268F"/>
    <w:rsid w:val="009338CB"/>
    <w:rsid w:val="00935579"/>
    <w:rsid w:val="00940BBE"/>
    <w:rsid w:val="00950138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1DED"/>
    <w:rsid w:val="00BA6347"/>
    <w:rsid w:val="00BB7D63"/>
    <w:rsid w:val="00BC2548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A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2018-04-11T10:32:00Z</dcterms:created>
  <dcterms:modified xsi:type="dcterms:W3CDTF">2018-04-24T08:55:00Z</dcterms:modified>
</cp:coreProperties>
</file>