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07730" w:rsidRDefault="007905F7" w:rsidP="007905F7">
      <w:pPr>
        <w:spacing w:after="0" w:line="24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E313F3">
        <w:rPr>
          <w:rFonts w:asciiTheme="minorHAnsi" w:hAnsiTheme="minorHAnsi"/>
          <w:b/>
          <w:sz w:val="28"/>
          <w:szCs w:val="28"/>
        </w:rPr>
        <w:t xml:space="preserve">Ředitel Ústavu pro </w:t>
      </w:r>
      <w:proofErr w:type="spellStart"/>
      <w:r w:rsidRPr="00E313F3">
        <w:rPr>
          <w:rFonts w:asciiTheme="minorHAnsi" w:hAnsiTheme="minorHAnsi"/>
          <w:b/>
          <w:sz w:val="28"/>
          <w:szCs w:val="28"/>
        </w:rPr>
        <w:t>nanomateriály</w:t>
      </w:r>
      <w:proofErr w:type="spellEnd"/>
      <w:r w:rsidRPr="00E313F3">
        <w:rPr>
          <w:rFonts w:asciiTheme="minorHAnsi" w:hAnsiTheme="minorHAnsi"/>
          <w:b/>
          <w:sz w:val="28"/>
          <w:szCs w:val="28"/>
        </w:rPr>
        <w:t xml:space="preserve">, </w:t>
      </w:r>
      <w:r w:rsidR="0019262B">
        <w:rPr>
          <w:rFonts w:asciiTheme="minorHAnsi" w:hAnsiTheme="minorHAnsi"/>
          <w:b/>
          <w:sz w:val="28"/>
          <w:szCs w:val="28"/>
        </w:rPr>
        <w:t>pokročilé technologie a inovace</w:t>
      </w:r>
      <w:r w:rsidR="00E07730">
        <w:rPr>
          <w:rFonts w:asciiTheme="minorHAnsi" w:hAnsiTheme="minorHAnsi"/>
          <w:b/>
          <w:sz w:val="28"/>
          <w:szCs w:val="28"/>
        </w:rPr>
        <w:t>,</w:t>
      </w:r>
    </w:p>
    <w:p w:rsidR="0019262B" w:rsidRDefault="00E07730" w:rsidP="007905F7">
      <w:pPr>
        <w:spacing w:after="0" w:line="24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Technické univerzity v Liberci</w:t>
      </w:r>
    </w:p>
    <w:p w:rsidR="007905F7" w:rsidRPr="0039365D" w:rsidRDefault="007905F7" w:rsidP="007905F7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vypisuje výběrové řízení na místo:</w:t>
      </w:r>
    </w:p>
    <w:p w:rsidR="007905F7" w:rsidRPr="004F167C" w:rsidRDefault="007905F7" w:rsidP="007905F7">
      <w:pPr>
        <w:spacing w:after="0" w:line="240" w:lineRule="auto"/>
        <w:jc w:val="center"/>
        <w:outlineLvl w:val="0"/>
        <w:rPr>
          <w:b/>
          <w:bCs/>
        </w:rPr>
      </w:pPr>
    </w:p>
    <w:p w:rsidR="007905F7" w:rsidRDefault="007905F7" w:rsidP="007905F7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 </w:t>
      </w:r>
      <w:r w:rsidR="00AB1371">
        <w:rPr>
          <w:b/>
          <w:bCs/>
          <w:caps/>
          <w:color w:val="993366"/>
          <w:sz w:val="44"/>
          <w:szCs w:val="44"/>
        </w:rPr>
        <w:t>0</w:t>
      </w:r>
      <w:r w:rsidR="0019262B">
        <w:rPr>
          <w:b/>
          <w:bCs/>
          <w:caps/>
          <w:color w:val="993366"/>
          <w:sz w:val="44"/>
          <w:szCs w:val="44"/>
        </w:rPr>
        <w:t>4</w:t>
      </w:r>
      <w:r w:rsidR="00AB1371">
        <w:rPr>
          <w:b/>
          <w:bCs/>
          <w:caps/>
          <w:color w:val="993366"/>
          <w:sz w:val="44"/>
          <w:szCs w:val="44"/>
        </w:rPr>
        <w:t>_8470_</w:t>
      </w:r>
      <w:r w:rsidRPr="00677A0A">
        <w:rPr>
          <w:b/>
          <w:bCs/>
          <w:caps/>
          <w:color w:val="993366"/>
          <w:sz w:val="44"/>
          <w:szCs w:val="44"/>
        </w:rPr>
        <w:t xml:space="preserve"> vývojář AR/holografických aplikací</w:t>
      </w:r>
    </w:p>
    <w:p w:rsidR="007905F7" w:rsidRDefault="007905F7" w:rsidP="007905F7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</w:p>
    <w:p w:rsidR="006B6B65" w:rsidRDefault="007905F7" w:rsidP="007905F7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>
        <w:rPr>
          <w:b/>
          <w:bCs/>
          <w:caps/>
          <w:color w:val="993366"/>
          <w:sz w:val="24"/>
          <w:szCs w:val="24"/>
        </w:rPr>
        <w:t xml:space="preserve">PROJEKT </w:t>
      </w:r>
      <w:r w:rsidRPr="004F1E73">
        <w:rPr>
          <w:b/>
          <w:bCs/>
          <w:caps/>
          <w:color w:val="993366"/>
          <w:sz w:val="24"/>
          <w:szCs w:val="24"/>
        </w:rPr>
        <w:t xml:space="preserve">OP VVV </w:t>
      </w:r>
      <w:r>
        <w:rPr>
          <w:b/>
          <w:bCs/>
          <w:caps/>
          <w:color w:val="993366"/>
          <w:sz w:val="24"/>
          <w:szCs w:val="24"/>
        </w:rPr>
        <w:t xml:space="preserve">– </w:t>
      </w:r>
      <w:r w:rsidRPr="00E66001">
        <w:rPr>
          <w:b/>
          <w:bCs/>
          <w:caps/>
          <w:color w:val="993366"/>
          <w:sz w:val="24"/>
          <w:szCs w:val="24"/>
        </w:rPr>
        <w:t>Modulární platforma pro autonomní podvozky specializovaných elektrovozidel pro dopravu nákladu a zařízení</w:t>
      </w:r>
      <w:r>
        <w:rPr>
          <w:b/>
          <w:bCs/>
          <w:caps/>
          <w:color w:val="993366"/>
          <w:sz w:val="24"/>
          <w:szCs w:val="24"/>
        </w:rPr>
        <w:t xml:space="preserve">, </w:t>
      </w:r>
    </w:p>
    <w:p w:rsidR="007905F7" w:rsidRDefault="007905F7" w:rsidP="007905F7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 w:rsidRPr="004F1E73">
        <w:rPr>
          <w:b/>
          <w:bCs/>
          <w:caps/>
          <w:color w:val="993366"/>
          <w:sz w:val="24"/>
          <w:szCs w:val="24"/>
        </w:rPr>
        <w:t xml:space="preserve">reg. č. </w:t>
      </w:r>
      <w:r w:rsidRPr="00E66001">
        <w:rPr>
          <w:b/>
          <w:bCs/>
          <w:caps/>
          <w:color w:val="993366"/>
          <w:sz w:val="24"/>
          <w:szCs w:val="24"/>
        </w:rPr>
        <w:t>CZ.02.1.01/0.0/0.0/16_025/0007293</w:t>
      </w:r>
    </w:p>
    <w:p w:rsidR="007905F7" w:rsidRDefault="007905F7" w:rsidP="007905F7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asciiTheme="minorHAnsi" w:hAnsiTheme="minorHAnsi"/>
          <w:b/>
          <w:i/>
          <w:color w:val="244061"/>
        </w:rPr>
      </w:pPr>
    </w:p>
    <w:p w:rsidR="007905F7" w:rsidRPr="00D16C8E" w:rsidRDefault="007905F7" w:rsidP="007905F7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D16C8E">
        <w:rPr>
          <w:b/>
          <w:i/>
          <w:color w:val="244061"/>
        </w:rPr>
        <w:t>Charakteristika:</w:t>
      </w:r>
    </w:p>
    <w:p w:rsidR="007905F7" w:rsidRPr="00CA0E26" w:rsidRDefault="006B6B65" w:rsidP="007905F7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7905F7" w:rsidRPr="00CA0E26">
        <w:rPr>
          <w:rFonts w:cs="Calibri"/>
          <w:sz w:val="20"/>
          <w:szCs w:val="20"/>
        </w:rPr>
        <w:t xml:space="preserve">ývoj aplikací pro MS </w:t>
      </w:r>
      <w:proofErr w:type="spellStart"/>
      <w:r w:rsidR="007905F7" w:rsidRPr="00CA0E26">
        <w:rPr>
          <w:rFonts w:cs="Calibri"/>
          <w:sz w:val="20"/>
          <w:szCs w:val="20"/>
        </w:rPr>
        <w:t>HoloLens</w:t>
      </w:r>
      <w:proofErr w:type="spellEnd"/>
      <w:r w:rsidR="007905F7" w:rsidRPr="00CA0E26">
        <w:rPr>
          <w:rFonts w:cs="Calibri"/>
          <w:sz w:val="20"/>
          <w:szCs w:val="20"/>
        </w:rPr>
        <w:t xml:space="preserve"> nebo jinou obdobnou AR technologii</w:t>
      </w:r>
    </w:p>
    <w:p w:rsidR="007905F7" w:rsidRPr="00AF5661" w:rsidRDefault="007905F7" w:rsidP="007905F7">
      <w:pPr>
        <w:spacing w:after="0" w:line="240" w:lineRule="auto"/>
        <w:rPr>
          <w:b/>
          <w:bCs/>
          <w:caps/>
          <w:color w:val="993366"/>
          <w:sz w:val="16"/>
          <w:szCs w:val="16"/>
        </w:rPr>
      </w:pPr>
    </w:p>
    <w:p w:rsidR="007905F7" w:rsidRPr="00E539FD" w:rsidRDefault="007905F7" w:rsidP="007905F7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D16C8E">
        <w:rPr>
          <w:b/>
          <w:i/>
          <w:color w:val="244061"/>
        </w:rPr>
        <w:t xml:space="preserve">Požadované </w:t>
      </w:r>
      <w:r>
        <w:rPr>
          <w:b/>
          <w:i/>
          <w:color w:val="244061"/>
        </w:rPr>
        <w:t>dovednosti</w:t>
      </w:r>
      <w:r w:rsidRPr="00D16C8E">
        <w:rPr>
          <w:b/>
          <w:i/>
          <w:color w:val="244061"/>
        </w:rPr>
        <w:t>:</w:t>
      </w:r>
    </w:p>
    <w:p w:rsidR="007905F7" w:rsidRPr="00CA0E26" w:rsidRDefault="007905F7" w:rsidP="007905F7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 w:rsidRPr="00CA0E26">
        <w:rPr>
          <w:sz w:val="20"/>
          <w:szCs w:val="20"/>
        </w:rPr>
        <w:t xml:space="preserve">zkušenosti v oblasti </w:t>
      </w:r>
      <w:r w:rsidRPr="00CA0E26">
        <w:rPr>
          <w:rFonts w:cs="Calibri"/>
          <w:sz w:val="20"/>
          <w:szCs w:val="20"/>
        </w:rPr>
        <w:t xml:space="preserve">smíšené a virtuální reality v technických aplikacích, interaktivní systémy s využitím </w:t>
      </w:r>
      <w:proofErr w:type="spellStart"/>
      <w:r w:rsidRPr="00CA0E26">
        <w:rPr>
          <w:rFonts w:cs="Calibri"/>
          <w:sz w:val="20"/>
          <w:szCs w:val="20"/>
        </w:rPr>
        <w:t>hololens</w:t>
      </w:r>
      <w:proofErr w:type="spellEnd"/>
      <w:r w:rsidRPr="00CA0E26">
        <w:rPr>
          <w:sz w:val="20"/>
          <w:szCs w:val="20"/>
        </w:rPr>
        <w:t xml:space="preserve">, znalost UVP, 3D </w:t>
      </w:r>
      <w:proofErr w:type="spellStart"/>
      <w:r w:rsidRPr="00CA0E26">
        <w:rPr>
          <w:sz w:val="20"/>
          <w:szCs w:val="20"/>
        </w:rPr>
        <w:t>frameworků</w:t>
      </w:r>
      <w:proofErr w:type="spellEnd"/>
      <w:r w:rsidRPr="00CA0E26">
        <w:rPr>
          <w:sz w:val="20"/>
          <w:szCs w:val="20"/>
        </w:rPr>
        <w:t xml:space="preserve">, Unity nebo </w:t>
      </w:r>
      <w:proofErr w:type="spellStart"/>
      <w:r w:rsidRPr="00CA0E26">
        <w:rPr>
          <w:sz w:val="20"/>
          <w:szCs w:val="20"/>
        </w:rPr>
        <w:t>ThreeJS</w:t>
      </w:r>
      <w:proofErr w:type="spellEnd"/>
      <w:r w:rsidRPr="00CA0E26">
        <w:rPr>
          <w:sz w:val="20"/>
          <w:szCs w:val="20"/>
        </w:rPr>
        <w:t>, orientace ve 3D modelování</w:t>
      </w:r>
    </w:p>
    <w:p w:rsidR="007905F7" w:rsidRPr="00CA0E26" w:rsidRDefault="007905F7" w:rsidP="007905F7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 w:rsidRPr="00CA0E26">
        <w:rPr>
          <w:rFonts w:cs="Calibri"/>
          <w:sz w:val="20"/>
          <w:szCs w:val="20"/>
        </w:rPr>
        <w:t>schopnost publikace výsledků v anglickém jazyce</w:t>
      </w:r>
    </w:p>
    <w:p w:rsidR="007905F7" w:rsidRPr="00CA0E26" w:rsidRDefault="007905F7" w:rsidP="007905F7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 w:rsidRPr="00CA0E26">
        <w:rPr>
          <w:rFonts w:cs="Calibri"/>
          <w:sz w:val="20"/>
          <w:szCs w:val="20"/>
        </w:rPr>
        <w:t>schopnost analýzy současného stavu řešení</w:t>
      </w:r>
    </w:p>
    <w:p w:rsidR="007905F7" w:rsidRPr="00CA0E26" w:rsidRDefault="007905F7" w:rsidP="007905F7">
      <w:pPr>
        <w:pStyle w:val="Odstavecseseznamem"/>
        <w:numPr>
          <w:ilvl w:val="0"/>
          <w:numId w:val="7"/>
        </w:numPr>
        <w:spacing w:after="0"/>
        <w:rPr>
          <w:sz w:val="20"/>
          <w:szCs w:val="20"/>
        </w:rPr>
      </w:pPr>
      <w:r w:rsidRPr="00CA0E26">
        <w:rPr>
          <w:sz w:val="20"/>
          <w:szCs w:val="20"/>
        </w:rPr>
        <w:t>vysoká míra kreativity a invence při řešení náročných technických projektů</w:t>
      </w:r>
    </w:p>
    <w:p w:rsidR="007905F7" w:rsidRPr="00CA0E26" w:rsidRDefault="007905F7" w:rsidP="007905F7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 w:rsidRPr="00CA0E26">
        <w:rPr>
          <w:rFonts w:cs="Calibri"/>
          <w:sz w:val="20"/>
          <w:szCs w:val="20"/>
        </w:rPr>
        <w:t>spolehlivost v dodržování stanovených termínů</w:t>
      </w:r>
    </w:p>
    <w:p w:rsidR="007905F7" w:rsidRPr="00CA0E26" w:rsidRDefault="007905F7" w:rsidP="007905F7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 w:rsidRPr="00CA0E26">
        <w:rPr>
          <w:rFonts w:cs="Calibri"/>
          <w:sz w:val="20"/>
          <w:szCs w:val="20"/>
        </w:rPr>
        <w:t>schopnost týmové spolupráce</w:t>
      </w:r>
    </w:p>
    <w:p w:rsidR="007905F7" w:rsidRPr="00CA0E26" w:rsidRDefault="007905F7" w:rsidP="007905F7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 w:rsidRPr="00CA0E26">
        <w:rPr>
          <w:rFonts w:cs="Calibri"/>
          <w:sz w:val="20"/>
          <w:szCs w:val="20"/>
        </w:rPr>
        <w:t>flexibilita a odpovědnost</w:t>
      </w:r>
    </w:p>
    <w:p w:rsidR="007905F7" w:rsidRPr="00CA0E26" w:rsidRDefault="007905F7" w:rsidP="007905F7">
      <w:pPr>
        <w:pStyle w:val="Odstavecseseznamem"/>
        <w:numPr>
          <w:ilvl w:val="0"/>
          <w:numId w:val="7"/>
        </w:numPr>
        <w:spacing w:after="120"/>
        <w:jc w:val="both"/>
        <w:rPr>
          <w:rFonts w:cs="Calibri"/>
          <w:sz w:val="20"/>
          <w:szCs w:val="20"/>
        </w:rPr>
      </w:pPr>
      <w:r w:rsidRPr="00CA0E26">
        <w:rPr>
          <w:rFonts w:cs="Calibri"/>
          <w:sz w:val="20"/>
          <w:szCs w:val="20"/>
        </w:rPr>
        <w:t>samostatnost, komunikativnost</w:t>
      </w:r>
    </w:p>
    <w:p w:rsidR="007905F7" w:rsidRPr="00FF3662" w:rsidRDefault="007905F7" w:rsidP="007905F7">
      <w:pPr>
        <w:pStyle w:val="Odstavecseseznamem"/>
        <w:spacing w:after="120"/>
        <w:jc w:val="both"/>
        <w:rPr>
          <w:rFonts w:cs="Calibri"/>
        </w:rPr>
      </w:pPr>
    </w:p>
    <w:p w:rsidR="007905F7" w:rsidRPr="006B6B65" w:rsidRDefault="007905F7" w:rsidP="007905F7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 w:themeColor="accent1" w:themeShade="80"/>
        </w:rPr>
      </w:pPr>
      <w:r w:rsidRPr="006B6B65">
        <w:rPr>
          <w:b/>
          <w:i/>
          <w:color w:val="244061" w:themeColor="accent1" w:themeShade="80"/>
        </w:rPr>
        <w:t>Požadované vzdělání a praxe:</w:t>
      </w:r>
    </w:p>
    <w:p w:rsidR="007905F7" w:rsidRPr="00CA0E26" w:rsidRDefault="007905F7" w:rsidP="007905F7">
      <w:pPr>
        <w:pStyle w:val="Odstavecseseznamem"/>
        <w:numPr>
          <w:ilvl w:val="0"/>
          <w:numId w:val="1"/>
        </w:numPr>
        <w:spacing w:after="60" w:line="240" w:lineRule="auto"/>
        <w:ind w:left="714" w:hanging="357"/>
        <w:jc w:val="both"/>
        <w:rPr>
          <w:sz w:val="20"/>
          <w:szCs w:val="20"/>
        </w:rPr>
      </w:pPr>
      <w:r w:rsidRPr="00CA0E26">
        <w:rPr>
          <w:sz w:val="20"/>
          <w:szCs w:val="20"/>
        </w:rPr>
        <w:t>ukončené vysokoškolské vzdělání technického směru</w:t>
      </w:r>
    </w:p>
    <w:p w:rsidR="007905F7" w:rsidRPr="00642216" w:rsidRDefault="007905F7" w:rsidP="006F4662">
      <w:pPr>
        <w:spacing w:after="60" w:line="240" w:lineRule="auto"/>
        <w:jc w:val="both"/>
        <w:rPr>
          <w:sz w:val="16"/>
          <w:szCs w:val="16"/>
        </w:rPr>
      </w:pPr>
    </w:p>
    <w:p w:rsidR="007905F7" w:rsidRPr="00D16C8E" w:rsidRDefault="007905F7" w:rsidP="007905F7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D16C8E">
        <w:rPr>
          <w:b/>
          <w:i/>
          <w:color w:val="244061"/>
        </w:rPr>
        <w:t xml:space="preserve">Pracovní poměr: </w:t>
      </w:r>
    </w:p>
    <w:p w:rsidR="007905F7" w:rsidRPr="00CA0E26" w:rsidRDefault="007905F7" w:rsidP="007905F7">
      <w:pPr>
        <w:pStyle w:val="Odstavecseseznamem"/>
        <w:numPr>
          <w:ilvl w:val="0"/>
          <w:numId w:val="3"/>
        </w:numPr>
        <w:spacing w:after="60" w:line="240" w:lineRule="auto"/>
        <w:ind w:left="714" w:hanging="357"/>
        <w:jc w:val="both"/>
        <w:rPr>
          <w:sz w:val="20"/>
          <w:szCs w:val="20"/>
        </w:rPr>
      </w:pPr>
      <w:r w:rsidRPr="00CA0E26">
        <w:rPr>
          <w:sz w:val="20"/>
          <w:szCs w:val="20"/>
        </w:rPr>
        <w:t xml:space="preserve">úvazek </w:t>
      </w:r>
      <w:proofErr w:type="gramStart"/>
      <w:r w:rsidRPr="00CA0E26">
        <w:rPr>
          <w:sz w:val="20"/>
          <w:szCs w:val="20"/>
        </w:rPr>
        <w:t>40 %</w:t>
      </w:r>
      <w:r w:rsidR="006B6B65">
        <w:rPr>
          <w:sz w:val="20"/>
          <w:szCs w:val="20"/>
        </w:rPr>
        <w:t xml:space="preserve"> , případně</w:t>
      </w:r>
      <w:proofErr w:type="gramEnd"/>
      <w:r w:rsidR="006B6B65">
        <w:rPr>
          <w:sz w:val="20"/>
          <w:szCs w:val="20"/>
        </w:rPr>
        <w:t xml:space="preserve"> dle dohody</w:t>
      </w:r>
    </w:p>
    <w:p w:rsidR="007905F7" w:rsidRPr="00CA0E26" w:rsidRDefault="007905F7" w:rsidP="007905F7">
      <w:pPr>
        <w:pStyle w:val="Odstavecseseznamem"/>
        <w:numPr>
          <w:ilvl w:val="0"/>
          <w:numId w:val="3"/>
        </w:numPr>
        <w:spacing w:after="60" w:line="240" w:lineRule="auto"/>
        <w:jc w:val="both"/>
        <w:rPr>
          <w:sz w:val="20"/>
          <w:szCs w:val="20"/>
        </w:rPr>
      </w:pPr>
      <w:r w:rsidRPr="00CA0E26">
        <w:rPr>
          <w:sz w:val="20"/>
          <w:szCs w:val="20"/>
        </w:rPr>
        <w:t>pracovní smlouva bude uzavřena na dobu určitou do 31. 12. 2022, případně dle dohody</w:t>
      </w:r>
    </w:p>
    <w:p w:rsidR="007905F7" w:rsidRPr="00511D1C" w:rsidRDefault="007905F7" w:rsidP="007905F7">
      <w:pPr>
        <w:pStyle w:val="Odstavecseseznamem"/>
        <w:spacing w:after="60" w:line="240" w:lineRule="auto"/>
        <w:ind w:left="714"/>
        <w:jc w:val="both"/>
        <w:rPr>
          <w:sz w:val="16"/>
          <w:szCs w:val="16"/>
        </w:rPr>
      </w:pPr>
    </w:p>
    <w:p w:rsidR="007905F7" w:rsidRPr="00511D1C" w:rsidRDefault="007905F7" w:rsidP="007905F7">
      <w:pPr>
        <w:pBdr>
          <w:bottom w:val="threeDEmboss" w:sz="18" w:space="1" w:color="auto"/>
        </w:pBdr>
        <w:spacing w:after="60" w:line="240" w:lineRule="auto"/>
        <w:rPr>
          <w:b/>
          <w:i/>
          <w:color w:val="244061"/>
        </w:rPr>
      </w:pPr>
      <w:r w:rsidRPr="00511D1C">
        <w:rPr>
          <w:b/>
          <w:i/>
          <w:color w:val="244061"/>
        </w:rPr>
        <w:t>Termín nástupu:</w:t>
      </w:r>
    </w:p>
    <w:p w:rsidR="007905F7" w:rsidRPr="00CA0E26" w:rsidRDefault="003F112C" w:rsidP="007905F7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sz w:val="20"/>
          <w:szCs w:val="20"/>
        </w:rPr>
      </w:pPr>
      <w:r>
        <w:rPr>
          <w:sz w:val="20"/>
          <w:szCs w:val="20"/>
        </w:rPr>
        <w:t>září</w:t>
      </w:r>
      <w:bookmarkStart w:id="0" w:name="_GoBack"/>
      <w:bookmarkEnd w:id="0"/>
      <w:r w:rsidR="007905F7" w:rsidRPr="00CA0E26">
        <w:rPr>
          <w:sz w:val="20"/>
          <w:szCs w:val="20"/>
        </w:rPr>
        <w:t xml:space="preserve"> 2018, případně dle dohody</w:t>
      </w:r>
    </w:p>
    <w:p w:rsidR="007905F7" w:rsidRPr="00AF5661" w:rsidRDefault="007905F7" w:rsidP="007905F7">
      <w:pPr>
        <w:pStyle w:val="Odstavecseseznamem"/>
        <w:spacing w:after="120"/>
        <w:ind w:left="782"/>
        <w:jc w:val="both"/>
        <w:rPr>
          <w:sz w:val="16"/>
          <w:szCs w:val="16"/>
        </w:rPr>
      </w:pPr>
    </w:p>
    <w:p w:rsidR="007905F7" w:rsidRPr="00D16C8E" w:rsidRDefault="007905F7" w:rsidP="007905F7">
      <w:pPr>
        <w:pBdr>
          <w:bottom w:val="threeDEmboss" w:sz="18" w:space="1" w:color="auto"/>
        </w:pBdr>
        <w:spacing w:after="60" w:line="240" w:lineRule="auto"/>
        <w:jc w:val="both"/>
        <w:rPr>
          <w:b/>
          <w:i/>
          <w:color w:val="244061"/>
        </w:rPr>
      </w:pPr>
      <w:r w:rsidRPr="00D16C8E">
        <w:rPr>
          <w:b/>
          <w:i/>
          <w:color w:val="244061"/>
        </w:rPr>
        <w:t>Mzdové zařazení:</w:t>
      </w:r>
    </w:p>
    <w:p w:rsidR="007905F7" w:rsidRPr="00CA0E26" w:rsidRDefault="007905F7" w:rsidP="007905F7">
      <w:pPr>
        <w:pStyle w:val="Odstavecseseznamem"/>
        <w:numPr>
          <w:ilvl w:val="0"/>
          <w:numId w:val="2"/>
        </w:numPr>
        <w:spacing w:after="60" w:line="240" w:lineRule="auto"/>
        <w:jc w:val="both"/>
        <w:rPr>
          <w:sz w:val="20"/>
          <w:szCs w:val="20"/>
        </w:rPr>
      </w:pPr>
      <w:r w:rsidRPr="00CA0E26">
        <w:rPr>
          <w:sz w:val="20"/>
          <w:szCs w:val="20"/>
        </w:rPr>
        <w:t xml:space="preserve">mzdová třída </w:t>
      </w:r>
      <w:r w:rsidR="00CA0E26">
        <w:rPr>
          <w:sz w:val="20"/>
          <w:szCs w:val="20"/>
        </w:rPr>
        <w:t>C</w:t>
      </w:r>
      <w:r w:rsidR="006B6B65">
        <w:rPr>
          <w:sz w:val="20"/>
          <w:szCs w:val="20"/>
        </w:rPr>
        <w:t>1 – C3</w:t>
      </w:r>
      <w:r w:rsidRPr="00CA0E26">
        <w:rPr>
          <w:sz w:val="20"/>
          <w:szCs w:val="20"/>
        </w:rPr>
        <w:t xml:space="preserve"> dle vnitřního mzdového předpisu </w:t>
      </w:r>
      <w:r w:rsidR="00E07730">
        <w:rPr>
          <w:sz w:val="20"/>
          <w:szCs w:val="20"/>
        </w:rPr>
        <w:t>a dosažené vědecké hodnosti</w:t>
      </w:r>
    </w:p>
    <w:p w:rsidR="007905F7" w:rsidRDefault="007905F7" w:rsidP="007905F7">
      <w:pPr>
        <w:spacing w:after="120" w:line="240" w:lineRule="auto"/>
        <w:jc w:val="both"/>
      </w:pPr>
    </w:p>
    <w:p w:rsidR="007905F7" w:rsidRPr="00CA0E26" w:rsidRDefault="007905F7" w:rsidP="007905F7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CA0E26">
        <w:rPr>
          <w:sz w:val="20"/>
          <w:szCs w:val="20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6B6B65" w:rsidRDefault="006B6B65" w:rsidP="007905F7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asciiTheme="minorHAnsi" w:hAnsiTheme="minorHAnsi"/>
          <w:b/>
          <w:i/>
          <w:color w:val="244061"/>
        </w:rPr>
      </w:pPr>
    </w:p>
    <w:p w:rsidR="00682665" w:rsidRPr="006A24E7" w:rsidRDefault="00682665" w:rsidP="00682665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Nabízíme: </w:t>
      </w:r>
    </w:p>
    <w:p w:rsidR="00682665" w:rsidRPr="006A24E7" w:rsidRDefault="00682665" w:rsidP="00682665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práci na výzkumných projektech</w:t>
      </w:r>
    </w:p>
    <w:p w:rsidR="00682665" w:rsidRPr="006A24E7" w:rsidRDefault="00682665" w:rsidP="00682665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příjemné pracovní prostředí</w:t>
      </w:r>
    </w:p>
    <w:p w:rsidR="00682665" w:rsidRPr="006A24E7" w:rsidRDefault="00682665" w:rsidP="00682665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zajímavou, různorodou a zodpovědnou práci</w:t>
      </w:r>
    </w:p>
    <w:p w:rsidR="00682665" w:rsidRPr="006A24E7" w:rsidRDefault="00682665" w:rsidP="00682665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pružnou pracovní dobu</w:t>
      </w:r>
    </w:p>
    <w:p w:rsidR="00682665" w:rsidRPr="006A24E7" w:rsidRDefault="00682665" w:rsidP="00682665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hlídání dětí už od 6 měsíců</w:t>
      </w:r>
    </w:p>
    <w:p w:rsidR="00682665" w:rsidRPr="006A24E7" w:rsidRDefault="00682665" w:rsidP="00682665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jazykové kurzy</w:t>
      </w:r>
    </w:p>
    <w:p w:rsidR="00682665" w:rsidRPr="006A24E7" w:rsidRDefault="00682665" w:rsidP="00682665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závodní stravování</w:t>
      </w:r>
    </w:p>
    <w:p w:rsidR="00682665" w:rsidRPr="006A24E7" w:rsidRDefault="00682665" w:rsidP="00682665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,6 týdne (28 dnů)</w:t>
      </w:r>
      <w:r w:rsidRPr="006A24E7">
        <w:rPr>
          <w:rFonts w:cs="Calibri"/>
          <w:sz w:val="20"/>
          <w:szCs w:val="20"/>
        </w:rPr>
        <w:t xml:space="preserve"> dovolené</w:t>
      </w:r>
    </w:p>
    <w:p w:rsidR="00682665" w:rsidRPr="006A24E7" w:rsidRDefault="00682665" w:rsidP="00682665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ubytování na zaměstnanecké ubytovně</w:t>
      </w:r>
    </w:p>
    <w:p w:rsidR="00682665" w:rsidRPr="006A24E7" w:rsidRDefault="00682665" w:rsidP="00682665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6A24E7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682665" w:rsidRPr="006A24E7" w:rsidRDefault="00682665" w:rsidP="00682665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stručný životopis</w:t>
      </w:r>
    </w:p>
    <w:p w:rsidR="00682665" w:rsidRPr="006A24E7" w:rsidRDefault="00682665" w:rsidP="00682665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stručná charakteristika dosavadní odborné činnosti </w:t>
      </w:r>
    </w:p>
    <w:p w:rsidR="00682665" w:rsidRPr="006A24E7" w:rsidRDefault="00682665" w:rsidP="00682665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doklady o ukončeném vzdělání, příp. doklady o odborné způsobilosti a členství v odborných společnostech</w:t>
      </w:r>
    </w:p>
    <w:p w:rsidR="00682665" w:rsidRPr="006A24E7" w:rsidRDefault="00682665" w:rsidP="00682665">
      <w:pPr>
        <w:tabs>
          <w:tab w:val="left" w:pos="4135"/>
        </w:tabs>
        <w:rPr>
          <w:rFonts w:cs="Calibri"/>
        </w:rPr>
      </w:pPr>
      <w:r w:rsidRPr="006A24E7">
        <w:rPr>
          <w:rFonts w:cs="Calibri"/>
        </w:rPr>
        <w:tab/>
      </w:r>
    </w:p>
    <w:p w:rsidR="00682665" w:rsidRPr="006A24E7" w:rsidRDefault="00682665" w:rsidP="00682665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682665" w:rsidRPr="006A24E7" w:rsidRDefault="00682665" w:rsidP="00682665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 xml:space="preserve">Přihlášku  do  výběrového řízení </w:t>
      </w:r>
      <w:proofErr w:type="gramStart"/>
      <w:r w:rsidRPr="006A24E7">
        <w:rPr>
          <w:rFonts w:cs="Calibri"/>
          <w:b/>
          <w:bCs/>
          <w:i/>
          <w:color w:val="244061"/>
        </w:rPr>
        <w:t>včetně  výše</w:t>
      </w:r>
      <w:proofErr w:type="gramEnd"/>
      <w:r w:rsidRPr="006A24E7">
        <w:rPr>
          <w:rFonts w:cs="Calibri"/>
          <w:b/>
          <w:bCs/>
          <w:i/>
          <w:color w:val="244061"/>
        </w:rPr>
        <w:t xml:space="preserve"> uvedených dokumentů doručte nejpozději dne  </w:t>
      </w:r>
      <w:r w:rsidR="00E07730">
        <w:rPr>
          <w:rFonts w:cs="Calibri"/>
          <w:b/>
          <w:bCs/>
          <w:i/>
          <w:color w:val="244061"/>
          <w:sz w:val="24"/>
        </w:rPr>
        <w:t>10</w:t>
      </w:r>
      <w:r w:rsidR="006B6B65" w:rsidRPr="006B6B65">
        <w:rPr>
          <w:rFonts w:cs="Calibri"/>
          <w:b/>
          <w:bCs/>
          <w:i/>
          <w:color w:val="244061"/>
          <w:sz w:val="24"/>
        </w:rPr>
        <w:t>.09.2018</w:t>
      </w:r>
      <w:r w:rsidRPr="006B6B65">
        <w:rPr>
          <w:rFonts w:cs="Calibri"/>
          <w:b/>
          <w:bCs/>
          <w:i/>
          <w:color w:val="244061"/>
          <w:sz w:val="24"/>
        </w:rPr>
        <w:t xml:space="preserve">      </w:t>
      </w:r>
      <w:r w:rsidRPr="006A24E7">
        <w:rPr>
          <w:rFonts w:cs="Calibri"/>
          <w:b/>
          <w:bCs/>
          <w:i/>
          <w:color w:val="244061"/>
        </w:rPr>
        <w:t xml:space="preserve">e-mailem nebo poštou na níže uvedené adresy: </w:t>
      </w:r>
    </w:p>
    <w:p w:rsidR="00682665" w:rsidRPr="006A24E7" w:rsidRDefault="00682665" w:rsidP="00682665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Technická univerzita v Liberci</w:t>
      </w:r>
    </w:p>
    <w:p w:rsidR="00682665" w:rsidRPr="006A24E7" w:rsidRDefault="00682665" w:rsidP="00682665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Personální oddělení</w:t>
      </w:r>
    </w:p>
    <w:p w:rsidR="00682665" w:rsidRPr="006A24E7" w:rsidRDefault="00682665" w:rsidP="00682665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Studentská 2</w:t>
      </w:r>
    </w:p>
    <w:p w:rsidR="00682665" w:rsidRPr="006A24E7" w:rsidRDefault="00682665" w:rsidP="00682665">
      <w:pPr>
        <w:spacing w:after="0" w:line="240" w:lineRule="auto"/>
        <w:ind w:left="1416" w:firstLine="708"/>
        <w:jc w:val="both"/>
        <w:rPr>
          <w:rFonts w:cs="Calibri"/>
          <w:b/>
        </w:rPr>
      </w:pPr>
      <w:r w:rsidRPr="006A24E7">
        <w:rPr>
          <w:rFonts w:cs="Calibri"/>
          <w:b/>
        </w:rPr>
        <w:t>461 17  Liberec 1</w:t>
      </w:r>
    </w:p>
    <w:p w:rsidR="00682665" w:rsidRPr="006A24E7" w:rsidRDefault="00682665" w:rsidP="00682665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682665" w:rsidRPr="006A24E7" w:rsidRDefault="00682665" w:rsidP="00682665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Kontaktní osoba: </w:t>
      </w:r>
      <w:r w:rsidRPr="006A24E7">
        <w:rPr>
          <w:rFonts w:cs="Calibri"/>
          <w:sz w:val="20"/>
          <w:szCs w:val="20"/>
        </w:rPr>
        <w:tab/>
        <w:t>Mgr. Jitka Havlíková, Personální oddělení</w:t>
      </w:r>
    </w:p>
    <w:p w:rsidR="00682665" w:rsidRPr="006A24E7" w:rsidRDefault="00682665" w:rsidP="00682665">
      <w:pPr>
        <w:spacing w:after="0" w:line="240" w:lineRule="auto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  <w:t xml:space="preserve"> e-mail: </w:t>
      </w:r>
      <w:r w:rsidRPr="006A24E7">
        <w:rPr>
          <w:rFonts w:cs="Calibri"/>
          <w:sz w:val="20"/>
          <w:szCs w:val="20"/>
        </w:rPr>
        <w:tab/>
      </w:r>
      <w:hyperlink r:id="rId7" w:history="1">
        <w:r w:rsidRPr="006A24E7">
          <w:rPr>
            <w:rStyle w:val="Hypertextovodkaz"/>
            <w:rFonts w:cs="Calibri"/>
            <w:bCs/>
          </w:rPr>
          <w:t>volnamista@tul.cz</w:t>
        </w:r>
      </w:hyperlink>
    </w:p>
    <w:p w:rsidR="00682665" w:rsidRPr="006A24E7" w:rsidRDefault="00682665" w:rsidP="00682665">
      <w:pPr>
        <w:spacing w:after="0" w:line="240" w:lineRule="auto"/>
        <w:rPr>
          <w:rFonts w:cs="Calibri"/>
          <w:sz w:val="20"/>
          <w:szCs w:val="20"/>
        </w:rPr>
      </w:pPr>
    </w:p>
    <w:p w:rsidR="00682665" w:rsidRPr="006A24E7" w:rsidRDefault="00682665" w:rsidP="00682665">
      <w:pPr>
        <w:spacing w:after="0"/>
        <w:jc w:val="both"/>
        <w:rPr>
          <w:b/>
          <w:bCs/>
          <w:i/>
          <w:color w:val="244061"/>
        </w:rPr>
      </w:pPr>
    </w:p>
    <w:p w:rsidR="00682665" w:rsidRPr="006A24E7" w:rsidRDefault="00682665" w:rsidP="00682665">
      <w:pPr>
        <w:spacing w:after="0"/>
        <w:jc w:val="both"/>
        <w:rPr>
          <w:b/>
          <w:bCs/>
          <w:i/>
          <w:color w:val="244061"/>
        </w:rPr>
      </w:pPr>
      <w:r w:rsidRPr="006A24E7"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6B6B65">
        <w:rPr>
          <w:b/>
          <w:bCs/>
          <w:i/>
          <w:color w:val="244061"/>
        </w:rPr>
        <w:t>0</w:t>
      </w:r>
      <w:r w:rsidR="00E07730">
        <w:rPr>
          <w:b/>
          <w:bCs/>
          <w:i/>
          <w:color w:val="244061"/>
        </w:rPr>
        <w:t>8</w:t>
      </w:r>
      <w:r w:rsidR="006B6B65">
        <w:rPr>
          <w:b/>
          <w:bCs/>
          <w:i/>
          <w:color w:val="244061"/>
        </w:rPr>
        <w:t>.08.2018</w:t>
      </w:r>
      <w:proofErr w:type="gramEnd"/>
      <w:r w:rsidRPr="006A24E7"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6A24E7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6A24E7">
        <w:rPr>
          <w:b/>
          <w:bCs/>
          <w:i/>
          <w:color w:val="244061"/>
        </w:rPr>
        <w:t xml:space="preserve">, </w:t>
      </w:r>
    </w:p>
    <w:p w:rsidR="00682665" w:rsidRPr="006A24E7" w:rsidRDefault="00682665" w:rsidP="00682665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r w:rsidRPr="006A24E7">
        <w:rPr>
          <w:b/>
          <w:bCs/>
          <w:i/>
          <w:color w:val="244061"/>
        </w:rPr>
        <w:t xml:space="preserve">na webových stránkách Ústavu pro </w:t>
      </w:r>
      <w:proofErr w:type="spellStart"/>
      <w:r w:rsidRPr="006A24E7">
        <w:rPr>
          <w:b/>
          <w:bCs/>
          <w:i/>
          <w:color w:val="244061"/>
        </w:rPr>
        <w:t>nanomateriály</w:t>
      </w:r>
      <w:proofErr w:type="spellEnd"/>
      <w:r w:rsidRPr="006A24E7">
        <w:rPr>
          <w:b/>
          <w:bCs/>
          <w:i/>
          <w:color w:val="244061"/>
        </w:rPr>
        <w:t>, pokročilé technologie a inovace:</w:t>
      </w:r>
      <w:r w:rsidRPr="006A24E7">
        <w:rPr>
          <w:b/>
          <w:bCs/>
          <w:i/>
          <w:color w:val="244061"/>
        </w:rPr>
        <w:br/>
      </w:r>
      <w:hyperlink r:id="rId9" w:history="1">
        <w:r w:rsidRPr="006A24E7">
          <w:rPr>
            <w:rStyle w:val="Hypertextovodkaz"/>
            <w:b/>
            <w:bCs/>
            <w:i/>
          </w:rPr>
          <w:t>http://cxi.tul.cz/o-nas/volna-pracovni-mista.html</w:t>
        </w:r>
      </w:hyperlink>
      <w:r w:rsidRPr="006A24E7"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6A24E7">
          <w:rPr>
            <w:rStyle w:val="Hypertextovodkaz"/>
            <w:b/>
            <w:bCs/>
            <w:i/>
          </w:rPr>
          <w:t>https://portal.mpsv.cz/</w:t>
        </w:r>
      </w:hyperlink>
      <w:r w:rsidRPr="006A24E7">
        <w:rPr>
          <w:rStyle w:val="Hypertextovodkaz"/>
          <w:b/>
          <w:bCs/>
          <w:i/>
        </w:rPr>
        <w:t xml:space="preserve">. </w:t>
      </w:r>
      <w:r w:rsidRPr="006A24E7">
        <w:rPr>
          <w:rStyle w:val="CittHTML"/>
          <w:b/>
          <w:color w:val="244061" w:themeColor="accent1" w:themeShade="80"/>
        </w:rPr>
        <w:t xml:space="preserve">Dále pak na webových stránkách: </w:t>
      </w:r>
      <w:hyperlink r:id="rId11" w:history="1">
        <w:r w:rsidRPr="006A24E7">
          <w:rPr>
            <w:rStyle w:val="Hypertextovodkaz"/>
            <w:b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</w:t>
        </w:r>
        <w:r w:rsidRPr="006A24E7">
          <w:rPr>
            <w:rStyle w:val="Hypertextovodkaz"/>
            <w:b/>
          </w:rPr>
          <w:t>ttps://www.euraxess.cz/</w:t>
        </w:r>
      </w:hyperlink>
      <w:r w:rsidR="006B6B65">
        <w:rPr>
          <w:rStyle w:val="CittHTML"/>
          <w:b/>
          <w:color w:val="0000FF"/>
          <w:u w:val="single"/>
        </w:rPr>
        <w:t>.</w:t>
      </w:r>
    </w:p>
    <w:p w:rsidR="00682665" w:rsidRPr="006A24E7" w:rsidRDefault="00682665" w:rsidP="00682665">
      <w:pPr>
        <w:jc w:val="both"/>
        <w:rPr>
          <w:rFonts w:cs="Calibri"/>
          <w:b/>
          <w:bCs/>
          <w:i/>
          <w:color w:val="244061"/>
        </w:rPr>
      </w:pPr>
    </w:p>
    <w:p w:rsidR="00A71CC4" w:rsidRPr="006A24E7" w:rsidRDefault="00A71CC4" w:rsidP="007905F7">
      <w:pPr>
        <w:spacing w:after="0"/>
        <w:jc w:val="center"/>
        <w:outlineLvl w:val="0"/>
        <w:rPr>
          <w:rFonts w:cs="Calibri"/>
          <w:b/>
          <w:bCs/>
          <w:i/>
          <w:color w:val="244061"/>
        </w:rPr>
      </w:pPr>
    </w:p>
    <w:sectPr w:rsidR="00A71CC4" w:rsidRPr="006A24E7" w:rsidSect="00E16A0C">
      <w:headerReference w:type="default" r:id="rId12"/>
      <w:footerReference w:type="default" r:id="rId13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B6" w:rsidRPr="00D91740" w:rsidRDefault="002B49B6" w:rsidP="00D91740">
      <w:r>
        <w:separator/>
      </w:r>
    </w:p>
  </w:endnote>
  <w:endnote w:type="continuationSeparator" w:id="0">
    <w:p w:rsidR="002B49B6" w:rsidRPr="00D91740" w:rsidRDefault="002B49B6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 pro nanomateriály, pokročilé technologie a 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B6" w:rsidRPr="00D91740" w:rsidRDefault="002B49B6" w:rsidP="00D91740">
      <w:r>
        <w:separator/>
      </w:r>
    </w:p>
  </w:footnote>
  <w:footnote w:type="continuationSeparator" w:id="0">
    <w:p w:rsidR="002B49B6" w:rsidRPr="00D91740" w:rsidRDefault="002B49B6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8707D8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-342265</wp:posOffset>
          </wp:positionV>
          <wp:extent cx="2295525" cy="459105"/>
          <wp:effectExtent l="0" t="0" r="9525" b="0"/>
          <wp:wrapTight wrapText="bothSides">
            <wp:wrapPolygon edited="0">
              <wp:start x="0" y="0"/>
              <wp:lineTo x="0" y="20614"/>
              <wp:lineTo x="21510" y="20614"/>
              <wp:lineTo x="21510" y="0"/>
              <wp:lineTo x="0" y="0"/>
            </wp:wrapPolygon>
          </wp:wrapTight>
          <wp:docPr id="1" name="obrázek 1" descr="Logo CXI cmyk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XI cmyk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2813685</wp:posOffset>
          </wp:positionH>
          <wp:positionV relativeFrom="paragraph">
            <wp:posOffset>-504190</wp:posOffset>
          </wp:positionV>
          <wp:extent cx="3276600" cy="728803"/>
          <wp:effectExtent l="0" t="0" r="0" b="0"/>
          <wp:wrapTight wrapText="bothSides">
            <wp:wrapPolygon edited="0">
              <wp:start x="0" y="0"/>
              <wp:lineTo x="0" y="20903"/>
              <wp:lineTo x="21474" y="20903"/>
              <wp:lineTo x="21474" y="0"/>
              <wp:lineTo x="0" y="0"/>
            </wp:wrapPolygon>
          </wp:wrapTight>
          <wp:docPr id="5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28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0AF5"/>
    <w:multiLevelType w:val="hybridMultilevel"/>
    <w:tmpl w:val="3766B4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A65A6"/>
    <w:multiLevelType w:val="hybridMultilevel"/>
    <w:tmpl w:val="6958F750"/>
    <w:lvl w:ilvl="0" w:tplc="C1EE3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7012A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E372D"/>
    <w:rsid w:val="000F175F"/>
    <w:rsid w:val="000F1B08"/>
    <w:rsid w:val="000F2DBB"/>
    <w:rsid w:val="00117321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233B"/>
    <w:rsid w:val="0019262B"/>
    <w:rsid w:val="00194DAE"/>
    <w:rsid w:val="00197647"/>
    <w:rsid w:val="001A21D5"/>
    <w:rsid w:val="001A5FEB"/>
    <w:rsid w:val="001A6134"/>
    <w:rsid w:val="001B0C28"/>
    <w:rsid w:val="001B41E6"/>
    <w:rsid w:val="001D0688"/>
    <w:rsid w:val="001E058E"/>
    <w:rsid w:val="001E574E"/>
    <w:rsid w:val="001E6EA5"/>
    <w:rsid w:val="001F5FBC"/>
    <w:rsid w:val="002009D5"/>
    <w:rsid w:val="00200A0C"/>
    <w:rsid w:val="00217988"/>
    <w:rsid w:val="00224BAC"/>
    <w:rsid w:val="00225B74"/>
    <w:rsid w:val="002315BA"/>
    <w:rsid w:val="00233D83"/>
    <w:rsid w:val="002359FE"/>
    <w:rsid w:val="002373E5"/>
    <w:rsid w:val="00244E3D"/>
    <w:rsid w:val="002836F8"/>
    <w:rsid w:val="002A2481"/>
    <w:rsid w:val="002A3E69"/>
    <w:rsid w:val="002B49B6"/>
    <w:rsid w:val="002C1BFA"/>
    <w:rsid w:val="002C6FE4"/>
    <w:rsid w:val="002C734C"/>
    <w:rsid w:val="002D3F61"/>
    <w:rsid w:val="002D76DF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4A8A"/>
    <w:rsid w:val="003655AF"/>
    <w:rsid w:val="00366BC7"/>
    <w:rsid w:val="00372720"/>
    <w:rsid w:val="00383ABD"/>
    <w:rsid w:val="003855A8"/>
    <w:rsid w:val="00385B1B"/>
    <w:rsid w:val="003924D7"/>
    <w:rsid w:val="00392572"/>
    <w:rsid w:val="00394C21"/>
    <w:rsid w:val="003A15FD"/>
    <w:rsid w:val="003A2162"/>
    <w:rsid w:val="003A3FB0"/>
    <w:rsid w:val="003B1F7A"/>
    <w:rsid w:val="003B51BA"/>
    <w:rsid w:val="003B6301"/>
    <w:rsid w:val="003C2005"/>
    <w:rsid w:val="003C2732"/>
    <w:rsid w:val="003C4F67"/>
    <w:rsid w:val="003D0E9E"/>
    <w:rsid w:val="003D4251"/>
    <w:rsid w:val="003E0236"/>
    <w:rsid w:val="003E23D0"/>
    <w:rsid w:val="003E39E8"/>
    <w:rsid w:val="003E73C1"/>
    <w:rsid w:val="003E7749"/>
    <w:rsid w:val="003F112C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55038"/>
    <w:rsid w:val="0046673A"/>
    <w:rsid w:val="0046705B"/>
    <w:rsid w:val="00471F09"/>
    <w:rsid w:val="0047294E"/>
    <w:rsid w:val="00476239"/>
    <w:rsid w:val="00477313"/>
    <w:rsid w:val="00483FE1"/>
    <w:rsid w:val="0048413D"/>
    <w:rsid w:val="004867BD"/>
    <w:rsid w:val="004900D3"/>
    <w:rsid w:val="00495F09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0779F"/>
    <w:rsid w:val="00511794"/>
    <w:rsid w:val="005123A4"/>
    <w:rsid w:val="0051574C"/>
    <w:rsid w:val="00522774"/>
    <w:rsid w:val="0054206A"/>
    <w:rsid w:val="0054513A"/>
    <w:rsid w:val="0054538F"/>
    <w:rsid w:val="00547F33"/>
    <w:rsid w:val="00563E58"/>
    <w:rsid w:val="0056727D"/>
    <w:rsid w:val="005802D6"/>
    <w:rsid w:val="00581D47"/>
    <w:rsid w:val="005A2064"/>
    <w:rsid w:val="005A511A"/>
    <w:rsid w:val="005A52AB"/>
    <w:rsid w:val="005B1CC1"/>
    <w:rsid w:val="005B4DD6"/>
    <w:rsid w:val="005B5332"/>
    <w:rsid w:val="005B70E7"/>
    <w:rsid w:val="005C195F"/>
    <w:rsid w:val="005C67B1"/>
    <w:rsid w:val="005E5ABC"/>
    <w:rsid w:val="005F5657"/>
    <w:rsid w:val="005F693C"/>
    <w:rsid w:val="00600D64"/>
    <w:rsid w:val="0060146B"/>
    <w:rsid w:val="00611450"/>
    <w:rsid w:val="00622DEF"/>
    <w:rsid w:val="00624091"/>
    <w:rsid w:val="0062547B"/>
    <w:rsid w:val="00635E47"/>
    <w:rsid w:val="00637927"/>
    <w:rsid w:val="006449D9"/>
    <w:rsid w:val="00677C38"/>
    <w:rsid w:val="00682258"/>
    <w:rsid w:val="00682665"/>
    <w:rsid w:val="00694A9A"/>
    <w:rsid w:val="006958A4"/>
    <w:rsid w:val="006A148F"/>
    <w:rsid w:val="006A24E7"/>
    <w:rsid w:val="006A2B2E"/>
    <w:rsid w:val="006B2235"/>
    <w:rsid w:val="006B2306"/>
    <w:rsid w:val="006B6B65"/>
    <w:rsid w:val="006C1248"/>
    <w:rsid w:val="006C63E6"/>
    <w:rsid w:val="006D1ECD"/>
    <w:rsid w:val="006D2E02"/>
    <w:rsid w:val="006D5F40"/>
    <w:rsid w:val="006E1EAA"/>
    <w:rsid w:val="006E4EA6"/>
    <w:rsid w:val="006E5B02"/>
    <w:rsid w:val="006F2FA9"/>
    <w:rsid w:val="006F4662"/>
    <w:rsid w:val="00702F96"/>
    <w:rsid w:val="00727D1E"/>
    <w:rsid w:val="007648C2"/>
    <w:rsid w:val="00765B80"/>
    <w:rsid w:val="0077381C"/>
    <w:rsid w:val="00773C33"/>
    <w:rsid w:val="00773FE7"/>
    <w:rsid w:val="007905F7"/>
    <w:rsid w:val="007A601D"/>
    <w:rsid w:val="007A6EE6"/>
    <w:rsid w:val="007B63F4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3E19"/>
    <w:rsid w:val="008258D6"/>
    <w:rsid w:val="00830E69"/>
    <w:rsid w:val="0083699B"/>
    <w:rsid w:val="00845DCC"/>
    <w:rsid w:val="008465F4"/>
    <w:rsid w:val="00846982"/>
    <w:rsid w:val="00850615"/>
    <w:rsid w:val="00854109"/>
    <w:rsid w:val="008546C0"/>
    <w:rsid w:val="008707D8"/>
    <w:rsid w:val="00874BD2"/>
    <w:rsid w:val="0087576B"/>
    <w:rsid w:val="00880DE1"/>
    <w:rsid w:val="00885292"/>
    <w:rsid w:val="00893E76"/>
    <w:rsid w:val="008A50C6"/>
    <w:rsid w:val="008A6E51"/>
    <w:rsid w:val="008A71A9"/>
    <w:rsid w:val="008B3128"/>
    <w:rsid w:val="008B59C3"/>
    <w:rsid w:val="008C0752"/>
    <w:rsid w:val="008C1D84"/>
    <w:rsid w:val="008C55E0"/>
    <w:rsid w:val="008C7B9F"/>
    <w:rsid w:val="008C7C74"/>
    <w:rsid w:val="008E5271"/>
    <w:rsid w:val="008F079A"/>
    <w:rsid w:val="008F1C19"/>
    <w:rsid w:val="009023BA"/>
    <w:rsid w:val="00906F88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622BB"/>
    <w:rsid w:val="00970A24"/>
    <w:rsid w:val="00980ACB"/>
    <w:rsid w:val="00982646"/>
    <w:rsid w:val="009831E9"/>
    <w:rsid w:val="00991063"/>
    <w:rsid w:val="00991C0B"/>
    <w:rsid w:val="009962FC"/>
    <w:rsid w:val="009A55F6"/>
    <w:rsid w:val="009B0C92"/>
    <w:rsid w:val="009B3FFE"/>
    <w:rsid w:val="009B4394"/>
    <w:rsid w:val="009B6FDE"/>
    <w:rsid w:val="009B772F"/>
    <w:rsid w:val="009C15B8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87AED"/>
    <w:rsid w:val="00A9047F"/>
    <w:rsid w:val="00A92975"/>
    <w:rsid w:val="00A93E85"/>
    <w:rsid w:val="00A96DEF"/>
    <w:rsid w:val="00AB119B"/>
    <w:rsid w:val="00AB1371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42BAD"/>
    <w:rsid w:val="00B45198"/>
    <w:rsid w:val="00B65538"/>
    <w:rsid w:val="00B657C7"/>
    <w:rsid w:val="00B678D3"/>
    <w:rsid w:val="00B774B9"/>
    <w:rsid w:val="00B82B57"/>
    <w:rsid w:val="00B94D65"/>
    <w:rsid w:val="00BA2CAF"/>
    <w:rsid w:val="00BA6347"/>
    <w:rsid w:val="00BB39B8"/>
    <w:rsid w:val="00BB7BEF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2C14"/>
    <w:rsid w:val="00C25B53"/>
    <w:rsid w:val="00C27944"/>
    <w:rsid w:val="00C27B16"/>
    <w:rsid w:val="00C3675D"/>
    <w:rsid w:val="00CA0E26"/>
    <w:rsid w:val="00CB430D"/>
    <w:rsid w:val="00CB6FC9"/>
    <w:rsid w:val="00CC2079"/>
    <w:rsid w:val="00CC702E"/>
    <w:rsid w:val="00CD0C50"/>
    <w:rsid w:val="00D00AA5"/>
    <w:rsid w:val="00D016C8"/>
    <w:rsid w:val="00D0683A"/>
    <w:rsid w:val="00D20B9F"/>
    <w:rsid w:val="00D3340D"/>
    <w:rsid w:val="00D418F4"/>
    <w:rsid w:val="00D458D0"/>
    <w:rsid w:val="00D503AE"/>
    <w:rsid w:val="00D64C97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C6AE2"/>
    <w:rsid w:val="00DD2774"/>
    <w:rsid w:val="00DF09A1"/>
    <w:rsid w:val="00DF36CB"/>
    <w:rsid w:val="00DF3F1D"/>
    <w:rsid w:val="00DF56E4"/>
    <w:rsid w:val="00E0103F"/>
    <w:rsid w:val="00E0357F"/>
    <w:rsid w:val="00E042B2"/>
    <w:rsid w:val="00E04998"/>
    <w:rsid w:val="00E054EF"/>
    <w:rsid w:val="00E07730"/>
    <w:rsid w:val="00E14E1D"/>
    <w:rsid w:val="00E15C63"/>
    <w:rsid w:val="00E16A0C"/>
    <w:rsid w:val="00E17AB1"/>
    <w:rsid w:val="00E25EF3"/>
    <w:rsid w:val="00E30045"/>
    <w:rsid w:val="00E36718"/>
    <w:rsid w:val="00E379B1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06FF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B3BE4"/>
    <w:rsid w:val="00FB7DBE"/>
    <w:rsid w:val="00FC0D1A"/>
    <w:rsid w:val="00FC5146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EF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axes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2018-08-06T13:04:00Z</dcterms:created>
  <dcterms:modified xsi:type="dcterms:W3CDTF">2018-08-07T11:22:00Z</dcterms:modified>
</cp:coreProperties>
</file>