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3327B" w:rsidRDefault="00C3327B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Default="00D458D0" w:rsidP="00A87174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 w:rsidRPr="006A24E7">
        <w:rPr>
          <w:rFonts w:cs="Calibri"/>
          <w:b/>
          <w:bCs/>
          <w:sz w:val="28"/>
          <w:szCs w:val="28"/>
        </w:rPr>
        <w:t xml:space="preserve">Ředitel </w:t>
      </w:r>
      <w:r w:rsidRPr="006A24E7">
        <w:rPr>
          <w:rFonts w:cs="Calibri"/>
          <w:b/>
          <w:sz w:val="28"/>
          <w:szCs w:val="28"/>
        </w:rPr>
        <w:t>Ústavu pro nanomateriály, pokročilé technologie a inovace,</w:t>
      </w:r>
    </w:p>
    <w:p w:rsidR="003E04DF" w:rsidRPr="006A24E7" w:rsidRDefault="003E04DF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Technické univerzity v Liberci</w:t>
      </w:r>
    </w:p>
    <w:p w:rsidR="00D458D0" w:rsidRPr="006A24E7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6A24E7">
        <w:rPr>
          <w:rFonts w:cs="Calibri"/>
          <w:b/>
          <w:bCs/>
          <w:sz w:val="28"/>
          <w:szCs w:val="28"/>
        </w:rPr>
        <w:t>vypisuje výběrové řízení na míst</w:t>
      </w:r>
      <w:r w:rsidR="007871D5">
        <w:rPr>
          <w:rFonts w:cs="Calibri"/>
          <w:b/>
          <w:bCs/>
          <w:sz w:val="28"/>
          <w:szCs w:val="28"/>
        </w:rPr>
        <w:t>a</w:t>
      </w:r>
      <w:r w:rsidRPr="006A24E7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1AA1" w:rsidRDefault="00C4112B" w:rsidP="002F014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05</w:t>
      </w:r>
      <w:r w:rsidR="00CA7ED9">
        <w:rPr>
          <w:b/>
          <w:bCs/>
          <w:caps/>
          <w:color w:val="993366"/>
          <w:sz w:val="44"/>
          <w:szCs w:val="44"/>
        </w:rPr>
        <w:t>_</w:t>
      </w:r>
      <w:r w:rsidR="003953A4">
        <w:rPr>
          <w:b/>
          <w:bCs/>
          <w:caps/>
          <w:color w:val="993366"/>
          <w:sz w:val="44"/>
          <w:szCs w:val="44"/>
        </w:rPr>
        <w:t>8420_</w:t>
      </w:r>
      <w:r w:rsidR="006C2289">
        <w:rPr>
          <w:b/>
          <w:bCs/>
          <w:caps/>
          <w:color w:val="993366"/>
          <w:sz w:val="44"/>
          <w:szCs w:val="44"/>
        </w:rPr>
        <w:t xml:space="preserve"> </w:t>
      </w:r>
      <w:r w:rsidR="00D42643">
        <w:rPr>
          <w:b/>
          <w:bCs/>
          <w:caps/>
          <w:color w:val="993366"/>
          <w:sz w:val="44"/>
          <w:szCs w:val="44"/>
        </w:rPr>
        <w:t>pracovníK</w:t>
      </w:r>
      <w:bookmarkStart w:id="0" w:name="_GoBack"/>
      <w:bookmarkEnd w:id="0"/>
      <w:r>
        <w:rPr>
          <w:b/>
          <w:bCs/>
          <w:caps/>
          <w:color w:val="993366"/>
          <w:sz w:val="44"/>
          <w:szCs w:val="44"/>
        </w:rPr>
        <w:t xml:space="preserve">  výzkumu</w:t>
      </w:r>
      <w:r w:rsidR="00881AA1">
        <w:rPr>
          <w:b/>
          <w:bCs/>
          <w:caps/>
          <w:color w:val="993366"/>
          <w:sz w:val="44"/>
          <w:szCs w:val="44"/>
        </w:rPr>
        <w:t xml:space="preserve"> </w:t>
      </w:r>
    </w:p>
    <w:p w:rsidR="002F014E" w:rsidRDefault="00881AA1" w:rsidP="002F014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do oddělení vozidel a motorů</w:t>
      </w:r>
    </w:p>
    <w:p w:rsidR="002F014E" w:rsidRPr="00B6174C" w:rsidRDefault="002F014E" w:rsidP="002F014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</w:p>
    <w:p w:rsidR="00993D8F" w:rsidRPr="00B6174C" w:rsidRDefault="002F014E" w:rsidP="002F014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B6174C">
        <w:rPr>
          <w:b/>
          <w:bCs/>
          <w:caps/>
          <w:color w:val="993366"/>
          <w:sz w:val="24"/>
          <w:szCs w:val="24"/>
        </w:rPr>
        <w:t xml:space="preserve">PROJEKT OP VVV – </w:t>
      </w:r>
      <w:r w:rsidR="004221CE" w:rsidRPr="00B6174C">
        <w:rPr>
          <w:b/>
          <w:bCs/>
          <w:caps/>
          <w:color w:val="993366"/>
          <w:sz w:val="24"/>
          <w:szCs w:val="24"/>
        </w:rPr>
        <w:t xml:space="preserve">Modulární platforma pro autonomní podvozky specializovaných elektrovozidel pro dopravu nákladu a zařízení, </w:t>
      </w:r>
    </w:p>
    <w:p w:rsidR="002F014E" w:rsidRPr="00B6174C" w:rsidRDefault="004221CE" w:rsidP="002F014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 w:rsidRPr="00B6174C">
        <w:rPr>
          <w:b/>
          <w:bCs/>
          <w:caps/>
          <w:color w:val="993366"/>
          <w:sz w:val="24"/>
          <w:szCs w:val="24"/>
        </w:rPr>
        <w:t>reg. č. CZ.02.1.01/0.0/0.0/16_025/0007293</w:t>
      </w:r>
    </w:p>
    <w:p w:rsidR="002F014E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asciiTheme="minorHAnsi" w:hAnsiTheme="minorHAnsi"/>
          <w:b/>
          <w:i/>
          <w:color w:val="244061"/>
        </w:rPr>
      </w:pPr>
    </w:p>
    <w:p w:rsidR="00C3327B" w:rsidRDefault="00C3327B" w:rsidP="002F014E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asciiTheme="minorHAnsi" w:hAnsiTheme="minorHAnsi"/>
          <w:b/>
          <w:i/>
          <w:color w:val="244061"/>
        </w:rPr>
      </w:pPr>
    </w:p>
    <w:p w:rsidR="002F014E" w:rsidRPr="00D16C8E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>Charakteristika:</w:t>
      </w:r>
    </w:p>
    <w:p w:rsidR="00FD0563" w:rsidRPr="00600D64" w:rsidRDefault="00FD0563" w:rsidP="00FD0563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vědecko-výzkumná a publikační činnost, sebevzdělávací aktivity, realizace projektů v oboru vývoje vozidel a motorů, obecného strojírenství</w:t>
      </w:r>
    </w:p>
    <w:p w:rsidR="002F014E" w:rsidRPr="00C66C80" w:rsidRDefault="002F014E" w:rsidP="002F014E">
      <w:pPr>
        <w:spacing w:after="0" w:line="240" w:lineRule="auto"/>
        <w:rPr>
          <w:b/>
          <w:bCs/>
          <w:caps/>
          <w:color w:val="993366"/>
          <w:sz w:val="16"/>
          <w:szCs w:val="16"/>
        </w:rPr>
      </w:pPr>
    </w:p>
    <w:p w:rsidR="002F014E" w:rsidRPr="00C66C80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C66C80">
        <w:rPr>
          <w:b/>
          <w:i/>
          <w:color w:val="244061"/>
        </w:rPr>
        <w:t>Požadované dovednosti:</w:t>
      </w:r>
    </w:p>
    <w:p w:rsidR="00FD0563" w:rsidRPr="008465F4" w:rsidRDefault="00FD0563" w:rsidP="00FD05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8465F4">
        <w:rPr>
          <w:sz w:val="20"/>
          <w:szCs w:val="20"/>
        </w:rPr>
        <w:t xml:space="preserve">odbornost, výzkum a publikování v oboru </w:t>
      </w:r>
      <w:r>
        <w:rPr>
          <w:sz w:val="20"/>
          <w:szCs w:val="20"/>
        </w:rPr>
        <w:t>strojírenských</w:t>
      </w:r>
      <w:r w:rsidRPr="008465F4">
        <w:rPr>
          <w:sz w:val="20"/>
          <w:szCs w:val="20"/>
        </w:rPr>
        <w:t xml:space="preserve"> věd se zaměřením</w:t>
      </w:r>
      <w:r>
        <w:rPr>
          <w:sz w:val="20"/>
          <w:szCs w:val="20"/>
        </w:rPr>
        <w:t xml:space="preserve"> zejména</w:t>
      </w:r>
      <w:r w:rsidRPr="008465F4">
        <w:rPr>
          <w:sz w:val="20"/>
          <w:szCs w:val="20"/>
        </w:rPr>
        <w:t xml:space="preserve"> na </w:t>
      </w:r>
      <w:r>
        <w:rPr>
          <w:sz w:val="20"/>
          <w:szCs w:val="20"/>
        </w:rPr>
        <w:t>vozidla a motory</w:t>
      </w:r>
    </w:p>
    <w:p w:rsidR="00FD0563" w:rsidRDefault="00FD0563" w:rsidP="00FD05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D07CE">
        <w:rPr>
          <w:sz w:val="20"/>
          <w:szCs w:val="20"/>
        </w:rPr>
        <w:t>zkušenosti s konstrukcí, vývojem a testováním vozidel a spalovacích motorů</w:t>
      </w:r>
    </w:p>
    <w:p w:rsidR="00FD0563" w:rsidRPr="005D07CE" w:rsidRDefault="00FD0563" w:rsidP="00FD05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D07CE">
        <w:rPr>
          <w:sz w:val="20"/>
          <w:szCs w:val="20"/>
        </w:rPr>
        <w:t>znalost CAD sw, simulační</w:t>
      </w:r>
      <w:r>
        <w:rPr>
          <w:sz w:val="20"/>
          <w:szCs w:val="20"/>
        </w:rPr>
        <w:t>ch</w:t>
      </w:r>
      <w:r w:rsidRPr="005D07CE">
        <w:rPr>
          <w:sz w:val="20"/>
          <w:szCs w:val="20"/>
        </w:rPr>
        <w:t xml:space="preserve"> programů pro modelování vozidel a motorů</w:t>
      </w:r>
    </w:p>
    <w:p w:rsidR="00FD0563" w:rsidRPr="008465F4" w:rsidRDefault="00FD0563" w:rsidP="00FD05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pracovní zkušenost s ovládáním </w:t>
      </w:r>
      <w:r w:rsidRPr="001D51D1">
        <w:rPr>
          <w:sz w:val="20"/>
          <w:szCs w:val="20"/>
        </w:rPr>
        <w:t xml:space="preserve">motorových brzd </w:t>
      </w:r>
      <w:r w:rsidR="00E33F33" w:rsidRPr="001D51D1">
        <w:rPr>
          <w:sz w:val="20"/>
          <w:szCs w:val="20"/>
        </w:rPr>
        <w:t>a zkušebny POWERTRAIN</w:t>
      </w:r>
    </w:p>
    <w:p w:rsidR="00FD0563" w:rsidRPr="00600D64" w:rsidRDefault="00FD0563" w:rsidP="00FD0563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FD0563" w:rsidRDefault="00FD0563" w:rsidP="00FD0563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2F014E" w:rsidRPr="00C66C80" w:rsidRDefault="002F014E" w:rsidP="00C3327B">
      <w:pPr>
        <w:pStyle w:val="Odstavecseseznamem"/>
        <w:spacing w:after="0"/>
        <w:jc w:val="both"/>
        <w:rPr>
          <w:rFonts w:cs="Calibri"/>
        </w:rPr>
      </w:pPr>
    </w:p>
    <w:p w:rsidR="002F014E" w:rsidRPr="00C3327B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 w:themeColor="accent1" w:themeShade="80"/>
        </w:rPr>
      </w:pPr>
      <w:r w:rsidRPr="00C3327B">
        <w:rPr>
          <w:b/>
          <w:i/>
          <w:color w:val="244061" w:themeColor="accent1" w:themeShade="80"/>
        </w:rPr>
        <w:t>Požadované vzdělání a praxe:</w:t>
      </w:r>
    </w:p>
    <w:p w:rsidR="00FD0563" w:rsidRDefault="00FD0563" w:rsidP="00FD05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rFonts w:cs="Calibri"/>
          <w:sz w:val="20"/>
          <w:szCs w:val="20"/>
        </w:rPr>
        <w:t>ukončené</w:t>
      </w:r>
      <w:r>
        <w:rPr>
          <w:rFonts w:cs="Calibri"/>
          <w:sz w:val="20"/>
          <w:szCs w:val="20"/>
        </w:rPr>
        <w:t xml:space="preserve"> magisterské studium</w:t>
      </w:r>
      <w:r w:rsidRPr="00EB4F1D">
        <w:rPr>
          <w:rFonts w:cs="Calibri"/>
          <w:sz w:val="20"/>
          <w:szCs w:val="20"/>
        </w:rPr>
        <w:t xml:space="preserve"> v oboru </w:t>
      </w:r>
      <w:r>
        <w:rPr>
          <w:rFonts w:cs="Calibri"/>
          <w:sz w:val="20"/>
          <w:szCs w:val="20"/>
        </w:rPr>
        <w:t>strojírenství</w:t>
      </w:r>
      <w:r w:rsidRPr="00EB4F1D">
        <w:rPr>
          <w:rFonts w:cs="Calibri"/>
          <w:sz w:val="20"/>
          <w:szCs w:val="20"/>
        </w:rPr>
        <w:t xml:space="preserve"> </w:t>
      </w:r>
      <w:r w:rsidRPr="003B51BA">
        <w:rPr>
          <w:rFonts w:cs="Calibri"/>
          <w:sz w:val="20"/>
          <w:szCs w:val="20"/>
        </w:rPr>
        <w:t xml:space="preserve">nebo </w:t>
      </w:r>
      <w:proofErr w:type="spellStart"/>
      <w:r>
        <w:rPr>
          <w:rFonts w:cs="Calibri"/>
          <w:sz w:val="20"/>
          <w:szCs w:val="20"/>
        </w:rPr>
        <w:t>mechatronika</w:t>
      </w:r>
      <w:proofErr w:type="spellEnd"/>
      <w:r>
        <w:rPr>
          <w:rFonts w:cs="Calibri"/>
          <w:sz w:val="20"/>
          <w:szCs w:val="20"/>
        </w:rPr>
        <w:t xml:space="preserve">, </w:t>
      </w:r>
      <w:r w:rsidRPr="003B51BA">
        <w:rPr>
          <w:sz w:val="20"/>
          <w:szCs w:val="20"/>
        </w:rPr>
        <w:t>znalost angličtiny</w:t>
      </w:r>
      <w:r>
        <w:rPr>
          <w:sz w:val="20"/>
          <w:szCs w:val="20"/>
        </w:rPr>
        <w:t xml:space="preserve"> nebo němčiny</w:t>
      </w:r>
      <w:r w:rsidRPr="003B51BA">
        <w:rPr>
          <w:sz w:val="20"/>
          <w:szCs w:val="20"/>
        </w:rPr>
        <w:t xml:space="preserve"> slovem i písmem</w:t>
      </w:r>
    </w:p>
    <w:p w:rsidR="00FD0563" w:rsidRPr="005D07CE" w:rsidRDefault="00FD0563" w:rsidP="00FD05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>praxe v</w:t>
      </w:r>
      <w:r>
        <w:rPr>
          <w:sz w:val="20"/>
          <w:szCs w:val="20"/>
        </w:rPr>
        <w:t> </w:t>
      </w:r>
      <w:r w:rsidRPr="003B51BA">
        <w:rPr>
          <w:sz w:val="20"/>
          <w:szCs w:val="20"/>
        </w:rPr>
        <w:t>oboru</w:t>
      </w:r>
      <w:r>
        <w:rPr>
          <w:sz w:val="20"/>
          <w:szCs w:val="20"/>
        </w:rPr>
        <w:t xml:space="preserve"> strojírenství minimálně 1 rok (možno i formou částečných úvazků či brigád)</w:t>
      </w:r>
    </w:p>
    <w:p w:rsidR="002F014E" w:rsidRPr="00C66C80" w:rsidRDefault="002F014E" w:rsidP="00C3327B">
      <w:pPr>
        <w:spacing w:after="0" w:line="240" w:lineRule="auto"/>
        <w:ind w:left="357"/>
        <w:jc w:val="both"/>
        <w:rPr>
          <w:sz w:val="16"/>
          <w:szCs w:val="16"/>
        </w:rPr>
      </w:pPr>
    </w:p>
    <w:p w:rsidR="002F014E" w:rsidRPr="00C66C80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C66C80">
        <w:rPr>
          <w:b/>
          <w:i/>
          <w:color w:val="244061"/>
        </w:rPr>
        <w:t xml:space="preserve">Pracovní poměr: </w:t>
      </w:r>
    </w:p>
    <w:p w:rsidR="00FD0563" w:rsidRPr="00E16A0C" w:rsidRDefault="00FD0563" w:rsidP="00FD0563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60% - 100</w:t>
      </w:r>
      <w:r w:rsidRPr="00E16A0C">
        <w:rPr>
          <w:rFonts w:cs="Calibri"/>
          <w:sz w:val="20"/>
          <w:szCs w:val="20"/>
        </w:rPr>
        <w:t>% úvazek, případně dle dohody</w:t>
      </w:r>
    </w:p>
    <w:p w:rsidR="00FD0563" w:rsidRPr="00417A4B" w:rsidRDefault="00FD0563" w:rsidP="00FD0563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pracovní smlouva bude uzavřena </w:t>
      </w:r>
      <w:r w:rsidRPr="003D0E9E">
        <w:rPr>
          <w:rFonts w:cs="Calibri"/>
          <w:sz w:val="20"/>
          <w:szCs w:val="20"/>
        </w:rPr>
        <w:t xml:space="preserve">na dobu </w:t>
      </w:r>
      <w:r w:rsidRPr="00417A4B">
        <w:rPr>
          <w:rFonts w:cs="Calibri"/>
          <w:sz w:val="20"/>
          <w:szCs w:val="20"/>
        </w:rPr>
        <w:t xml:space="preserve">určitou </w:t>
      </w:r>
      <w:r w:rsidRPr="001D51D1">
        <w:rPr>
          <w:rFonts w:cs="Calibri"/>
          <w:sz w:val="20"/>
          <w:szCs w:val="20"/>
        </w:rPr>
        <w:t xml:space="preserve">do </w:t>
      </w:r>
      <w:proofErr w:type="gramStart"/>
      <w:r w:rsidR="007871D5" w:rsidRPr="001D51D1">
        <w:rPr>
          <w:rFonts w:cs="Calibri"/>
          <w:sz w:val="20"/>
          <w:szCs w:val="20"/>
        </w:rPr>
        <w:t>31.12.2</w:t>
      </w:r>
      <w:r w:rsidRPr="001D51D1">
        <w:rPr>
          <w:rFonts w:cs="Calibri"/>
          <w:sz w:val="20"/>
          <w:szCs w:val="20"/>
        </w:rPr>
        <w:t>023</w:t>
      </w:r>
      <w:proofErr w:type="gramEnd"/>
      <w:r w:rsidRPr="001D51D1">
        <w:rPr>
          <w:rFonts w:cs="Calibri"/>
          <w:sz w:val="20"/>
          <w:szCs w:val="20"/>
        </w:rPr>
        <w:t>, popř</w:t>
      </w:r>
      <w:r w:rsidRPr="00417A4B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417A4B">
        <w:rPr>
          <w:rFonts w:cs="Calibri"/>
          <w:sz w:val="20"/>
          <w:szCs w:val="20"/>
        </w:rPr>
        <w:t>v návaznosti</w:t>
      </w:r>
      <w:r>
        <w:rPr>
          <w:rFonts w:cs="Calibri"/>
          <w:sz w:val="20"/>
          <w:szCs w:val="20"/>
        </w:rPr>
        <w:t xml:space="preserve"> </w:t>
      </w:r>
      <w:r w:rsidRPr="00417A4B">
        <w:rPr>
          <w:rFonts w:cs="Calibri"/>
          <w:sz w:val="20"/>
          <w:szCs w:val="20"/>
        </w:rPr>
        <w:t>na dél</w:t>
      </w:r>
      <w:r>
        <w:rPr>
          <w:rFonts w:cs="Calibri"/>
          <w:sz w:val="20"/>
          <w:szCs w:val="20"/>
        </w:rPr>
        <w:t xml:space="preserve">ku </w:t>
      </w:r>
      <w:r w:rsidRPr="00417A4B">
        <w:rPr>
          <w:rFonts w:cs="Calibri"/>
          <w:sz w:val="20"/>
          <w:szCs w:val="20"/>
        </w:rPr>
        <w:t>trvání projektů</w:t>
      </w:r>
    </w:p>
    <w:p w:rsidR="00C3327B" w:rsidRPr="00C66C80" w:rsidRDefault="00C3327B" w:rsidP="00C3327B">
      <w:pPr>
        <w:pStyle w:val="Odstavecseseznamem"/>
        <w:spacing w:after="60"/>
        <w:ind w:left="714"/>
        <w:jc w:val="both"/>
        <w:rPr>
          <w:sz w:val="16"/>
          <w:szCs w:val="16"/>
        </w:rPr>
      </w:pPr>
    </w:p>
    <w:p w:rsidR="002F014E" w:rsidRPr="00C66C80" w:rsidRDefault="002F014E" w:rsidP="002F014E">
      <w:pPr>
        <w:pBdr>
          <w:bottom w:val="threeDEmboss" w:sz="18" w:space="1" w:color="auto"/>
        </w:pBdr>
        <w:spacing w:after="60" w:line="240" w:lineRule="auto"/>
        <w:rPr>
          <w:b/>
          <w:i/>
          <w:color w:val="244061"/>
        </w:rPr>
      </w:pPr>
      <w:r w:rsidRPr="00C66C80">
        <w:rPr>
          <w:b/>
          <w:i/>
          <w:color w:val="244061"/>
        </w:rPr>
        <w:t>Termín nástupu:</w:t>
      </w:r>
    </w:p>
    <w:p w:rsidR="002F014E" w:rsidRPr="00744F65" w:rsidRDefault="00FD0563" w:rsidP="002F014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sz w:val="20"/>
          <w:szCs w:val="20"/>
        </w:rPr>
      </w:pPr>
      <w:r>
        <w:rPr>
          <w:sz w:val="20"/>
          <w:szCs w:val="20"/>
        </w:rPr>
        <w:t>ihned</w:t>
      </w:r>
      <w:r w:rsidR="002F014E" w:rsidRPr="00744F65">
        <w:rPr>
          <w:sz w:val="20"/>
          <w:szCs w:val="20"/>
        </w:rPr>
        <w:t>, případně dle dohody</w:t>
      </w:r>
    </w:p>
    <w:p w:rsidR="002F014E" w:rsidRPr="00AF5661" w:rsidRDefault="002F014E" w:rsidP="00C3327B">
      <w:pPr>
        <w:pStyle w:val="Odstavecseseznamem"/>
        <w:spacing w:after="0" w:line="360" w:lineRule="auto"/>
        <w:ind w:left="782"/>
        <w:jc w:val="both"/>
        <w:rPr>
          <w:sz w:val="16"/>
          <w:szCs w:val="16"/>
        </w:rPr>
      </w:pPr>
    </w:p>
    <w:p w:rsidR="002F014E" w:rsidRPr="00D16C8E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>Mzdové zařazení:</w:t>
      </w:r>
    </w:p>
    <w:p w:rsidR="002F014E" w:rsidRDefault="002F014E" w:rsidP="002F014E">
      <w:pPr>
        <w:pStyle w:val="Odstavecseseznamem"/>
        <w:numPr>
          <w:ilvl w:val="0"/>
          <w:numId w:val="2"/>
        </w:numPr>
        <w:spacing w:after="60" w:line="240" w:lineRule="auto"/>
        <w:jc w:val="both"/>
        <w:rPr>
          <w:sz w:val="20"/>
          <w:szCs w:val="20"/>
        </w:rPr>
      </w:pPr>
      <w:r w:rsidRPr="00744F65">
        <w:rPr>
          <w:sz w:val="20"/>
          <w:szCs w:val="20"/>
        </w:rPr>
        <w:t>mzdová třída C</w:t>
      </w:r>
      <w:r w:rsidR="00FD0563">
        <w:rPr>
          <w:sz w:val="20"/>
          <w:szCs w:val="20"/>
        </w:rPr>
        <w:t>2</w:t>
      </w:r>
      <w:r w:rsidR="00993D8F">
        <w:rPr>
          <w:sz w:val="20"/>
          <w:szCs w:val="20"/>
        </w:rPr>
        <w:t xml:space="preserve"> – C3</w:t>
      </w:r>
      <w:r w:rsidRPr="00744F65">
        <w:rPr>
          <w:sz w:val="20"/>
          <w:szCs w:val="20"/>
        </w:rPr>
        <w:t xml:space="preserve"> dle vnitřního mzdového předpisu </w:t>
      </w:r>
      <w:r w:rsidR="003E04DF">
        <w:rPr>
          <w:sz w:val="20"/>
          <w:szCs w:val="20"/>
        </w:rPr>
        <w:t>a dosažené vědecké hodnosti</w:t>
      </w:r>
    </w:p>
    <w:p w:rsidR="003E04DF" w:rsidRPr="00744F65" w:rsidRDefault="003E04DF" w:rsidP="003E04DF">
      <w:pPr>
        <w:pStyle w:val="Odstavecseseznamem"/>
        <w:spacing w:after="60" w:line="240" w:lineRule="auto"/>
        <w:ind w:left="786"/>
        <w:jc w:val="both"/>
        <w:rPr>
          <w:sz w:val="20"/>
          <w:szCs w:val="20"/>
        </w:rPr>
      </w:pPr>
    </w:p>
    <w:p w:rsidR="002F014E" w:rsidRPr="00744F65" w:rsidRDefault="002F014E" w:rsidP="002F014E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744F65">
        <w:rPr>
          <w:sz w:val="20"/>
          <w:szCs w:val="20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744F65" w:rsidRDefault="00744F65" w:rsidP="002F014E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asciiTheme="minorHAnsi" w:hAnsiTheme="minorHAnsi"/>
          <w:b/>
          <w:i/>
          <w:color w:val="244061"/>
        </w:rPr>
      </w:pPr>
    </w:p>
    <w:p w:rsidR="007E58B6" w:rsidRPr="006A24E7" w:rsidRDefault="007E58B6" w:rsidP="007E58B6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Nabízíme: 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práci na výzkumných projektech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příjemné pracovní prostředí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zajímavou, různorodou a zodpovědnou práci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pružnou pracovní dobu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hlídání dětí už od 6 měsíců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jazykové kurzy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závodní stravování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,6 týdne (28 dnů)</w:t>
      </w:r>
      <w:r w:rsidRPr="006A24E7">
        <w:rPr>
          <w:rFonts w:cs="Calibri"/>
          <w:sz w:val="20"/>
          <w:szCs w:val="20"/>
        </w:rPr>
        <w:t xml:space="preserve"> dovolené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ubytování na zaměstnanecké ubytovně</w:t>
      </w:r>
    </w:p>
    <w:p w:rsidR="007E58B6" w:rsidRPr="006A24E7" w:rsidRDefault="007E58B6" w:rsidP="007E58B6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6A24E7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7E58B6" w:rsidRPr="006A24E7" w:rsidRDefault="007E58B6" w:rsidP="007E58B6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stručný životopis</w:t>
      </w:r>
    </w:p>
    <w:p w:rsidR="007E58B6" w:rsidRDefault="007E58B6" w:rsidP="007E58B6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stručná charakteristika dosavadní odborné činnosti </w:t>
      </w:r>
    </w:p>
    <w:p w:rsidR="00FD0563" w:rsidRPr="001D51D1" w:rsidRDefault="00FD0563" w:rsidP="007E58B6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1D51D1">
        <w:rPr>
          <w:rFonts w:cs="Calibri"/>
          <w:sz w:val="20"/>
          <w:szCs w:val="20"/>
        </w:rPr>
        <w:t>seznam publikovaných odborných prací s případnými ohlasy</w:t>
      </w:r>
    </w:p>
    <w:p w:rsidR="007E58B6" w:rsidRPr="001D51D1" w:rsidRDefault="007E58B6" w:rsidP="007E58B6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1D51D1">
        <w:rPr>
          <w:rFonts w:cs="Calibri"/>
          <w:sz w:val="20"/>
          <w:szCs w:val="20"/>
        </w:rPr>
        <w:t xml:space="preserve">doklady o ukončeném vzdělání, příp. doklady o odborné způsobilosti </w:t>
      </w:r>
      <w:r w:rsidR="00B6174C" w:rsidRPr="001D51D1">
        <w:rPr>
          <w:rFonts w:cs="Calibri"/>
          <w:sz w:val="20"/>
          <w:szCs w:val="20"/>
        </w:rPr>
        <w:t>dle požadovaných dovedností</w:t>
      </w:r>
    </w:p>
    <w:p w:rsidR="007E58B6" w:rsidRPr="006A24E7" w:rsidRDefault="007E58B6" w:rsidP="007E58B6">
      <w:pPr>
        <w:tabs>
          <w:tab w:val="left" w:pos="4135"/>
        </w:tabs>
        <w:rPr>
          <w:rFonts w:cs="Calibri"/>
        </w:rPr>
      </w:pPr>
      <w:r w:rsidRPr="006A24E7">
        <w:rPr>
          <w:rFonts w:cs="Calibri"/>
        </w:rPr>
        <w:tab/>
      </w:r>
    </w:p>
    <w:p w:rsidR="007E58B6" w:rsidRPr="006A24E7" w:rsidRDefault="007E58B6" w:rsidP="007E58B6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7E58B6" w:rsidRPr="006A24E7" w:rsidRDefault="007E58B6" w:rsidP="007E58B6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 xml:space="preserve">Přihlášku  do  výběrového řízení </w:t>
      </w:r>
      <w:proofErr w:type="gramStart"/>
      <w:r w:rsidRPr="006A24E7">
        <w:rPr>
          <w:rFonts w:cs="Calibri"/>
          <w:b/>
          <w:bCs/>
          <w:i/>
          <w:color w:val="244061"/>
        </w:rPr>
        <w:t>včetně  výše</w:t>
      </w:r>
      <w:proofErr w:type="gramEnd"/>
      <w:r w:rsidRPr="006A24E7">
        <w:rPr>
          <w:rFonts w:cs="Calibri"/>
          <w:b/>
          <w:bCs/>
          <w:i/>
          <w:color w:val="244061"/>
        </w:rPr>
        <w:t xml:space="preserve"> uvedených dokumentů doručte nejpozději </w:t>
      </w:r>
      <w:r w:rsidRPr="00A412A2">
        <w:rPr>
          <w:rFonts w:cs="Calibri"/>
          <w:b/>
          <w:bCs/>
          <w:i/>
          <w:color w:val="244061"/>
        </w:rPr>
        <w:t xml:space="preserve">dne  </w:t>
      </w:r>
      <w:r w:rsidR="00FD0563" w:rsidRPr="00A412A2">
        <w:rPr>
          <w:rFonts w:cs="Calibri"/>
          <w:b/>
          <w:bCs/>
          <w:i/>
          <w:color w:val="244061"/>
          <w:sz w:val="24"/>
        </w:rPr>
        <w:t>31.10.2018</w:t>
      </w:r>
      <w:r w:rsidRPr="00D65352">
        <w:rPr>
          <w:rFonts w:cs="Calibri"/>
          <w:b/>
          <w:bCs/>
          <w:i/>
          <w:color w:val="244061"/>
          <w:sz w:val="24"/>
        </w:rPr>
        <w:t xml:space="preserve">      </w:t>
      </w:r>
      <w:r w:rsidRPr="006A24E7">
        <w:rPr>
          <w:rFonts w:cs="Calibri"/>
          <w:b/>
          <w:bCs/>
          <w:i/>
          <w:color w:val="244061"/>
        </w:rPr>
        <w:t xml:space="preserve">e-mailem nebo poštou na níže uvedené adresy: </w:t>
      </w:r>
    </w:p>
    <w:p w:rsidR="007E58B6" w:rsidRPr="006A24E7" w:rsidRDefault="007E58B6" w:rsidP="007E58B6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Technická univerzita v Liberci</w:t>
      </w:r>
    </w:p>
    <w:p w:rsidR="007E58B6" w:rsidRPr="006A24E7" w:rsidRDefault="007E58B6" w:rsidP="007E58B6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Personální oddělení</w:t>
      </w:r>
    </w:p>
    <w:p w:rsidR="007E58B6" w:rsidRPr="006A24E7" w:rsidRDefault="007E58B6" w:rsidP="007E58B6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Studentská 2</w:t>
      </w:r>
    </w:p>
    <w:p w:rsidR="007E58B6" w:rsidRPr="006A24E7" w:rsidRDefault="007E58B6" w:rsidP="007E58B6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6A24E7">
        <w:rPr>
          <w:rFonts w:cs="Calibri"/>
          <w:b/>
        </w:rPr>
        <w:t>461 17  Liberec 1</w:t>
      </w:r>
    </w:p>
    <w:p w:rsidR="007E58B6" w:rsidRPr="006A24E7" w:rsidRDefault="007E58B6" w:rsidP="007E58B6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7E58B6" w:rsidRPr="006A24E7" w:rsidRDefault="007E58B6" w:rsidP="007E58B6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Kontaktní osoba: </w:t>
      </w:r>
      <w:r w:rsidRPr="006A24E7">
        <w:rPr>
          <w:rFonts w:cs="Calibri"/>
          <w:sz w:val="20"/>
          <w:szCs w:val="20"/>
        </w:rPr>
        <w:tab/>
        <w:t>Mgr. Jitka Havlíková, Personální oddělení</w:t>
      </w:r>
    </w:p>
    <w:p w:rsidR="007E58B6" w:rsidRPr="006A24E7" w:rsidRDefault="007E58B6" w:rsidP="007E58B6">
      <w:pPr>
        <w:spacing w:after="0" w:line="240" w:lineRule="auto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  <w:t xml:space="preserve"> e-mail: </w:t>
      </w:r>
      <w:r w:rsidRPr="006A24E7">
        <w:rPr>
          <w:rFonts w:cs="Calibri"/>
          <w:sz w:val="20"/>
          <w:szCs w:val="20"/>
        </w:rPr>
        <w:tab/>
      </w:r>
      <w:hyperlink r:id="rId7" w:history="1">
        <w:r w:rsidRPr="006A24E7">
          <w:rPr>
            <w:rStyle w:val="Hypertextovodkaz"/>
            <w:rFonts w:cs="Calibri"/>
            <w:bCs/>
          </w:rPr>
          <w:t>volnamista@tul.cz</w:t>
        </w:r>
      </w:hyperlink>
    </w:p>
    <w:p w:rsidR="007E58B6" w:rsidRPr="006A24E7" w:rsidRDefault="007E58B6" w:rsidP="007E58B6">
      <w:pPr>
        <w:spacing w:after="0" w:line="240" w:lineRule="auto"/>
        <w:rPr>
          <w:rFonts w:cs="Calibri"/>
          <w:sz w:val="20"/>
          <w:szCs w:val="20"/>
        </w:rPr>
      </w:pPr>
    </w:p>
    <w:p w:rsidR="007E58B6" w:rsidRPr="006A24E7" w:rsidRDefault="007E58B6" w:rsidP="007E58B6">
      <w:pPr>
        <w:spacing w:after="0"/>
        <w:jc w:val="both"/>
        <w:rPr>
          <w:b/>
          <w:bCs/>
          <w:i/>
          <w:color w:val="244061"/>
        </w:rPr>
      </w:pPr>
    </w:p>
    <w:p w:rsidR="007E58B6" w:rsidRPr="006A24E7" w:rsidRDefault="007E58B6" w:rsidP="007E58B6">
      <w:pPr>
        <w:spacing w:after="0"/>
        <w:jc w:val="both"/>
        <w:rPr>
          <w:b/>
          <w:bCs/>
          <w:i/>
          <w:color w:val="244061"/>
        </w:rPr>
      </w:pPr>
      <w:r w:rsidRPr="006A24E7">
        <w:rPr>
          <w:b/>
          <w:bCs/>
          <w:i/>
          <w:color w:val="244061"/>
        </w:rPr>
        <w:t xml:space="preserve">Výběrové řízení na výše uvedené místo je </w:t>
      </w:r>
      <w:r w:rsidRPr="00A412A2">
        <w:rPr>
          <w:b/>
          <w:bCs/>
          <w:i/>
          <w:color w:val="244061"/>
        </w:rPr>
        <w:t xml:space="preserve">od </w:t>
      </w:r>
      <w:proofErr w:type="gramStart"/>
      <w:r w:rsidR="00DD59D8" w:rsidRPr="00A412A2">
        <w:rPr>
          <w:b/>
          <w:bCs/>
          <w:i/>
          <w:color w:val="244061"/>
        </w:rPr>
        <w:t>01.10.2018</w:t>
      </w:r>
      <w:proofErr w:type="gramEnd"/>
      <w:r w:rsidRPr="00A412A2">
        <w:rPr>
          <w:b/>
          <w:bCs/>
          <w:i/>
          <w:color w:val="244061"/>
        </w:rPr>
        <w:t xml:space="preserve"> zveřejněno na úřední</w:t>
      </w:r>
      <w:r w:rsidRPr="006A24E7">
        <w:rPr>
          <w:b/>
          <w:bCs/>
          <w:i/>
          <w:color w:val="244061"/>
        </w:rPr>
        <w:t xml:space="preserve"> desce TU v Liberci: </w:t>
      </w:r>
      <w:hyperlink r:id="rId8" w:history="1">
        <w:r w:rsidRPr="006A24E7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6A24E7">
        <w:rPr>
          <w:b/>
          <w:bCs/>
          <w:i/>
          <w:color w:val="244061"/>
        </w:rPr>
        <w:t xml:space="preserve">, </w:t>
      </w:r>
    </w:p>
    <w:p w:rsidR="007E58B6" w:rsidRPr="006A24E7" w:rsidRDefault="007E58B6" w:rsidP="007E58B6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 w:rsidRPr="006A24E7">
        <w:rPr>
          <w:b/>
          <w:bCs/>
          <w:i/>
          <w:color w:val="244061"/>
        </w:rPr>
        <w:t>na webových stránkách Ústavu pro nanomateriály, pokročilé technologie a inovace:</w:t>
      </w:r>
      <w:r w:rsidRPr="006A24E7">
        <w:rPr>
          <w:b/>
          <w:bCs/>
          <w:i/>
          <w:color w:val="244061"/>
        </w:rPr>
        <w:br/>
      </w:r>
      <w:hyperlink r:id="rId9" w:history="1">
        <w:r w:rsidRPr="006A24E7">
          <w:rPr>
            <w:rStyle w:val="Hypertextovodkaz"/>
            <w:b/>
            <w:bCs/>
            <w:i/>
          </w:rPr>
          <w:t>http://cxi.tul.cz/o-nas/volna-pracovni-mista.html</w:t>
        </w:r>
      </w:hyperlink>
      <w:r w:rsidRPr="006A24E7"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6A24E7">
          <w:rPr>
            <w:rStyle w:val="Hypertextovodkaz"/>
            <w:b/>
            <w:bCs/>
            <w:i/>
          </w:rPr>
          <w:t>https://portal.mpsv.cz/</w:t>
        </w:r>
      </w:hyperlink>
      <w:r w:rsidRPr="006A24E7">
        <w:rPr>
          <w:rStyle w:val="Hypertextovodkaz"/>
          <w:b/>
          <w:bCs/>
          <w:i/>
        </w:rPr>
        <w:t xml:space="preserve">. </w:t>
      </w:r>
    </w:p>
    <w:p w:rsidR="007E58B6" w:rsidRPr="006A24E7" w:rsidRDefault="007E58B6" w:rsidP="007E58B6">
      <w:pPr>
        <w:jc w:val="both"/>
        <w:rPr>
          <w:rFonts w:cs="Calibri"/>
          <w:b/>
          <w:bCs/>
          <w:i/>
          <w:color w:val="244061"/>
        </w:rPr>
      </w:pPr>
    </w:p>
    <w:p w:rsidR="00A71CC4" w:rsidRPr="006A24E7" w:rsidRDefault="00A71CC4" w:rsidP="002F014E">
      <w:pPr>
        <w:spacing w:after="0" w:line="240" w:lineRule="auto"/>
        <w:jc w:val="center"/>
        <w:outlineLvl w:val="0"/>
        <w:rPr>
          <w:rFonts w:cs="Calibri"/>
          <w:b/>
          <w:bCs/>
          <w:i/>
          <w:color w:val="244061"/>
        </w:rPr>
      </w:pPr>
    </w:p>
    <w:sectPr w:rsidR="00A71CC4" w:rsidRPr="006A24E7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71" w:rsidRPr="00D91740" w:rsidRDefault="006B6E71" w:rsidP="00D91740">
      <w:r>
        <w:separator/>
      </w:r>
    </w:p>
  </w:endnote>
  <w:endnote w:type="continuationSeparator" w:id="0">
    <w:p w:rsidR="006B6E71" w:rsidRPr="00D91740" w:rsidRDefault="006B6E7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 pro nanomateriály, pokročilé technologie a 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71" w:rsidRPr="00D91740" w:rsidRDefault="006B6E71" w:rsidP="00D91740">
      <w:r>
        <w:separator/>
      </w:r>
    </w:p>
  </w:footnote>
  <w:footnote w:type="continuationSeparator" w:id="0">
    <w:p w:rsidR="006B6E71" w:rsidRPr="00D91740" w:rsidRDefault="006B6E7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5577D2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717C003" wp14:editId="052DE885">
          <wp:simplePos x="0" y="0"/>
          <wp:positionH relativeFrom="margin">
            <wp:align>right</wp:align>
          </wp:positionH>
          <wp:positionV relativeFrom="paragraph">
            <wp:posOffset>-513715</wp:posOffset>
          </wp:positionV>
          <wp:extent cx="3162300" cy="702945"/>
          <wp:effectExtent l="0" t="0" r="0" b="1905"/>
          <wp:wrapTight wrapText="bothSides">
            <wp:wrapPolygon edited="0">
              <wp:start x="0" y="0"/>
              <wp:lineTo x="0" y="21073"/>
              <wp:lineTo x="21470" y="21073"/>
              <wp:lineTo x="21470" y="0"/>
              <wp:lineTo x="0" y="0"/>
            </wp:wrapPolygon>
          </wp:wrapTight>
          <wp:docPr id="5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-818515</wp:posOffset>
          </wp:positionV>
          <wp:extent cx="7321510" cy="98107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1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0AF5"/>
    <w:multiLevelType w:val="hybridMultilevel"/>
    <w:tmpl w:val="3766B4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65A6"/>
    <w:multiLevelType w:val="hybridMultilevel"/>
    <w:tmpl w:val="6958F750"/>
    <w:lvl w:ilvl="0" w:tplc="C1EE3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A32"/>
    <w:rsid w:val="00031CAA"/>
    <w:rsid w:val="00034839"/>
    <w:rsid w:val="00037E8B"/>
    <w:rsid w:val="0004347A"/>
    <w:rsid w:val="00045942"/>
    <w:rsid w:val="00045F11"/>
    <w:rsid w:val="0007012A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E372D"/>
    <w:rsid w:val="000F175F"/>
    <w:rsid w:val="000F1B08"/>
    <w:rsid w:val="000F2DBB"/>
    <w:rsid w:val="0011587D"/>
    <w:rsid w:val="00117321"/>
    <w:rsid w:val="001323AB"/>
    <w:rsid w:val="00144F4F"/>
    <w:rsid w:val="001472E5"/>
    <w:rsid w:val="00150AFF"/>
    <w:rsid w:val="0015525F"/>
    <w:rsid w:val="00165F33"/>
    <w:rsid w:val="00173B98"/>
    <w:rsid w:val="001832C2"/>
    <w:rsid w:val="00186CC1"/>
    <w:rsid w:val="001903D8"/>
    <w:rsid w:val="0019233B"/>
    <w:rsid w:val="00194DAE"/>
    <w:rsid w:val="00197647"/>
    <w:rsid w:val="001A21D5"/>
    <w:rsid w:val="001A5FEB"/>
    <w:rsid w:val="001A6134"/>
    <w:rsid w:val="001B0C28"/>
    <w:rsid w:val="001B41E6"/>
    <w:rsid w:val="001D0688"/>
    <w:rsid w:val="001D51D1"/>
    <w:rsid w:val="001E058E"/>
    <w:rsid w:val="001E574E"/>
    <w:rsid w:val="001E6EA5"/>
    <w:rsid w:val="001F5FBC"/>
    <w:rsid w:val="002009D5"/>
    <w:rsid w:val="00200A0C"/>
    <w:rsid w:val="002053A0"/>
    <w:rsid w:val="00217988"/>
    <w:rsid w:val="00224BAC"/>
    <w:rsid w:val="00225B74"/>
    <w:rsid w:val="002315BA"/>
    <w:rsid w:val="00233D83"/>
    <w:rsid w:val="002359FE"/>
    <w:rsid w:val="002373E5"/>
    <w:rsid w:val="00244E3D"/>
    <w:rsid w:val="002761B0"/>
    <w:rsid w:val="002836F8"/>
    <w:rsid w:val="002A2481"/>
    <w:rsid w:val="002A3E69"/>
    <w:rsid w:val="002C1BFA"/>
    <w:rsid w:val="002C6FE4"/>
    <w:rsid w:val="002C734C"/>
    <w:rsid w:val="002D3F61"/>
    <w:rsid w:val="002D76DF"/>
    <w:rsid w:val="002E4197"/>
    <w:rsid w:val="002E7D87"/>
    <w:rsid w:val="002F014E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4A8A"/>
    <w:rsid w:val="003655AF"/>
    <w:rsid w:val="00366BC7"/>
    <w:rsid w:val="00372720"/>
    <w:rsid w:val="00383ABD"/>
    <w:rsid w:val="003855A8"/>
    <w:rsid w:val="00385B1B"/>
    <w:rsid w:val="003924D7"/>
    <w:rsid w:val="00392572"/>
    <w:rsid w:val="00394C21"/>
    <w:rsid w:val="003953A4"/>
    <w:rsid w:val="003A15FD"/>
    <w:rsid w:val="003A3FB0"/>
    <w:rsid w:val="003B1F7A"/>
    <w:rsid w:val="003B51BA"/>
    <w:rsid w:val="003B6301"/>
    <w:rsid w:val="003C2005"/>
    <w:rsid w:val="003C2732"/>
    <w:rsid w:val="003C4F67"/>
    <w:rsid w:val="003D0E9E"/>
    <w:rsid w:val="003D4251"/>
    <w:rsid w:val="003E0236"/>
    <w:rsid w:val="003E04DF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2C8A"/>
    <w:rsid w:val="0041455E"/>
    <w:rsid w:val="00415EDC"/>
    <w:rsid w:val="00417A4B"/>
    <w:rsid w:val="004221CE"/>
    <w:rsid w:val="0042678B"/>
    <w:rsid w:val="00426FC1"/>
    <w:rsid w:val="00427465"/>
    <w:rsid w:val="00430B49"/>
    <w:rsid w:val="00455038"/>
    <w:rsid w:val="0046673A"/>
    <w:rsid w:val="0046705B"/>
    <w:rsid w:val="00471F09"/>
    <w:rsid w:val="0047294E"/>
    <w:rsid w:val="00476239"/>
    <w:rsid w:val="00477313"/>
    <w:rsid w:val="0047777F"/>
    <w:rsid w:val="00483FE1"/>
    <w:rsid w:val="0048413D"/>
    <w:rsid w:val="004867BD"/>
    <w:rsid w:val="004900D3"/>
    <w:rsid w:val="00495F09"/>
    <w:rsid w:val="004B52FC"/>
    <w:rsid w:val="004C5522"/>
    <w:rsid w:val="004C6A51"/>
    <w:rsid w:val="004D2CEC"/>
    <w:rsid w:val="004D3928"/>
    <w:rsid w:val="004D609F"/>
    <w:rsid w:val="004E3914"/>
    <w:rsid w:val="004E43D0"/>
    <w:rsid w:val="004E5EE1"/>
    <w:rsid w:val="004E6601"/>
    <w:rsid w:val="004F1E73"/>
    <w:rsid w:val="004F2057"/>
    <w:rsid w:val="00502B84"/>
    <w:rsid w:val="0050779F"/>
    <w:rsid w:val="00511794"/>
    <w:rsid w:val="005123A4"/>
    <w:rsid w:val="0051574C"/>
    <w:rsid w:val="00522774"/>
    <w:rsid w:val="0054206A"/>
    <w:rsid w:val="0054513A"/>
    <w:rsid w:val="0054538F"/>
    <w:rsid w:val="00547F33"/>
    <w:rsid w:val="005577D2"/>
    <w:rsid w:val="00563E58"/>
    <w:rsid w:val="0056727D"/>
    <w:rsid w:val="005802D6"/>
    <w:rsid w:val="00581D47"/>
    <w:rsid w:val="005A2064"/>
    <w:rsid w:val="005A511A"/>
    <w:rsid w:val="005A52AB"/>
    <w:rsid w:val="005B1CC1"/>
    <w:rsid w:val="005B5332"/>
    <w:rsid w:val="005B70E7"/>
    <w:rsid w:val="005C195F"/>
    <w:rsid w:val="005C67B1"/>
    <w:rsid w:val="005E5ABC"/>
    <w:rsid w:val="005F5657"/>
    <w:rsid w:val="005F693C"/>
    <w:rsid w:val="00600D64"/>
    <w:rsid w:val="0060146B"/>
    <w:rsid w:val="00611450"/>
    <w:rsid w:val="00622DEF"/>
    <w:rsid w:val="006233BE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4E7"/>
    <w:rsid w:val="006A2B2E"/>
    <w:rsid w:val="006B2184"/>
    <w:rsid w:val="006B2235"/>
    <w:rsid w:val="006B2306"/>
    <w:rsid w:val="006B39F7"/>
    <w:rsid w:val="006B6E71"/>
    <w:rsid w:val="006C1248"/>
    <w:rsid w:val="006C2289"/>
    <w:rsid w:val="006C63E6"/>
    <w:rsid w:val="006D1ECD"/>
    <w:rsid w:val="006D2E02"/>
    <w:rsid w:val="006D4D4A"/>
    <w:rsid w:val="006D5F40"/>
    <w:rsid w:val="006E1EAA"/>
    <w:rsid w:val="006E4EA6"/>
    <w:rsid w:val="006E5B02"/>
    <w:rsid w:val="006F2FA9"/>
    <w:rsid w:val="00702F96"/>
    <w:rsid w:val="00727D1E"/>
    <w:rsid w:val="0073231A"/>
    <w:rsid w:val="0073798F"/>
    <w:rsid w:val="00744F65"/>
    <w:rsid w:val="007648C2"/>
    <w:rsid w:val="00765B80"/>
    <w:rsid w:val="0077381C"/>
    <w:rsid w:val="00773C33"/>
    <w:rsid w:val="00773FE7"/>
    <w:rsid w:val="007871D5"/>
    <w:rsid w:val="007A601D"/>
    <w:rsid w:val="007A6EE6"/>
    <w:rsid w:val="007B63F4"/>
    <w:rsid w:val="007B668B"/>
    <w:rsid w:val="007C0840"/>
    <w:rsid w:val="007D462D"/>
    <w:rsid w:val="007E1211"/>
    <w:rsid w:val="007E1B00"/>
    <w:rsid w:val="007E3086"/>
    <w:rsid w:val="007E58B6"/>
    <w:rsid w:val="007F03E8"/>
    <w:rsid w:val="007F32A5"/>
    <w:rsid w:val="007F5229"/>
    <w:rsid w:val="007F55A7"/>
    <w:rsid w:val="008123FA"/>
    <w:rsid w:val="00815E69"/>
    <w:rsid w:val="00823E19"/>
    <w:rsid w:val="008258D6"/>
    <w:rsid w:val="00830E69"/>
    <w:rsid w:val="0083699B"/>
    <w:rsid w:val="00845DCC"/>
    <w:rsid w:val="008465F4"/>
    <w:rsid w:val="00846982"/>
    <w:rsid w:val="00850615"/>
    <w:rsid w:val="00854109"/>
    <w:rsid w:val="008546C0"/>
    <w:rsid w:val="00874BD2"/>
    <w:rsid w:val="0087576B"/>
    <w:rsid w:val="00880DE1"/>
    <w:rsid w:val="00881AA1"/>
    <w:rsid w:val="00885292"/>
    <w:rsid w:val="00893E76"/>
    <w:rsid w:val="008A50C6"/>
    <w:rsid w:val="008A6E51"/>
    <w:rsid w:val="008A71A9"/>
    <w:rsid w:val="008B3128"/>
    <w:rsid w:val="008B59C3"/>
    <w:rsid w:val="008C0752"/>
    <w:rsid w:val="008C55E0"/>
    <w:rsid w:val="008C7B9F"/>
    <w:rsid w:val="008C7C74"/>
    <w:rsid w:val="008D7334"/>
    <w:rsid w:val="008F079A"/>
    <w:rsid w:val="009023BA"/>
    <w:rsid w:val="00906F88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622BB"/>
    <w:rsid w:val="00970A24"/>
    <w:rsid w:val="00980ACB"/>
    <w:rsid w:val="00982646"/>
    <w:rsid w:val="009831E9"/>
    <w:rsid w:val="00991063"/>
    <w:rsid w:val="00991C0B"/>
    <w:rsid w:val="00993D8F"/>
    <w:rsid w:val="009962FC"/>
    <w:rsid w:val="009A55F6"/>
    <w:rsid w:val="009B3FFE"/>
    <w:rsid w:val="009B4394"/>
    <w:rsid w:val="009B6FDE"/>
    <w:rsid w:val="009B772F"/>
    <w:rsid w:val="009C15B8"/>
    <w:rsid w:val="009C3F89"/>
    <w:rsid w:val="009D1825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412A2"/>
    <w:rsid w:val="00A51007"/>
    <w:rsid w:val="00A54312"/>
    <w:rsid w:val="00A62E90"/>
    <w:rsid w:val="00A67D54"/>
    <w:rsid w:val="00A71CC4"/>
    <w:rsid w:val="00A760BF"/>
    <w:rsid w:val="00A83757"/>
    <w:rsid w:val="00A87174"/>
    <w:rsid w:val="00A87AED"/>
    <w:rsid w:val="00A9047F"/>
    <w:rsid w:val="00A92975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41EBD"/>
    <w:rsid w:val="00B42BAD"/>
    <w:rsid w:val="00B45198"/>
    <w:rsid w:val="00B6174C"/>
    <w:rsid w:val="00B65538"/>
    <w:rsid w:val="00B657C7"/>
    <w:rsid w:val="00B678D3"/>
    <w:rsid w:val="00B774B9"/>
    <w:rsid w:val="00B82B57"/>
    <w:rsid w:val="00B94D65"/>
    <w:rsid w:val="00BA2CAF"/>
    <w:rsid w:val="00BA6347"/>
    <w:rsid w:val="00BB39B8"/>
    <w:rsid w:val="00BB7BEF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2C14"/>
    <w:rsid w:val="00C25B53"/>
    <w:rsid w:val="00C27944"/>
    <w:rsid w:val="00C27B16"/>
    <w:rsid w:val="00C3327B"/>
    <w:rsid w:val="00C3675D"/>
    <w:rsid w:val="00C4112B"/>
    <w:rsid w:val="00C66C80"/>
    <w:rsid w:val="00CA2F57"/>
    <w:rsid w:val="00CA7ED9"/>
    <w:rsid w:val="00CB430D"/>
    <w:rsid w:val="00CB6FC9"/>
    <w:rsid w:val="00CC2079"/>
    <w:rsid w:val="00CC702E"/>
    <w:rsid w:val="00CD0C50"/>
    <w:rsid w:val="00CE09B9"/>
    <w:rsid w:val="00D00AA5"/>
    <w:rsid w:val="00D016C8"/>
    <w:rsid w:val="00D0683A"/>
    <w:rsid w:val="00D110A1"/>
    <w:rsid w:val="00D159CE"/>
    <w:rsid w:val="00D20B9F"/>
    <w:rsid w:val="00D3340D"/>
    <w:rsid w:val="00D418F4"/>
    <w:rsid w:val="00D42643"/>
    <w:rsid w:val="00D458D0"/>
    <w:rsid w:val="00D64C97"/>
    <w:rsid w:val="00D65352"/>
    <w:rsid w:val="00D73408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C6AE2"/>
    <w:rsid w:val="00DD2774"/>
    <w:rsid w:val="00DD59D8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26384"/>
    <w:rsid w:val="00E30045"/>
    <w:rsid w:val="00E33F33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06FF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3491"/>
    <w:rsid w:val="00F364D0"/>
    <w:rsid w:val="00F41D80"/>
    <w:rsid w:val="00F43678"/>
    <w:rsid w:val="00F47BDF"/>
    <w:rsid w:val="00F73EEA"/>
    <w:rsid w:val="00F75ABC"/>
    <w:rsid w:val="00F876AA"/>
    <w:rsid w:val="00FA2797"/>
    <w:rsid w:val="00FB2A8C"/>
    <w:rsid w:val="00FB40FC"/>
    <w:rsid w:val="00FB7DBE"/>
    <w:rsid w:val="00FC0D1A"/>
    <w:rsid w:val="00FC5146"/>
    <w:rsid w:val="00FC7439"/>
    <w:rsid w:val="00FD0563"/>
    <w:rsid w:val="00FD3CC9"/>
    <w:rsid w:val="00FE3A8F"/>
    <w:rsid w:val="00FE7B05"/>
    <w:rsid w:val="00FF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B3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2018-09-27T14:23:00Z</dcterms:created>
  <dcterms:modified xsi:type="dcterms:W3CDTF">2018-10-01T09:54:00Z</dcterms:modified>
</cp:coreProperties>
</file>