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Pr="00BB39B8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A602D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proofErr w:type="gramStart"/>
      <w:r w:rsidRPr="006B2235">
        <w:rPr>
          <w:b/>
          <w:bCs/>
          <w:caps/>
          <w:color w:val="993366"/>
          <w:sz w:val="42"/>
          <w:szCs w:val="42"/>
        </w:rPr>
        <w:t>pracovník</w:t>
      </w:r>
      <w:r w:rsidR="00343B20" w:rsidRPr="006B2235">
        <w:rPr>
          <w:b/>
          <w:bCs/>
          <w:caps/>
          <w:color w:val="993366"/>
          <w:sz w:val="42"/>
          <w:szCs w:val="42"/>
        </w:rPr>
        <w:t xml:space="preserve"> </w:t>
      </w:r>
      <w:r w:rsidRPr="006B2235">
        <w:rPr>
          <w:b/>
          <w:bCs/>
          <w:caps/>
          <w:color w:val="993366"/>
          <w:sz w:val="42"/>
          <w:szCs w:val="42"/>
        </w:rPr>
        <w:t xml:space="preserve"> výzkumu</w:t>
      </w:r>
      <w:proofErr w:type="gramEnd"/>
      <w:r w:rsidR="00EE44BE" w:rsidRPr="006B2235">
        <w:rPr>
          <w:b/>
          <w:bCs/>
          <w:caps/>
          <w:color w:val="993366"/>
          <w:sz w:val="42"/>
          <w:szCs w:val="42"/>
        </w:rPr>
        <w:t xml:space="preserve"> </w:t>
      </w:r>
    </w:p>
    <w:p w:rsidR="006B2235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 w:rsidRPr="006B2235">
        <w:rPr>
          <w:b/>
          <w:bCs/>
          <w:caps/>
          <w:color w:val="993366"/>
          <w:sz w:val="42"/>
          <w:szCs w:val="42"/>
        </w:rPr>
        <w:t xml:space="preserve">do oddělení </w:t>
      </w:r>
      <w:r w:rsidR="00491346">
        <w:rPr>
          <w:b/>
          <w:bCs/>
          <w:caps/>
          <w:color w:val="993366"/>
          <w:sz w:val="42"/>
          <w:szCs w:val="42"/>
        </w:rPr>
        <w:t>fyzikálních měření</w:t>
      </w:r>
      <w:r w:rsidR="00F15DBC">
        <w:rPr>
          <w:b/>
          <w:bCs/>
          <w:caps/>
          <w:color w:val="993366"/>
          <w:sz w:val="42"/>
          <w:szCs w:val="42"/>
        </w:rPr>
        <w:t xml:space="preserve"> </w:t>
      </w:r>
      <w:r w:rsidR="007C0840">
        <w:rPr>
          <w:b/>
          <w:bCs/>
          <w:caps/>
          <w:color w:val="993366"/>
          <w:sz w:val="42"/>
          <w:szCs w:val="42"/>
        </w:rPr>
        <w:t>–</w:t>
      </w:r>
      <w:r w:rsidR="00491346">
        <w:rPr>
          <w:b/>
          <w:bCs/>
          <w:caps/>
          <w:color w:val="993366"/>
          <w:sz w:val="42"/>
          <w:szCs w:val="42"/>
        </w:rPr>
        <w:t xml:space="preserve"> 826</w:t>
      </w:r>
      <w:r w:rsidR="00F15DBC">
        <w:rPr>
          <w:b/>
          <w:bCs/>
          <w:caps/>
          <w:color w:val="993366"/>
          <w:sz w:val="42"/>
          <w:szCs w:val="42"/>
        </w:rPr>
        <w:t>0</w:t>
      </w:r>
    </w:p>
    <w:p w:rsidR="00047783" w:rsidRPr="00047783" w:rsidRDefault="00047783" w:rsidP="00047783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2</w:t>
      </w:r>
    </w:p>
    <w:p w:rsidR="007C0840" w:rsidRPr="007C0840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8"/>
          <w:szCs w:val="18"/>
        </w:rPr>
      </w:pPr>
    </w:p>
    <w:p w:rsidR="002009D5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 w:rsidR="004F1E73">
        <w:rPr>
          <w:b/>
          <w:bCs/>
          <w:caps/>
          <w:color w:val="993366"/>
          <w:sz w:val="24"/>
          <w:szCs w:val="24"/>
        </w:rPr>
        <w:t xml:space="preserve">- </w:t>
      </w:r>
      <w:r w:rsidRPr="004F1E73">
        <w:rPr>
          <w:b/>
          <w:bCs/>
          <w:caps/>
          <w:color w:val="993366"/>
          <w:sz w:val="24"/>
          <w:szCs w:val="24"/>
        </w:rPr>
        <w:t>Hybridní mater</w:t>
      </w:r>
      <w:r w:rsidR="004F1E73">
        <w:rPr>
          <w:b/>
          <w:bCs/>
          <w:caps/>
          <w:color w:val="993366"/>
          <w:sz w:val="24"/>
          <w:szCs w:val="24"/>
        </w:rPr>
        <w:t>iály pro hierarchické struktury</w:t>
      </w:r>
      <w:r w:rsidRPr="004F1E73">
        <w:rPr>
          <w:b/>
          <w:bCs/>
          <w:caps/>
          <w:color w:val="993366"/>
          <w:sz w:val="24"/>
          <w:szCs w:val="24"/>
        </w:rPr>
        <w:t xml:space="preserve"> </w:t>
      </w:r>
    </w:p>
    <w:p w:rsidR="00D458D0" w:rsidRPr="004F1E73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>reg. č. CZ.02.1.01/0.0/0.0/16_019/0000843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r w:rsidR="00491346">
        <w:rPr>
          <w:rFonts w:cs="Calibri"/>
          <w:sz w:val="20"/>
          <w:szCs w:val="20"/>
        </w:rPr>
        <w:t>fyzikálních měření</w:t>
      </w:r>
      <w:r w:rsidR="00EA602D">
        <w:rPr>
          <w:rFonts w:cs="Calibri"/>
          <w:sz w:val="20"/>
          <w:szCs w:val="20"/>
        </w:rPr>
        <w:t xml:space="preserve"> 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a praxe </w:t>
      </w:r>
      <w:r w:rsidR="00491346">
        <w:rPr>
          <w:sz w:val="20"/>
          <w:szCs w:val="20"/>
        </w:rPr>
        <w:t>automatizovaného řízení procesů, měření fyzikálních veličin se zaměřením na použití bezkontaktních metod měření</w:t>
      </w:r>
      <w:r w:rsidRPr="004900D3">
        <w:rPr>
          <w:sz w:val="20"/>
          <w:szCs w:val="20"/>
        </w:rPr>
        <w:t xml:space="preserve"> </w:t>
      </w:r>
    </w:p>
    <w:p w:rsidR="002D603E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2D603E">
        <w:rPr>
          <w:sz w:val="20"/>
          <w:szCs w:val="20"/>
        </w:rPr>
        <w:t xml:space="preserve"> metodami </w:t>
      </w:r>
      <w:proofErr w:type="spellStart"/>
      <w:r w:rsidR="002D603E">
        <w:rPr>
          <w:sz w:val="20"/>
          <w:szCs w:val="20"/>
        </w:rPr>
        <w:t>Global</w:t>
      </w:r>
      <w:proofErr w:type="spellEnd"/>
      <w:r w:rsidR="002D603E">
        <w:rPr>
          <w:sz w:val="20"/>
          <w:szCs w:val="20"/>
        </w:rPr>
        <w:t xml:space="preserve"> </w:t>
      </w:r>
      <w:proofErr w:type="spellStart"/>
      <w:r w:rsidR="002D603E">
        <w:rPr>
          <w:sz w:val="20"/>
          <w:szCs w:val="20"/>
        </w:rPr>
        <w:t>Imaging</w:t>
      </w:r>
      <w:proofErr w:type="spellEnd"/>
      <w:r w:rsidR="002D603E">
        <w:rPr>
          <w:sz w:val="20"/>
          <w:szCs w:val="20"/>
        </w:rPr>
        <w:t xml:space="preserve"> a laserovými anemometriemi</w:t>
      </w:r>
    </w:p>
    <w:p w:rsidR="003E7749" w:rsidRPr="004900D3" w:rsidRDefault="002D603E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a</w:t>
      </w:r>
      <w:r w:rsidR="00491346">
        <w:rPr>
          <w:sz w:val="20"/>
          <w:szCs w:val="20"/>
        </w:rPr>
        <w:t xml:space="preserve"> znalosti z oboru Experimentální mechanika tekutin</w:t>
      </w:r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</w:t>
      </w:r>
      <w:r w:rsidR="00491346">
        <w:rPr>
          <w:sz w:val="20"/>
          <w:szCs w:val="20"/>
        </w:rPr>
        <w:t> laboratoře a poloprovozu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9F7BBF" w:rsidRDefault="009F7BBF" w:rsidP="009F7BB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přírodovědného nebo technického směru</w:t>
      </w:r>
    </w:p>
    <w:p w:rsidR="009F7BBF" w:rsidRDefault="009F7BBF" w:rsidP="009F7BB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9F7BBF" w:rsidRDefault="009F7BBF" w:rsidP="009F7BBF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047783" w:rsidRDefault="00047783" w:rsidP="00047783">
      <w:pPr>
        <w:pStyle w:val="Odstavecseseznamem"/>
        <w:spacing w:after="0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9F7BBF" w:rsidRPr="00E16A0C" w:rsidRDefault="009F7BBF" w:rsidP="009F7BBF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50 % </w:t>
      </w:r>
      <w:r w:rsidRPr="00E16A0C">
        <w:rPr>
          <w:rFonts w:cs="Calibri"/>
          <w:sz w:val="20"/>
          <w:szCs w:val="20"/>
        </w:rPr>
        <w:t xml:space="preserve">úvazek, případně </w:t>
      </w:r>
      <w:r>
        <w:rPr>
          <w:rFonts w:cs="Calibri"/>
          <w:sz w:val="20"/>
          <w:szCs w:val="20"/>
        </w:rPr>
        <w:t xml:space="preserve">vyšší </w:t>
      </w:r>
      <w:r w:rsidRPr="00E16A0C">
        <w:rPr>
          <w:rFonts w:cs="Calibri"/>
          <w:sz w:val="20"/>
          <w:szCs w:val="20"/>
        </w:rPr>
        <w:t>dle dohody</w:t>
      </w:r>
    </w:p>
    <w:p w:rsidR="009F7BBF" w:rsidRDefault="009F7BBF" w:rsidP="009F7BBF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047783" w:rsidRDefault="00047783" w:rsidP="00047783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2009D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</w:t>
      </w:r>
      <w:r w:rsidR="00F02655">
        <w:rPr>
          <w:rFonts w:cs="Calibri"/>
          <w:sz w:val="20"/>
          <w:szCs w:val="20"/>
        </w:rPr>
        <w:t xml:space="preserve">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7A601D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E16A0C">
        <w:rPr>
          <w:rFonts w:cs="Calibri"/>
          <w:sz w:val="20"/>
          <w:szCs w:val="20"/>
          <w:lang w:eastAsia="en-US"/>
        </w:rPr>
        <w:lastRenderedPageBreak/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047783" w:rsidRDefault="00A71CC4" w:rsidP="00DC5170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047783">
        <w:rPr>
          <w:rFonts w:cs="Calibri"/>
          <w:sz w:val="20"/>
          <w:szCs w:val="20"/>
        </w:rPr>
        <w:t>stručná charakteristika dosavadní odborné činnosti</w:t>
      </w:r>
      <w:r w:rsidR="00B774B9" w:rsidRPr="00047783">
        <w:rPr>
          <w:rFonts w:cs="Calibri"/>
          <w:sz w:val="20"/>
          <w:szCs w:val="20"/>
        </w:rPr>
        <w:t xml:space="preserve"> </w:t>
      </w:r>
    </w:p>
    <w:p w:rsidR="00A71CC4" w:rsidRPr="00047783" w:rsidRDefault="00A71CC4" w:rsidP="00DC5170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047783">
        <w:rPr>
          <w:rFonts w:cs="Calibri"/>
          <w:sz w:val="20"/>
          <w:szCs w:val="20"/>
        </w:rPr>
        <w:t>doklady o ukončeném vzdělání, příp. doklady o odborné způsobilosti a členstv</w:t>
      </w:r>
      <w:r w:rsidR="00047783" w:rsidRPr="00047783">
        <w:rPr>
          <w:rFonts w:cs="Calibri"/>
          <w:sz w:val="20"/>
          <w:szCs w:val="20"/>
        </w:rPr>
        <w:t>í v odborných společnostech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F532B3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F532B3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F532B3">
        <w:rPr>
          <w:rFonts w:cs="Calibri"/>
          <w:b/>
          <w:bCs/>
          <w:i/>
          <w:color w:val="244061"/>
        </w:rPr>
        <w:t>včetně  výše</w:t>
      </w:r>
      <w:proofErr w:type="gramEnd"/>
      <w:r w:rsidRPr="00F532B3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9322D8" w:rsidRPr="00F532B3">
        <w:rPr>
          <w:rFonts w:cs="Calibri"/>
          <w:b/>
          <w:bCs/>
          <w:i/>
          <w:color w:val="244061"/>
        </w:rPr>
        <w:t>0</w:t>
      </w:r>
      <w:r w:rsidR="00F532B3" w:rsidRPr="00F532B3">
        <w:rPr>
          <w:rFonts w:cs="Calibri"/>
          <w:b/>
          <w:bCs/>
          <w:i/>
          <w:color w:val="244061"/>
        </w:rPr>
        <w:t>7</w:t>
      </w:r>
      <w:r w:rsidR="009322D8" w:rsidRPr="00F532B3">
        <w:rPr>
          <w:rFonts w:cs="Calibri"/>
          <w:b/>
          <w:bCs/>
          <w:i/>
          <w:color w:val="244061"/>
        </w:rPr>
        <w:t>.03.2018</w:t>
      </w:r>
      <w:r w:rsidRPr="00F532B3"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83699B" w:rsidRPr="00F532B3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532B3">
        <w:rPr>
          <w:rFonts w:cs="Calibri"/>
          <w:b/>
        </w:rPr>
        <w:t>Technická univerzita v Liberci</w:t>
      </w:r>
    </w:p>
    <w:p w:rsidR="0083699B" w:rsidRPr="00F532B3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532B3">
        <w:rPr>
          <w:rFonts w:cs="Calibri"/>
          <w:b/>
        </w:rPr>
        <w:t>Personální oddělení</w:t>
      </w:r>
    </w:p>
    <w:p w:rsidR="0083699B" w:rsidRPr="00F532B3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F532B3">
        <w:rPr>
          <w:rFonts w:cs="Calibri"/>
          <w:b/>
        </w:rPr>
        <w:t>Studentská 2</w:t>
      </w:r>
    </w:p>
    <w:p w:rsidR="0083699B" w:rsidRPr="00F532B3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F532B3">
        <w:rPr>
          <w:rFonts w:cs="Calibri"/>
          <w:b/>
        </w:rPr>
        <w:t>461 17  Liberec</w:t>
      </w:r>
      <w:proofErr w:type="gramEnd"/>
      <w:r w:rsidRPr="00F532B3">
        <w:rPr>
          <w:rFonts w:cs="Calibri"/>
          <w:b/>
        </w:rPr>
        <w:t xml:space="preserve"> 1</w:t>
      </w:r>
    </w:p>
    <w:p w:rsidR="0083699B" w:rsidRPr="00F532B3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F532B3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F532B3">
        <w:rPr>
          <w:rFonts w:cs="Calibri"/>
          <w:sz w:val="20"/>
          <w:szCs w:val="20"/>
        </w:rPr>
        <w:t xml:space="preserve">Kontaktní osoba: </w:t>
      </w:r>
      <w:r w:rsidRPr="00F532B3">
        <w:rPr>
          <w:rFonts w:cs="Calibri"/>
          <w:sz w:val="20"/>
          <w:szCs w:val="20"/>
        </w:rPr>
        <w:tab/>
        <w:t>Mgr. Jitka Havlíková, Personální oddělení</w:t>
      </w:r>
    </w:p>
    <w:p w:rsidR="0083699B" w:rsidRPr="00F532B3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F532B3">
        <w:rPr>
          <w:rFonts w:cs="Calibri"/>
          <w:sz w:val="20"/>
          <w:szCs w:val="20"/>
        </w:rPr>
        <w:tab/>
      </w:r>
      <w:r w:rsidRPr="00F532B3">
        <w:rPr>
          <w:rFonts w:cs="Calibri"/>
          <w:sz w:val="20"/>
          <w:szCs w:val="20"/>
        </w:rPr>
        <w:tab/>
      </w:r>
      <w:r w:rsidRPr="00F532B3">
        <w:rPr>
          <w:rFonts w:cs="Calibri"/>
          <w:sz w:val="20"/>
          <w:szCs w:val="20"/>
        </w:rPr>
        <w:tab/>
        <w:t xml:space="preserve"> e-mail: </w:t>
      </w:r>
      <w:r w:rsidRPr="00F532B3">
        <w:rPr>
          <w:rFonts w:cs="Calibri"/>
          <w:sz w:val="20"/>
          <w:szCs w:val="20"/>
        </w:rPr>
        <w:tab/>
      </w:r>
      <w:hyperlink r:id="rId7" w:history="1">
        <w:r w:rsidRPr="00F532B3">
          <w:rPr>
            <w:rStyle w:val="Hypertextovodkaz"/>
            <w:rFonts w:cs="Calibri"/>
            <w:bCs/>
          </w:rPr>
          <w:t>volnamista@tul.cz</w:t>
        </w:r>
      </w:hyperlink>
    </w:p>
    <w:p w:rsidR="0083699B" w:rsidRPr="00F532B3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EA602D" w:rsidRPr="00F532B3" w:rsidRDefault="00EA602D" w:rsidP="0083699B">
      <w:pPr>
        <w:spacing w:after="0"/>
        <w:jc w:val="both"/>
        <w:rPr>
          <w:b/>
          <w:bCs/>
          <w:i/>
          <w:color w:val="244061"/>
        </w:rPr>
      </w:pPr>
    </w:p>
    <w:p w:rsidR="0083699B" w:rsidRPr="00F532B3" w:rsidRDefault="0083699B" w:rsidP="0083699B">
      <w:pPr>
        <w:spacing w:after="0"/>
        <w:jc w:val="both"/>
        <w:rPr>
          <w:b/>
          <w:bCs/>
          <w:i/>
          <w:color w:val="244061"/>
        </w:rPr>
      </w:pPr>
      <w:r w:rsidRPr="00F532B3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9322D8" w:rsidRPr="00F532B3">
        <w:rPr>
          <w:b/>
          <w:bCs/>
          <w:i/>
          <w:color w:val="244061"/>
        </w:rPr>
        <w:t>0</w:t>
      </w:r>
      <w:r w:rsidR="00F532B3" w:rsidRPr="00F532B3">
        <w:rPr>
          <w:b/>
          <w:bCs/>
          <w:i/>
          <w:color w:val="244061"/>
        </w:rPr>
        <w:t>5</w:t>
      </w:r>
      <w:r w:rsidR="009322D8" w:rsidRPr="00F532B3">
        <w:rPr>
          <w:b/>
          <w:bCs/>
          <w:i/>
          <w:color w:val="244061"/>
        </w:rPr>
        <w:t>.02.2018</w:t>
      </w:r>
      <w:proofErr w:type="gramEnd"/>
      <w:r w:rsidRPr="00F532B3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F532B3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F532B3">
        <w:rPr>
          <w:b/>
          <w:bCs/>
          <w:i/>
          <w:color w:val="244061"/>
        </w:rPr>
        <w:t xml:space="preserve">, </w:t>
      </w:r>
    </w:p>
    <w:p w:rsidR="00A71CC4" w:rsidRPr="00E16A0C" w:rsidRDefault="0083699B" w:rsidP="002D603E">
      <w:pPr>
        <w:spacing w:after="0"/>
        <w:jc w:val="both"/>
        <w:rPr>
          <w:rFonts w:cs="Calibri"/>
          <w:b/>
          <w:bCs/>
          <w:i/>
          <w:color w:val="244061"/>
        </w:rPr>
      </w:pPr>
      <w:r w:rsidRPr="00F532B3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F532B3">
        <w:rPr>
          <w:b/>
          <w:bCs/>
          <w:i/>
          <w:color w:val="244061"/>
        </w:rPr>
        <w:t>nanomateriály</w:t>
      </w:r>
      <w:proofErr w:type="spellEnd"/>
      <w:r w:rsidRPr="00F532B3">
        <w:rPr>
          <w:b/>
          <w:bCs/>
          <w:i/>
          <w:color w:val="244061"/>
        </w:rPr>
        <w:t>, pokročilé technologie a inovace:</w:t>
      </w:r>
      <w:bookmarkStart w:id="0" w:name="_GoBack"/>
      <w:bookmarkEnd w:id="0"/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047783">
          <w:rPr>
            <w:rStyle w:val="Hypertextovodkaz"/>
            <w:b/>
            <w:bCs/>
            <w:i/>
          </w:rPr>
          <w:t>https://portal.mpsv.cz/</w:t>
        </w:r>
      </w:hyperlink>
      <w:r w:rsidR="002009D5" w:rsidRPr="00047783">
        <w:rPr>
          <w:rStyle w:val="Hypertextovodkaz"/>
          <w:b/>
          <w:bCs/>
          <w:i/>
        </w:rPr>
        <w:t xml:space="preserve"> . </w:t>
      </w:r>
      <w:r w:rsidR="002009D5" w:rsidRPr="00047783">
        <w:rPr>
          <w:rStyle w:val="CittHTML"/>
          <w:b/>
          <w:color w:val="244061" w:themeColor="accent1" w:themeShade="80"/>
        </w:rPr>
        <w:t xml:space="preserve">Dále pak na webových stránkách: </w:t>
      </w:r>
      <w:r w:rsidR="002009D5" w:rsidRPr="00047783">
        <w:rPr>
          <w:rStyle w:val="CittHTML"/>
          <w:b/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047783">
        <w:rPr>
          <w:rStyle w:val="CittHTML"/>
          <w:b/>
          <w:color w:val="0000FF"/>
          <w:u w:val="single"/>
        </w:rPr>
        <w:t>ttps://www.euraxess.cz/</w:t>
      </w: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9" w:rsidRPr="00D91740" w:rsidRDefault="006E2B59" w:rsidP="00D91740">
      <w:r>
        <w:separator/>
      </w:r>
    </w:p>
  </w:endnote>
  <w:endnote w:type="continuationSeparator" w:id="0">
    <w:p w:rsidR="006E2B59" w:rsidRPr="00D91740" w:rsidRDefault="006E2B5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9" w:rsidRPr="00D91740" w:rsidRDefault="006E2B59" w:rsidP="00D91740">
      <w:r>
        <w:separator/>
      </w:r>
    </w:p>
  </w:footnote>
  <w:footnote w:type="continuationSeparator" w:id="0">
    <w:p w:rsidR="006E2B59" w:rsidRPr="00D91740" w:rsidRDefault="006E2B5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47783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1A05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73677"/>
    <w:rsid w:val="002836F8"/>
    <w:rsid w:val="002A2481"/>
    <w:rsid w:val="002C1BFA"/>
    <w:rsid w:val="002C6FE4"/>
    <w:rsid w:val="002C734C"/>
    <w:rsid w:val="002D603E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6239"/>
    <w:rsid w:val="00477313"/>
    <w:rsid w:val="004867BD"/>
    <w:rsid w:val="004900D3"/>
    <w:rsid w:val="00491346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2B59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A71A9"/>
    <w:rsid w:val="008B3128"/>
    <w:rsid w:val="008B59C3"/>
    <w:rsid w:val="008C0752"/>
    <w:rsid w:val="008C4107"/>
    <w:rsid w:val="008C55E0"/>
    <w:rsid w:val="008C7B9F"/>
    <w:rsid w:val="008C7C74"/>
    <w:rsid w:val="008F079A"/>
    <w:rsid w:val="009023BA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77489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9F7BBF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A643B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16E6F"/>
    <w:rsid w:val="00F21D13"/>
    <w:rsid w:val="00F24090"/>
    <w:rsid w:val="00F254CB"/>
    <w:rsid w:val="00F364D0"/>
    <w:rsid w:val="00F43678"/>
    <w:rsid w:val="00F47BDF"/>
    <w:rsid w:val="00F532B3"/>
    <w:rsid w:val="00F75ABC"/>
    <w:rsid w:val="00F876AA"/>
    <w:rsid w:val="00FA2797"/>
    <w:rsid w:val="00FB2A8C"/>
    <w:rsid w:val="00FB7DBE"/>
    <w:rsid w:val="00FC0662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01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2018-02-01T09:59:00Z</dcterms:created>
  <dcterms:modified xsi:type="dcterms:W3CDTF">2018-02-02T08:32:00Z</dcterms:modified>
</cp:coreProperties>
</file>