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7F03E8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417A4B">
        <w:rPr>
          <w:b/>
          <w:bCs/>
          <w:caps/>
          <w:color w:val="993366"/>
          <w:sz w:val="44"/>
          <w:szCs w:val="44"/>
        </w:rPr>
        <w:t>A</w:t>
      </w:r>
      <w:r>
        <w:rPr>
          <w:b/>
          <w:bCs/>
          <w:caps/>
          <w:color w:val="993366"/>
          <w:sz w:val="44"/>
          <w:szCs w:val="44"/>
        </w:rPr>
        <w:t xml:space="preserve"> vědy a výzkumu</w:t>
      </w:r>
    </w:p>
    <w:p w:rsidR="00D458D0" w:rsidRPr="00600D64" w:rsidRDefault="004B614A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 nanoMATERIÁLŮ V PŘÍRODNÍCH VĚDÁCH</w:t>
      </w:r>
      <w:r w:rsidR="00A46A26">
        <w:rPr>
          <w:b/>
          <w:bCs/>
          <w:caps/>
          <w:color w:val="993366"/>
          <w:sz w:val="44"/>
          <w:szCs w:val="44"/>
        </w:rPr>
        <w:t xml:space="preserve"> </w:t>
      </w:r>
      <w:r w:rsidR="009F2180">
        <w:rPr>
          <w:b/>
          <w:bCs/>
          <w:caps/>
          <w:color w:val="993366"/>
          <w:sz w:val="44"/>
          <w:szCs w:val="44"/>
        </w:rPr>
        <w:t>- 08280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9F2180" w:rsidRPr="00827B09" w:rsidRDefault="009F2180" w:rsidP="00827B0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EE258B">
        <w:rPr>
          <w:rFonts w:cs="Calibri"/>
          <w:sz w:val="20"/>
          <w:szCs w:val="20"/>
        </w:rPr>
        <w:t>vědecko-výzkumná a publikační činnost, sebevzdělávací aktivity</w:t>
      </w:r>
      <w:r>
        <w:rPr>
          <w:rFonts w:cs="Calibri"/>
          <w:sz w:val="20"/>
          <w:szCs w:val="20"/>
        </w:rPr>
        <w:t xml:space="preserve"> v Oddělení </w:t>
      </w:r>
      <w:proofErr w:type="spellStart"/>
      <w:r>
        <w:rPr>
          <w:rFonts w:cs="Calibri"/>
          <w:sz w:val="20"/>
          <w:szCs w:val="20"/>
        </w:rPr>
        <w:t>nanomateriálů</w:t>
      </w:r>
      <w:proofErr w:type="spellEnd"/>
      <w:r>
        <w:rPr>
          <w:rFonts w:cs="Calibri"/>
          <w:sz w:val="20"/>
          <w:szCs w:val="20"/>
        </w:rPr>
        <w:t xml:space="preserve"> v přírodních vědách.</w:t>
      </w:r>
    </w:p>
    <w:p w:rsidR="00827B09" w:rsidRPr="00827B09" w:rsidRDefault="00827B09" w:rsidP="00827B09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odbornost, </w:t>
      </w:r>
      <w:r w:rsidR="003E7749" w:rsidRPr="004900D3">
        <w:rPr>
          <w:sz w:val="20"/>
          <w:szCs w:val="20"/>
        </w:rPr>
        <w:t xml:space="preserve">zkušenosti ve výzkumu </w:t>
      </w:r>
      <w:r w:rsidRPr="004900D3">
        <w:rPr>
          <w:sz w:val="20"/>
          <w:szCs w:val="20"/>
        </w:rPr>
        <w:t xml:space="preserve">a </w:t>
      </w:r>
      <w:r w:rsidR="003E7749" w:rsidRPr="004900D3">
        <w:rPr>
          <w:sz w:val="20"/>
          <w:szCs w:val="20"/>
        </w:rPr>
        <w:t xml:space="preserve">publikační činnost </w:t>
      </w:r>
      <w:r w:rsidRPr="004900D3">
        <w:rPr>
          <w:sz w:val="20"/>
          <w:szCs w:val="20"/>
        </w:rPr>
        <w:t xml:space="preserve">v oboru přírodních věd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se syntézou a charakterizací </w:t>
      </w:r>
      <w:proofErr w:type="spellStart"/>
      <w:r w:rsidRPr="004900D3">
        <w:rPr>
          <w:sz w:val="20"/>
          <w:szCs w:val="20"/>
        </w:rPr>
        <w:t>nanomateriálů</w:t>
      </w:r>
      <w:proofErr w:type="spellEnd"/>
    </w:p>
    <w:p w:rsidR="003E7749" w:rsidRPr="00A46A26" w:rsidRDefault="003E774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46A26">
        <w:rPr>
          <w:sz w:val="20"/>
          <w:szCs w:val="20"/>
        </w:rPr>
        <w:t>zkušenosti z</w:t>
      </w:r>
      <w:r w:rsidR="00A46A26">
        <w:rPr>
          <w:sz w:val="20"/>
          <w:szCs w:val="20"/>
        </w:rPr>
        <w:t> </w:t>
      </w:r>
      <w:r w:rsidRPr="00A46A26">
        <w:rPr>
          <w:sz w:val="20"/>
          <w:szCs w:val="20"/>
        </w:rPr>
        <w:t>analytické</w:t>
      </w:r>
      <w:r w:rsidR="00A46A26">
        <w:rPr>
          <w:sz w:val="20"/>
          <w:szCs w:val="20"/>
        </w:rPr>
        <w:t xml:space="preserve"> laboratoře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46A26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Pr="00827B09" w:rsidRDefault="004900D3" w:rsidP="00827B0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činnost</w:t>
      </w:r>
    </w:p>
    <w:p w:rsidR="00827B09" w:rsidRPr="00827B09" w:rsidRDefault="00827B09" w:rsidP="00827B09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A46A26" w:rsidRDefault="00A46A26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ukončené doktorské studium </w:t>
      </w:r>
      <w:r w:rsidR="004900D3" w:rsidRPr="00A46A26">
        <w:rPr>
          <w:sz w:val="20"/>
          <w:szCs w:val="20"/>
        </w:rPr>
        <w:t>Ph</w:t>
      </w:r>
      <w:r w:rsidR="00827B09">
        <w:rPr>
          <w:sz w:val="20"/>
          <w:szCs w:val="20"/>
        </w:rPr>
        <w:t>.</w:t>
      </w:r>
      <w:r w:rsidR="004900D3" w:rsidRPr="00A46A26">
        <w:rPr>
          <w:sz w:val="20"/>
          <w:szCs w:val="20"/>
        </w:rPr>
        <w:t>D.</w:t>
      </w:r>
      <w:r w:rsidR="00827B09">
        <w:rPr>
          <w:sz w:val="20"/>
          <w:szCs w:val="20"/>
        </w:rPr>
        <w:t xml:space="preserve"> </w:t>
      </w:r>
      <w:r w:rsidRPr="00A46A26">
        <w:rPr>
          <w:sz w:val="20"/>
          <w:szCs w:val="20"/>
        </w:rPr>
        <w:t xml:space="preserve">chemického, </w:t>
      </w:r>
      <w:r w:rsidR="00827B09">
        <w:rPr>
          <w:sz w:val="20"/>
          <w:szCs w:val="20"/>
        </w:rPr>
        <w:t xml:space="preserve">popř. </w:t>
      </w:r>
      <w:r w:rsidRPr="00A46A26">
        <w:rPr>
          <w:sz w:val="20"/>
          <w:szCs w:val="20"/>
        </w:rPr>
        <w:t>přírodovědného</w:t>
      </w:r>
      <w:r w:rsidR="00827B09">
        <w:rPr>
          <w:sz w:val="20"/>
          <w:szCs w:val="20"/>
        </w:rPr>
        <w:t xml:space="preserve"> směru</w:t>
      </w:r>
    </w:p>
    <w:p w:rsidR="00D458D0" w:rsidRPr="00827B09" w:rsidRDefault="00D458D0" w:rsidP="00827B0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46A26">
        <w:rPr>
          <w:sz w:val="20"/>
          <w:szCs w:val="20"/>
        </w:rPr>
        <w:t>znalost angličtiny slovem i písmem</w:t>
      </w:r>
      <w:r w:rsidR="003E7749" w:rsidRPr="00A46A26">
        <w:rPr>
          <w:sz w:val="20"/>
          <w:szCs w:val="20"/>
        </w:rPr>
        <w:t>, znalost dalšího cizího jazyka výhodou</w:t>
      </w:r>
    </w:p>
    <w:p w:rsidR="00827B09" w:rsidRPr="00827B09" w:rsidRDefault="00827B09" w:rsidP="00827B09">
      <w:pPr>
        <w:pStyle w:val="Odstavecseseznamem"/>
        <w:spacing w:line="240" w:lineRule="auto"/>
        <w:rPr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Pr="00827B09" w:rsidRDefault="00D458D0" w:rsidP="00827B0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</w:t>
      </w:r>
      <w:r w:rsidR="00827B09">
        <w:rPr>
          <w:rFonts w:cs="Calibri"/>
          <w:sz w:val="20"/>
          <w:szCs w:val="20"/>
        </w:rPr>
        <w:t>na dobu určitou</w:t>
      </w:r>
      <w:r w:rsidR="00A46A26">
        <w:rPr>
          <w:rFonts w:cs="Calibri"/>
          <w:sz w:val="20"/>
          <w:szCs w:val="20"/>
        </w:rPr>
        <w:t xml:space="preserve"> -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46A26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46A26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827B09" w:rsidRPr="003E7749" w:rsidRDefault="00827B09" w:rsidP="00827B09">
      <w:pPr>
        <w:pStyle w:val="Odstavecseseznamem"/>
        <w:spacing w:after="120" w:line="240" w:lineRule="auto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Pr="00827B09" w:rsidRDefault="00637927" w:rsidP="00827B09">
      <w:pPr>
        <w:pStyle w:val="Odstavecseseznamem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cs="Calibri"/>
          <w:sz w:val="20"/>
          <w:szCs w:val="20"/>
        </w:rPr>
      </w:pPr>
      <w:r w:rsidRPr="00827B09">
        <w:rPr>
          <w:rFonts w:cs="Calibri"/>
          <w:sz w:val="20"/>
          <w:szCs w:val="20"/>
        </w:rPr>
        <w:t>červen</w:t>
      </w:r>
      <w:r w:rsidR="00D458D0" w:rsidRPr="00827B09">
        <w:rPr>
          <w:rFonts w:cs="Calibri"/>
          <w:sz w:val="20"/>
          <w:szCs w:val="20"/>
        </w:rPr>
        <w:t xml:space="preserve"> </w:t>
      </w:r>
      <w:r w:rsidR="00827B09">
        <w:rPr>
          <w:rFonts w:cs="Calibri"/>
          <w:sz w:val="20"/>
          <w:szCs w:val="20"/>
        </w:rPr>
        <w:t xml:space="preserve">– červenec </w:t>
      </w:r>
      <w:r w:rsidR="00D458D0" w:rsidRPr="00827B09">
        <w:rPr>
          <w:rFonts w:cs="Calibri"/>
          <w:sz w:val="20"/>
          <w:szCs w:val="20"/>
        </w:rPr>
        <w:t>201</w:t>
      </w:r>
      <w:r w:rsidR="00827B09">
        <w:rPr>
          <w:rFonts w:cs="Calibri"/>
          <w:sz w:val="20"/>
          <w:szCs w:val="20"/>
        </w:rPr>
        <w:t>6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827B09" w:rsidRPr="003E7749" w:rsidRDefault="00827B09" w:rsidP="00827B09">
      <w:pPr>
        <w:pStyle w:val="Odstavecseseznamem"/>
        <w:spacing w:after="120" w:line="240" w:lineRule="auto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A46A26">
        <w:rPr>
          <w:rFonts w:cs="Calibri"/>
          <w:sz w:val="20"/>
          <w:szCs w:val="20"/>
        </w:rPr>
        <w:t>3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322DA1" w:rsidRDefault="00322DA1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322DA1" w:rsidRPr="00E16A0C" w:rsidRDefault="00322DA1" w:rsidP="00322DA1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příležitost seberealizace v nově vznikajícím pracovišti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D458D0" w:rsidRPr="00E16A0C" w:rsidRDefault="00D458D0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b)      stručná charakteristika dosavadní odborné, vědecké a výzkumné činnosti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c)</w:t>
      </w:r>
      <w:r w:rsidRPr="00E16A0C">
        <w:rPr>
          <w:rFonts w:cs="Calibri"/>
          <w:sz w:val="20"/>
          <w:szCs w:val="20"/>
        </w:rPr>
        <w:tab/>
        <w:t xml:space="preserve">    seznam publikovaných odborných prací s případnými ohlasy</w:t>
      </w:r>
    </w:p>
    <w:p w:rsidR="00D458D0" w:rsidRPr="00E16A0C" w:rsidRDefault="00D458D0" w:rsidP="00EB4F1D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D458D0" w:rsidRPr="00E16A0C" w:rsidRDefault="00D458D0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B877CD" w:rsidRPr="00E16A0C" w:rsidRDefault="00B877CD" w:rsidP="00B877C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B877CD" w:rsidRPr="00E16A0C" w:rsidRDefault="00B877CD" w:rsidP="00B877C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Pr="0000580E">
        <w:rPr>
          <w:rFonts w:cs="Calibri"/>
          <w:b/>
          <w:bCs/>
          <w:i/>
          <w:color w:val="244061"/>
        </w:rPr>
        <w:t>1</w:t>
      </w:r>
      <w:r>
        <w:rPr>
          <w:rFonts w:cs="Calibri"/>
          <w:b/>
          <w:bCs/>
          <w:i/>
          <w:color w:val="244061"/>
        </w:rPr>
        <w:t>7.04.2016</w:t>
      </w:r>
      <w:proofErr w:type="gramEnd"/>
      <w:r>
        <w:rPr>
          <w:rFonts w:cs="Calibri"/>
          <w:b/>
          <w:bCs/>
          <w:i/>
          <w:color w:val="244061"/>
        </w:rPr>
        <w:t xml:space="preserve">     </w:t>
      </w:r>
      <w:r w:rsidRPr="00E16A0C">
        <w:rPr>
          <w:rFonts w:cs="Calibri"/>
          <w:b/>
          <w:bCs/>
          <w:i/>
          <w:color w:val="244061"/>
        </w:rPr>
        <w:t xml:space="preserve"> e-mailem nebo poštou na níže uvedené adresy: </w:t>
      </w:r>
    </w:p>
    <w:p w:rsidR="00B877CD" w:rsidRPr="00E16A0C" w:rsidRDefault="00B877CD" w:rsidP="00B877C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B877CD" w:rsidRPr="00E16A0C" w:rsidRDefault="00B877CD" w:rsidP="00B877C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B877CD" w:rsidRPr="00E16A0C" w:rsidRDefault="00B877CD" w:rsidP="00B877C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 xml:space="preserve">Studentská </w:t>
      </w:r>
      <w:r w:rsidR="00EE34D1">
        <w:rPr>
          <w:rFonts w:cs="Calibri"/>
          <w:b/>
        </w:rPr>
        <w:t>1402/</w:t>
      </w:r>
      <w:r w:rsidRPr="00E16A0C">
        <w:rPr>
          <w:rFonts w:cs="Calibri"/>
          <w:b/>
        </w:rPr>
        <w:t>2</w:t>
      </w:r>
    </w:p>
    <w:p w:rsidR="00B877CD" w:rsidRPr="00E16A0C" w:rsidRDefault="00B877CD" w:rsidP="00B877CD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B877CD" w:rsidRPr="00E16A0C" w:rsidRDefault="00B877CD" w:rsidP="00B877C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B877CD" w:rsidRPr="00E16A0C" w:rsidRDefault="00B877CD" w:rsidP="00B877CD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Kontaktní osoba: </w:t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B877CD" w:rsidRPr="00E16A0C" w:rsidRDefault="00B877CD" w:rsidP="00B877C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B877CD" w:rsidRPr="00E16A0C" w:rsidRDefault="00B877CD" w:rsidP="00B877CD">
      <w:pPr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B877CD" w:rsidRDefault="00B877CD" w:rsidP="00B877CD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B877CD" w:rsidRDefault="00B877CD" w:rsidP="00B877CD">
      <w:pPr>
        <w:spacing w:after="100" w:afterAutospacing="1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Pr="00116BCD">
        <w:rPr>
          <w:b/>
          <w:bCs/>
          <w:i/>
          <w:color w:val="244061"/>
        </w:rPr>
        <w:t>1</w:t>
      </w:r>
      <w:r>
        <w:rPr>
          <w:b/>
          <w:bCs/>
          <w:i/>
          <w:color w:val="244061"/>
        </w:rPr>
        <w:t>6</w:t>
      </w:r>
      <w:r w:rsidRPr="00116BCD">
        <w:rPr>
          <w:b/>
          <w:bCs/>
          <w:i/>
          <w:color w:val="244061"/>
        </w:rPr>
        <w:t>.</w:t>
      </w:r>
      <w:r w:rsidR="00EE34D1">
        <w:rPr>
          <w:b/>
          <w:bCs/>
          <w:i/>
          <w:color w:val="244061"/>
        </w:rPr>
        <w:t>0</w:t>
      </w:r>
      <w:r w:rsidRPr="00116BCD">
        <w:rPr>
          <w:b/>
          <w:bCs/>
          <w:i/>
          <w:color w:val="244061"/>
        </w:rPr>
        <w:t>3.2016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="00EE34D1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br/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D458D0" w:rsidRPr="00E16A0C" w:rsidRDefault="00D458D0" w:rsidP="00B877CD">
      <w:pPr>
        <w:jc w:val="both"/>
        <w:rPr>
          <w:rFonts w:cs="Calibri"/>
          <w:b/>
          <w:bCs/>
          <w:i/>
          <w:color w:val="244061"/>
        </w:rPr>
      </w:pPr>
    </w:p>
    <w:sectPr w:rsidR="00D458D0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62" w:rsidRPr="00D91740" w:rsidRDefault="00F35D62" w:rsidP="00D91740">
      <w:r>
        <w:separator/>
      </w:r>
    </w:p>
  </w:endnote>
  <w:endnote w:type="continuationSeparator" w:id="0">
    <w:p w:rsidR="00F35D62" w:rsidRPr="00D91740" w:rsidRDefault="00F35D6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62" w:rsidRPr="00D91740" w:rsidRDefault="00F35D62" w:rsidP="00D91740">
      <w:r>
        <w:separator/>
      </w:r>
    </w:p>
  </w:footnote>
  <w:footnote w:type="continuationSeparator" w:id="0">
    <w:p w:rsidR="00F35D62" w:rsidRPr="00D91740" w:rsidRDefault="00F35D6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9A"/>
    <w:rsid w:val="000002EC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734C"/>
    <w:rsid w:val="002E4197"/>
    <w:rsid w:val="002E7D87"/>
    <w:rsid w:val="002F2D27"/>
    <w:rsid w:val="00310135"/>
    <w:rsid w:val="0031128F"/>
    <w:rsid w:val="00312882"/>
    <w:rsid w:val="00316CC2"/>
    <w:rsid w:val="00320872"/>
    <w:rsid w:val="00322DA1"/>
    <w:rsid w:val="003267C3"/>
    <w:rsid w:val="003534CF"/>
    <w:rsid w:val="00361E88"/>
    <w:rsid w:val="003655AF"/>
    <w:rsid w:val="00366BC7"/>
    <w:rsid w:val="00372720"/>
    <w:rsid w:val="00376462"/>
    <w:rsid w:val="00383ABD"/>
    <w:rsid w:val="003855A8"/>
    <w:rsid w:val="00385B1B"/>
    <w:rsid w:val="003924D7"/>
    <w:rsid w:val="00392572"/>
    <w:rsid w:val="003B1F7A"/>
    <w:rsid w:val="003B51BA"/>
    <w:rsid w:val="003B6301"/>
    <w:rsid w:val="003C2005"/>
    <w:rsid w:val="003C2732"/>
    <w:rsid w:val="003D0E9E"/>
    <w:rsid w:val="003D4251"/>
    <w:rsid w:val="003E23D0"/>
    <w:rsid w:val="003E39E8"/>
    <w:rsid w:val="003E73C1"/>
    <w:rsid w:val="003E7749"/>
    <w:rsid w:val="003F49C8"/>
    <w:rsid w:val="003F53C3"/>
    <w:rsid w:val="003F5C1D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B614A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4206A"/>
    <w:rsid w:val="0054513A"/>
    <w:rsid w:val="0054538F"/>
    <w:rsid w:val="00547F33"/>
    <w:rsid w:val="00563E58"/>
    <w:rsid w:val="0056727D"/>
    <w:rsid w:val="005736BD"/>
    <w:rsid w:val="00581D47"/>
    <w:rsid w:val="005A2064"/>
    <w:rsid w:val="005A52AB"/>
    <w:rsid w:val="005B1CC1"/>
    <w:rsid w:val="005B5332"/>
    <w:rsid w:val="005B70E7"/>
    <w:rsid w:val="005C195F"/>
    <w:rsid w:val="005C67B1"/>
    <w:rsid w:val="005F693C"/>
    <w:rsid w:val="00600D64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F2FA9"/>
    <w:rsid w:val="00702F96"/>
    <w:rsid w:val="00727D1E"/>
    <w:rsid w:val="007648C2"/>
    <w:rsid w:val="00765B80"/>
    <w:rsid w:val="0077381C"/>
    <w:rsid w:val="00773C33"/>
    <w:rsid w:val="00773FE7"/>
    <w:rsid w:val="00782F52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5E69"/>
    <w:rsid w:val="008258D6"/>
    <w:rsid w:val="00827B09"/>
    <w:rsid w:val="00830E69"/>
    <w:rsid w:val="00845DCC"/>
    <w:rsid w:val="008465F4"/>
    <w:rsid w:val="00846982"/>
    <w:rsid w:val="00850615"/>
    <w:rsid w:val="008546C0"/>
    <w:rsid w:val="00874BD2"/>
    <w:rsid w:val="00880DE1"/>
    <w:rsid w:val="00885292"/>
    <w:rsid w:val="00897791"/>
    <w:rsid w:val="008A71A9"/>
    <w:rsid w:val="008B3128"/>
    <w:rsid w:val="008B59C3"/>
    <w:rsid w:val="008C0752"/>
    <w:rsid w:val="008C55E0"/>
    <w:rsid w:val="008C7B9F"/>
    <w:rsid w:val="008C7C74"/>
    <w:rsid w:val="008F079A"/>
    <w:rsid w:val="0090048D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91063"/>
    <w:rsid w:val="00991C0B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2180"/>
    <w:rsid w:val="009F3104"/>
    <w:rsid w:val="00A024B5"/>
    <w:rsid w:val="00A14993"/>
    <w:rsid w:val="00A1575D"/>
    <w:rsid w:val="00A168E4"/>
    <w:rsid w:val="00A203F6"/>
    <w:rsid w:val="00A25A01"/>
    <w:rsid w:val="00A36798"/>
    <w:rsid w:val="00A46A26"/>
    <w:rsid w:val="00A51007"/>
    <w:rsid w:val="00A67D54"/>
    <w:rsid w:val="00A760BF"/>
    <w:rsid w:val="00A83757"/>
    <w:rsid w:val="00A87174"/>
    <w:rsid w:val="00A9047F"/>
    <w:rsid w:val="00A93E85"/>
    <w:rsid w:val="00A96DEF"/>
    <w:rsid w:val="00AB119B"/>
    <w:rsid w:val="00AC6790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877CD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7944"/>
    <w:rsid w:val="00C27B16"/>
    <w:rsid w:val="00C3675D"/>
    <w:rsid w:val="00CB430D"/>
    <w:rsid w:val="00CC2079"/>
    <w:rsid w:val="00CC702E"/>
    <w:rsid w:val="00CD0C50"/>
    <w:rsid w:val="00D00AA5"/>
    <w:rsid w:val="00D20B9F"/>
    <w:rsid w:val="00D3306D"/>
    <w:rsid w:val="00D418F4"/>
    <w:rsid w:val="00D458D0"/>
    <w:rsid w:val="00D7421A"/>
    <w:rsid w:val="00D818A6"/>
    <w:rsid w:val="00D87033"/>
    <w:rsid w:val="00D91740"/>
    <w:rsid w:val="00D97AD2"/>
    <w:rsid w:val="00DA6B94"/>
    <w:rsid w:val="00DA73DE"/>
    <w:rsid w:val="00DB0F6F"/>
    <w:rsid w:val="00DB2DE5"/>
    <w:rsid w:val="00DB4990"/>
    <w:rsid w:val="00DC0F45"/>
    <w:rsid w:val="00DC1A2B"/>
    <w:rsid w:val="00DC4E37"/>
    <w:rsid w:val="00DD2665"/>
    <w:rsid w:val="00DD2774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34D1"/>
    <w:rsid w:val="00EE43CB"/>
    <w:rsid w:val="00EF2B5B"/>
    <w:rsid w:val="00EF4834"/>
    <w:rsid w:val="00EF72BA"/>
    <w:rsid w:val="00F04678"/>
    <w:rsid w:val="00F06EA0"/>
    <w:rsid w:val="00F120AD"/>
    <w:rsid w:val="00F13E3B"/>
    <w:rsid w:val="00F15FF1"/>
    <w:rsid w:val="00F21D13"/>
    <w:rsid w:val="00F24090"/>
    <w:rsid w:val="00F254CB"/>
    <w:rsid w:val="00F35D62"/>
    <w:rsid w:val="00F364D0"/>
    <w:rsid w:val="00F43678"/>
    <w:rsid w:val="00F47BDF"/>
    <w:rsid w:val="00F55E32"/>
    <w:rsid w:val="00F876AA"/>
    <w:rsid w:val="00FA2797"/>
    <w:rsid w:val="00FB2A8C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2016-03-14T08:06:00Z</dcterms:created>
  <dcterms:modified xsi:type="dcterms:W3CDTF">2016-03-16T06:28:00Z</dcterms:modified>
</cp:coreProperties>
</file>