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7F03E8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0580E" w:rsidRPr="009D6D7A" w:rsidRDefault="0000580E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20"/>
          <w:szCs w:val="20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417A4B">
        <w:rPr>
          <w:b/>
          <w:bCs/>
          <w:caps/>
          <w:color w:val="993366"/>
          <w:sz w:val="44"/>
          <w:szCs w:val="44"/>
        </w:rPr>
        <w:t>A</w:t>
      </w:r>
      <w:r w:rsidR="0000580E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>výzkumu</w:t>
      </w:r>
    </w:p>
    <w:p w:rsidR="00D458D0" w:rsidRPr="00600D64" w:rsidRDefault="004B614A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 nanoMATERIÁLŮ V PŘÍRODNÍCH VĚDÁCH</w:t>
      </w:r>
      <w:r w:rsidR="0000580E">
        <w:rPr>
          <w:b/>
          <w:bCs/>
          <w:caps/>
          <w:color w:val="993366"/>
          <w:sz w:val="44"/>
          <w:szCs w:val="44"/>
        </w:rPr>
        <w:t xml:space="preserve"> </w:t>
      </w:r>
      <w:r w:rsidR="0053024F">
        <w:rPr>
          <w:b/>
          <w:bCs/>
          <w:caps/>
          <w:color w:val="993366"/>
          <w:sz w:val="44"/>
          <w:szCs w:val="44"/>
        </w:rPr>
        <w:t>–</w:t>
      </w:r>
      <w:r w:rsidR="0000580E">
        <w:rPr>
          <w:b/>
          <w:bCs/>
          <w:caps/>
          <w:color w:val="993366"/>
          <w:sz w:val="44"/>
          <w:szCs w:val="44"/>
        </w:rPr>
        <w:t xml:space="preserve"> 08280</w:t>
      </w:r>
      <w:r w:rsidR="0053024F">
        <w:rPr>
          <w:b/>
          <w:bCs/>
          <w:caps/>
          <w:color w:val="993366"/>
          <w:sz w:val="44"/>
          <w:szCs w:val="44"/>
        </w:rPr>
        <w:t xml:space="preserve"> – pozice č.</w:t>
      </w:r>
      <w:r w:rsidR="00D66FEE">
        <w:rPr>
          <w:b/>
          <w:bCs/>
          <w:caps/>
          <w:color w:val="993366"/>
          <w:sz w:val="44"/>
          <w:szCs w:val="44"/>
        </w:rPr>
        <w:t xml:space="preserve"> </w:t>
      </w:r>
      <w:r w:rsidR="0053024F">
        <w:rPr>
          <w:b/>
          <w:bCs/>
          <w:caps/>
          <w:color w:val="993366"/>
          <w:sz w:val="44"/>
          <w:szCs w:val="44"/>
        </w:rPr>
        <w:t>2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24"/>
          <w:szCs w:val="24"/>
        </w:rPr>
      </w:pPr>
    </w:p>
    <w:p w:rsidR="00503396" w:rsidRPr="009D6D7A" w:rsidRDefault="00503396" w:rsidP="00EA7DAE">
      <w:pPr>
        <w:spacing w:after="0" w:line="240" w:lineRule="auto"/>
        <w:jc w:val="center"/>
        <w:rPr>
          <w:b/>
          <w:bCs/>
          <w:caps/>
          <w:color w:val="CC0066"/>
          <w:sz w:val="24"/>
          <w:szCs w:val="24"/>
        </w:rPr>
      </w:pPr>
    </w:p>
    <w:p w:rsidR="0000580E" w:rsidRPr="0000580E" w:rsidRDefault="0000580E" w:rsidP="00EA7DAE">
      <w:pPr>
        <w:spacing w:after="0" w:line="240" w:lineRule="auto"/>
        <w:jc w:val="center"/>
        <w:rPr>
          <w:b/>
          <w:bCs/>
          <w:caps/>
          <w:color w:val="CC0066"/>
          <w:sz w:val="28"/>
          <w:szCs w:val="28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00580E" w:rsidP="009D6D7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EE258B">
        <w:rPr>
          <w:rFonts w:cs="Calibri"/>
          <w:sz w:val="20"/>
          <w:szCs w:val="20"/>
        </w:rPr>
        <w:t>vědecko-výzkumná a publikační činnost, sebevzdělávací aktivity</w:t>
      </w:r>
      <w:r>
        <w:rPr>
          <w:rFonts w:cs="Calibri"/>
          <w:sz w:val="20"/>
          <w:szCs w:val="20"/>
        </w:rPr>
        <w:t xml:space="preserve"> v Oddělení </w:t>
      </w:r>
      <w:proofErr w:type="spellStart"/>
      <w:r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  <w:r>
        <w:rPr>
          <w:rFonts w:cs="Calibri"/>
          <w:sz w:val="20"/>
          <w:szCs w:val="20"/>
        </w:rPr>
        <w:t>.</w:t>
      </w:r>
    </w:p>
    <w:p w:rsidR="0000580E" w:rsidRPr="009D6D7A" w:rsidRDefault="0000580E" w:rsidP="009D6D7A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ve výzkumu </w:t>
      </w:r>
      <w:r w:rsidR="00D458D0" w:rsidRPr="004900D3">
        <w:rPr>
          <w:sz w:val="20"/>
          <w:szCs w:val="20"/>
        </w:rPr>
        <w:t xml:space="preserve">v oboru přírodních věd </w:t>
      </w:r>
      <w:r w:rsidR="00DE494A">
        <w:rPr>
          <w:sz w:val="20"/>
          <w:szCs w:val="20"/>
        </w:rPr>
        <w:t>- zejména mikrobiologie</w:t>
      </w:r>
      <w:r w:rsidR="0000580E">
        <w:rPr>
          <w:sz w:val="20"/>
          <w:szCs w:val="20"/>
        </w:rPr>
        <w:t>,</w:t>
      </w:r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</w:t>
      </w:r>
      <w:r w:rsidR="00B858CA">
        <w:rPr>
          <w:sz w:val="20"/>
          <w:szCs w:val="20"/>
        </w:rPr>
        <w:t> molekulárně-</w:t>
      </w:r>
      <w:r>
        <w:rPr>
          <w:sz w:val="20"/>
          <w:szCs w:val="20"/>
        </w:rPr>
        <w:t>biologické laboratoře</w:t>
      </w:r>
      <w:r w:rsidR="0000580E">
        <w:rPr>
          <w:sz w:val="20"/>
          <w:szCs w:val="20"/>
        </w:rPr>
        <w:t>,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  <w:r w:rsidR="0000580E">
        <w:rPr>
          <w:rFonts w:cs="Calibri"/>
          <w:sz w:val="20"/>
          <w:szCs w:val="20"/>
        </w:rPr>
        <w:t>,</w:t>
      </w:r>
    </w:p>
    <w:p w:rsidR="00D458D0" w:rsidRDefault="00D458D0" w:rsidP="009D6D7A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  <w:r w:rsidR="0000580E">
        <w:rPr>
          <w:rFonts w:cs="Calibri"/>
          <w:sz w:val="20"/>
          <w:szCs w:val="20"/>
        </w:rPr>
        <w:t>.</w:t>
      </w:r>
    </w:p>
    <w:p w:rsidR="0000580E" w:rsidRPr="009D6D7A" w:rsidRDefault="0000580E" w:rsidP="009D6D7A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 w:rsidR="0000580E">
        <w:rPr>
          <w:sz w:val="20"/>
          <w:szCs w:val="20"/>
        </w:rPr>
        <w:t xml:space="preserve"> </w:t>
      </w:r>
      <w:r w:rsidR="003E7749">
        <w:rPr>
          <w:sz w:val="20"/>
          <w:szCs w:val="20"/>
        </w:rPr>
        <w:t>přírodovědného</w:t>
      </w:r>
      <w:r w:rsidR="00815E69">
        <w:rPr>
          <w:sz w:val="20"/>
          <w:szCs w:val="20"/>
        </w:rPr>
        <w:t xml:space="preserve"> směru</w:t>
      </w:r>
      <w:r w:rsidR="00B858CA">
        <w:rPr>
          <w:sz w:val="20"/>
          <w:szCs w:val="20"/>
        </w:rPr>
        <w:t xml:space="preserve"> – biotechnologie (případně mikrobiologie)</w:t>
      </w:r>
      <w:r w:rsidR="00E63937">
        <w:rPr>
          <w:sz w:val="20"/>
          <w:szCs w:val="20"/>
        </w:rPr>
        <w:t xml:space="preserve"> </w:t>
      </w:r>
      <w:r w:rsidR="00B858CA">
        <w:rPr>
          <w:sz w:val="20"/>
          <w:szCs w:val="20"/>
        </w:rPr>
        <w:t>v kombinaci s dobrou znalostí molekulárně genetických analýz</w:t>
      </w:r>
    </w:p>
    <w:p w:rsidR="00D458D0" w:rsidRDefault="00B858CA" w:rsidP="009D6D7A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="00D458D0" w:rsidRPr="003B51BA">
        <w:rPr>
          <w:sz w:val="20"/>
          <w:szCs w:val="20"/>
        </w:rPr>
        <w:t>znalost angličtiny slovem i písmem</w:t>
      </w:r>
    </w:p>
    <w:p w:rsidR="0000580E" w:rsidRPr="009D6D7A" w:rsidRDefault="0000580E" w:rsidP="009D6D7A">
      <w:pPr>
        <w:pStyle w:val="Odstavecseseznamem"/>
        <w:spacing w:line="240" w:lineRule="auto"/>
        <w:rPr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B858CA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D458D0" w:rsidRPr="00E16A0C">
        <w:rPr>
          <w:rFonts w:cs="Calibri"/>
          <w:sz w:val="20"/>
          <w:szCs w:val="20"/>
        </w:rPr>
        <w:t>0% úvazek, případně dle dohody</w:t>
      </w:r>
    </w:p>
    <w:p w:rsidR="00D458D0" w:rsidRDefault="00D458D0" w:rsidP="009D6D7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00580E">
        <w:rPr>
          <w:rFonts w:cs="Calibri"/>
          <w:sz w:val="20"/>
          <w:szCs w:val="20"/>
        </w:rPr>
        <w:t xml:space="preserve"> - </w:t>
      </w:r>
      <w:r w:rsidR="00E1724C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E1724C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E1724C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00580E" w:rsidRPr="009D6D7A" w:rsidRDefault="0000580E" w:rsidP="009D6D7A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637927" w:rsidP="009D6D7A">
      <w:pPr>
        <w:pStyle w:val="Odstavecseseznamem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červen</w:t>
      </w:r>
      <w:r w:rsidR="0000580E">
        <w:rPr>
          <w:rFonts w:cs="Calibri"/>
          <w:sz w:val="20"/>
          <w:szCs w:val="20"/>
        </w:rPr>
        <w:t xml:space="preserve"> - červen</w:t>
      </w:r>
      <w:r w:rsidR="00E1724C">
        <w:rPr>
          <w:rFonts w:cs="Calibri"/>
          <w:sz w:val="20"/>
          <w:szCs w:val="20"/>
        </w:rPr>
        <w:t>ec</w:t>
      </w:r>
      <w:r w:rsidR="00D458D0" w:rsidRPr="003E7749">
        <w:rPr>
          <w:rFonts w:cs="Calibri"/>
          <w:sz w:val="20"/>
          <w:szCs w:val="20"/>
        </w:rPr>
        <w:t xml:space="preserve"> 201</w:t>
      </w:r>
      <w:r w:rsidR="00B858CA">
        <w:rPr>
          <w:rFonts w:cs="Calibri"/>
          <w:sz w:val="20"/>
          <w:szCs w:val="20"/>
        </w:rPr>
        <w:t>6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00580E" w:rsidRPr="009D6D7A" w:rsidRDefault="0000580E" w:rsidP="009D6D7A">
      <w:pPr>
        <w:pStyle w:val="Odstavecseseznamem"/>
        <w:spacing w:after="120" w:line="240" w:lineRule="auto"/>
        <w:ind w:left="782"/>
        <w:jc w:val="both"/>
        <w:rPr>
          <w:rFonts w:cs="Calibri"/>
          <w:sz w:val="16"/>
          <w:szCs w:val="16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</w:t>
      </w:r>
      <w:r w:rsidR="0000580E">
        <w:rPr>
          <w:rFonts w:cs="Calibri"/>
          <w:sz w:val="20"/>
          <w:szCs w:val="20"/>
        </w:rPr>
        <w:t xml:space="preserve">- </w:t>
      </w:r>
      <w:r w:rsidR="00D458D0" w:rsidRPr="003E7749">
        <w:rPr>
          <w:rFonts w:cs="Calibri"/>
          <w:sz w:val="20"/>
          <w:szCs w:val="20"/>
        </w:rPr>
        <w:t>dle vnitřního mzdového předpisu a dosažené vědecké hodnosti</w:t>
      </w:r>
    </w:p>
    <w:p w:rsidR="00E63937" w:rsidRDefault="00E63937" w:rsidP="00E63937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C62DE2" w:rsidRDefault="00C62DE2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práci na </w:t>
      </w:r>
      <w:r w:rsidR="00B858CA">
        <w:rPr>
          <w:rFonts w:cs="Calibri"/>
          <w:sz w:val="20"/>
          <w:szCs w:val="20"/>
        </w:rPr>
        <w:t xml:space="preserve">tuzemských i mezinárodních </w:t>
      </w:r>
      <w:r w:rsidRPr="00E16A0C">
        <w:rPr>
          <w:rFonts w:cs="Calibri"/>
          <w:sz w:val="20"/>
          <w:szCs w:val="20"/>
        </w:rPr>
        <w:t>výzkumných projektech</w:t>
      </w:r>
    </w:p>
    <w:p w:rsidR="00D458D0" w:rsidRDefault="00DE494A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podporu zahraničních stáží</w:t>
      </w:r>
    </w:p>
    <w:p w:rsidR="00D458D0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E16A0C">
        <w:rPr>
          <w:rFonts w:cs="Calibri"/>
          <w:sz w:val="20"/>
          <w:szCs w:val="20"/>
        </w:rPr>
        <w:t>zajímavou, různorodou a zodpovědnou práci</w:t>
      </w:r>
    </w:p>
    <w:p w:rsidR="009C674F" w:rsidRPr="00E16A0C" w:rsidRDefault="009C674F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pružnou pracovní dobu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B858CA">
        <w:rPr>
          <w:rFonts w:cs="Calibri"/>
          <w:sz w:val="20"/>
          <w:szCs w:val="20"/>
        </w:rPr>
        <w:t xml:space="preserve"> už od 6 měsíců</w:t>
      </w:r>
    </w:p>
    <w:p w:rsidR="00D458D0" w:rsidRDefault="00D458D0" w:rsidP="00B858CA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9C674F" w:rsidRPr="00B858CA" w:rsidRDefault="009C674F" w:rsidP="00B858CA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závodní stravování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D458D0" w:rsidRPr="00E16A0C" w:rsidRDefault="00D458D0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b)      stručná charakteristika dosavadní odborné, vědecké a výzkumné činnosti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c)</w:t>
      </w:r>
      <w:r w:rsidRPr="00E16A0C">
        <w:rPr>
          <w:rFonts w:cs="Calibri"/>
          <w:sz w:val="20"/>
          <w:szCs w:val="20"/>
        </w:rPr>
        <w:tab/>
      </w:r>
      <w:r w:rsidR="0000580E">
        <w:rPr>
          <w:rFonts w:cs="Calibri"/>
          <w:sz w:val="20"/>
          <w:szCs w:val="20"/>
        </w:rPr>
        <w:t xml:space="preserve">  </w:t>
      </w:r>
      <w:r w:rsidR="00DE494A"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DE494A">
        <w:rPr>
          <w:rFonts w:cs="Calibri"/>
          <w:sz w:val="20"/>
          <w:szCs w:val="20"/>
        </w:rPr>
        <w:t xml:space="preserve">í v odborných společnostech, </w:t>
      </w:r>
      <w:r w:rsidR="00DE494A" w:rsidRPr="00E16A0C">
        <w:rPr>
          <w:rFonts w:cs="Calibri"/>
          <w:sz w:val="20"/>
          <w:szCs w:val="20"/>
        </w:rPr>
        <w:t>příp. hodnocení z předchozího pracoviště</w:t>
      </w:r>
    </w:p>
    <w:p w:rsidR="00D458D0" w:rsidRPr="00E16A0C" w:rsidRDefault="00D458D0" w:rsidP="00EB4F1D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    </w:t>
      </w:r>
    </w:p>
    <w:p w:rsidR="00D458D0" w:rsidRPr="00E16A0C" w:rsidRDefault="00D458D0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D458D0" w:rsidRPr="00E16A0C" w:rsidRDefault="00D458D0" w:rsidP="00EA7DAE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D458D0" w:rsidRPr="00E16A0C" w:rsidRDefault="00D458D0" w:rsidP="00EA7DAE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="007F03E8" w:rsidRPr="0000580E">
        <w:rPr>
          <w:rFonts w:cs="Calibri"/>
          <w:b/>
          <w:bCs/>
          <w:i/>
          <w:color w:val="244061"/>
        </w:rPr>
        <w:t>1</w:t>
      </w:r>
      <w:r w:rsidR="0000580E">
        <w:rPr>
          <w:rFonts w:cs="Calibri"/>
          <w:b/>
          <w:bCs/>
          <w:i/>
          <w:color w:val="244061"/>
        </w:rPr>
        <w:t>7.04.2016</w:t>
      </w:r>
      <w:proofErr w:type="gramEnd"/>
      <w:r w:rsidR="0000580E">
        <w:rPr>
          <w:rFonts w:cs="Calibri"/>
          <w:b/>
          <w:bCs/>
          <w:i/>
          <w:color w:val="244061"/>
        </w:rPr>
        <w:t xml:space="preserve">     </w:t>
      </w:r>
      <w:r w:rsidRPr="00E16A0C">
        <w:rPr>
          <w:rFonts w:cs="Calibri"/>
          <w:b/>
          <w:bCs/>
          <w:i/>
          <w:color w:val="244061"/>
        </w:rPr>
        <w:t xml:space="preserve"> e-mailem nebo poštou na níže uvedené adresy: </w:t>
      </w:r>
    </w:p>
    <w:p w:rsidR="00D458D0" w:rsidRPr="00E16A0C" w:rsidRDefault="00D458D0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D458D0" w:rsidRPr="00E16A0C" w:rsidRDefault="00702F96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="00D458D0" w:rsidRPr="00E16A0C">
        <w:rPr>
          <w:rFonts w:cs="Calibri"/>
          <w:b/>
        </w:rPr>
        <w:t>ersonální oddělení</w:t>
      </w:r>
    </w:p>
    <w:p w:rsidR="00D458D0" w:rsidRPr="00E16A0C" w:rsidRDefault="00D458D0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 xml:space="preserve">Studentská </w:t>
      </w:r>
      <w:r w:rsidR="00D66FEE">
        <w:rPr>
          <w:rFonts w:cs="Calibri"/>
          <w:b/>
        </w:rPr>
        <w:t>1402/</w:t>
      </w:r>
      <w:r w:rsidRPr="00E16A0C">
        <w:rPr>
          <w:rFonts w:cs="Calibri"/>
          <w:b/>
        </w:rPr>
        <w:t>2</w:t>
      </w:r>
    </w:p>
    <w:p w:rsidR="00D458D0" w:rsidRPr="00E16A0C" w:rsidRDefault="00D458D0" w:rsidP="00EA7DAE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D458D0" w:rsidRPr="00E16A0C" w:rsidRDefault="00D458D0" w:rsidP="00EA7DAE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D458D0" w:rsidRPr="00E16A0C" w:rsidRDefault="00D458D0" w:rsidP="00A14993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Kontaktní osoba: </w:t>
      </w:r>
      <w:r w:rsidRPr="00E16A0C">
        <w:rPr>
          <w:rFonts w:cs="Calibri"/>
          <w:sz w:val="20"/>
          <w:szCs w:val="20"/>
        </w:rPr>
        <w:tab/>
      </w:r>
      <w:r w:rsidR="0000580E">
        <w:rPr>
          <w:rFonts w:cs="Calibri"/>
          <w:sz w:val="20"/>
          <w:szCs w:val="20"/>
        </w:rPr>
        <w:t>Mgr. Jitka Havlíková</w:t>
      </w:r>
      <w:r w:rsidRPr="00E16A0C">
        <w:rPr>
          <w:rFonts w:cs="Calibri"/>
          <w:sz w:val="20"/>
          <w:szCs w:val="20"/>
        </w:rPr>
        <w:t xml:space="preserve">, </w:t>
      </w:r>
      <w:r w:rsidR="00702F96"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D458D0" w:rsidRPr="00E16A0C" w:rsidRDefault="00D458D0" w:rsidP="00EA7DAE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9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D458D0" w:rsidRPr="00E16A0C" w:rsidRDefault="00D458D0" w:rsidP="00EA7DAE">
      <w:pPr>
        <w:spacing w:after="0" w:line="240" w:lineRule="auto"/>
        <w:rPr>
          <w:rFonts w:cs="Calibri"/>
          <w:sz w:val="20"/>
          <w:szCs w:val="20"/>
        </w:rPr>
      </w:pPr>
    </w:p>
    <w:p w:rsidR="0000580E" w:rsidRDefault="0000580E" w:rsidP="0000580E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00580E" w:rsidRDefault="0000580E" w:rsidP="0000580E">
      <w:pPr>
        <w:spacing w:after="100" w:afterAutospacing="1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Pr="00116BCD">
        <w:rPr>
          <w:b/>
          <w:bCs/>
          <w:i/>
          <w:color w:val="244061"/>
        </w:rPr>
        <w:t>1</w:t>
      </w:r>
      <w:r>
        <w:rPr>
          <w:b/>
          <w:bCs/>
          <w:i/>
          <w:color w:val="244061"/>
        </w:rPr>
        <w:t>6</w:t>
      </w:r>
      <w:r w:rsidRPr="00116BCD">
        <w:rPr>
          <w:b/>
          <w:bCs/>
          <w:i/>
          <w:color w:val="244061"/>
        </w:rPr>
        <w:t>.</w:t>
      </w:r>
      <w:r w:rsidR="00824EC3">
        <w:rPr>
          <w:b/>
          <w:bCs/>
          <w:i/>
          <w:color w:val="244061"/>
        </w:rPr>
        <w:t>0</w:t>
      </w:r>
      <w:r w:rsidRPr="00116BCD">
        <w:rPr>
          <w:b/>
          <w:bCs/>
          <w:i/>
          <w:color w:val="244061"/>
        </w:rPr>
        <w:t>3.2016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10" w:history="1">
        <w:r w:rsidR="00D66FEE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br/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11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2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D458D0" w:rsidRPr="00E16A0C" w:rsidRDefault="00D458D0" w:rsidP="008F079A">
      <w:pPr>
        <w:spacing w:after="100" w:afterAutospacing="1" w:line="240" w:lineRule="auto"/>
        <w:jc w:val="both"/>
        <w:rPr>
          <w:rFonts w:cs="Calibri"/>
          <w:b/>
          <w:bCs/>
          <w:i/>
          <w:color w:val="244061"/>
        </w:rPr>
      </w:pPr>
    </w:p>
    <w:sectPr w:rsidR="00D458D0" w:rsidRPr="00E16A0C" w:rsidSect="00E16A0C">
      <w:headerReference w:type="default" r:id="rId13"/>
      <w:footerReference w:type="default" r:id="rId14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31" w:rsidRPr="00D91740" w:rsidRDefault="00EB5A31" w:rsidP="00D91740">
      <w:r>
        <w:separator/>
      </w:r>
    </w:p>
  </w:endnote>
  <w:endnote w:type="continuationSeparator" w:id="0">
    <w:p w:rsidR="00EB5A31" w:rsidRPr="00D91740" w:rsidRDefault="00EB5A3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31" w:rsidRPr="00D91740" w:rsidRDefault="00EB5A31" w:rsidP="00D91740">
      <w:r>
        <w:separator/>
      </w:r>
    </w:p>
  </w:footnote>
  <w:footnote w:type="continuationSeparator" w:id="0">
    <w:p w:rsidR="00EB5A31" w:rsidRPr="00D91740" w:rsidRDefault="00EB5A3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9A"/>
    <w:rsid w:val="0000580E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566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647BD"/>
    <w:rsid w:val="002836F8"/>
    <w:rsid w:val="002A2481"/>
    <w:rsid w:val="002C1BFA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534CF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B1F7A"/>
    <w:rsid w:val="003B51BA"/>
    <w:rsid w:val="003B6301"/>
    <w:rsid w:val="003C2005"/>
    <w:rsid w:val="003C2732"/>
    <w:rsid w:val="003D0E9E"/>
    <w:rsid w:val="003D4251"/>
    <w:rsid w:val="003E23D0"/>
    <w:rsid w:val="003E39E8"/>
    <w:rsid w:val="003E73C1"/>
    <w:rsid w:val="003E7749"/>
    <w:rsid w:val="003F49C8"/>
    <w:rsid w:val="003F53C3"/>
    <w:rsid w:val="003F5C1D"/>
    <w:rsid w:val="00406748"/>
    <w:rsid w:val="0041455E"/>
    <w:rsid w:val="00415EDC"/>
    <w:rsid w:val="00417A4B"/>
    <w:rsid w:val="00422818"/>
    <w:rsid w:val="0042678B"/>
    <w:rsid w:val="00426FC1"/>
    <w:rsid w:val="00427465"/>
    <w:rsid w:val="00430B49"/>
    <w:rsid w:val="00460BE8"/>
    <w:rsid w:val="0046673A"/>
    <w:rsid w:val="0046705B"/>
    <w:rsid w:val="0047294E"/>
    <w:rsid w:val="00477313"/>
    <w:rsid w:val="004867BD"/>
    <w:rsid w:val="004900D3"/>
    <w:rsid w:val="004B52FC"/>
    <w:rsid w:val="004B614A"/>
    <w:rsid w:val="004C53D0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03396"/>
    <w:rsid w:val="00511794"/>
    <w:rsid w:val="005123A4"/>
    <w:rsid w:val="0053024F"/>
    <w:rsid w:val="0054206A"/>
    <w:rsid w:val="0054513A"/>
    <w:rsid w:val="0054538F"/>
    <w:rsid w:val="00547F33"/>
    <w:rsid w:val="00563E58"/>
    <w:rsid w:val="0056727D"/>
    <w:rsid w:val="005736BD"/>
    <w:rsid w:val="00581D47"/>
    <w:rsid w:val="005A2064"/>
    <w:rsid w:val="005A52AB"/>
    <w:rsid w:val="005B1CC1"/>
    <w:rsid w:val="005B5332"/>
    <w:rsid w:val="005B70E7"/>
    <w:rsid w:val="005C195F"/>
    <w:rsid w:val="005C67B1"/>
    <w:rsid w:val="005F693C"/>
    <w:rsid w:val="00600D64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F2FA9"/>
    <w:rsid w:val="00702F96"/>
    <w:rsid w:val="00727D1E"/>
    <w:rsid w:val="00731A8F"/>
    <w:rsid w:val="007648C2"/>
    <w:rsid w:val="00765B80"/>
    <w:rsid w:val="0077381C"/>
    <w:rsid w:val="00773C33"/>
    <w:rsid w:val="00773FE7"/>
    <w:rsid w:val="0078307C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01121"/>
    <w:rsid w:val="00815E69"/>
    <w:rsid w:val="0081676D"/>
    <w:rsid w:val="0082486F"/>
    <w:rsid w:val="00824EC3"/>
    <w:rsid w:val="008258D6"/>
    <w:rsid w:val="00830E69"/>
    <w:rsid w:val="00845DCC"/>
    <w:rsid w:val="008465F4"/>
    <w:rsid w:val="00846982"/>
    <w:rsid w:val="00847786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2A7A"/>
    <w:rsid w:val="009338CB"/>
    <w:rsid w:val="00935579"/>
    <w:rsid w:val="00940BBE"/>
    <w:rsid w:val="00953CCC"/>
    <w:rsid w:val="009562F4"/>
    <w:rsid w:val="009576A5"/>
    <w:rsid w:val="00957E3F"/>
    <w:rsid w:val="00991063"/>
    <w:rsid w:val="00991C0B"/>
    <w:rsid w:val="009A55F6"/>
    <w:rsid w:val="009B3FFE"/>
    <w:rsid w:val="009B4394"/>
    <w:rsid w:val="009B6FDE"/>
    <w:rsid w:val="009B772F"/>
    <w:rsid w:val="009C3F89"/>
    <w:rsid w:val="009C674F"/>
    <w:rsid w:val="009D6D7A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203F6"/>
    <w:rsid w:val="00A25A01"/>
    <w:rsid w:val="00A36798"/>
    <w:rsid w:val="00A51007"/>
    <w:rsid w:val="00A67D54"/>
    <w:rsid w:val="00A760BF"/>
    <w:rsid w:val="00A83757"/>
    <w:rsid w:val="00A87174"/>
    <w:rsid w:val="00A9047F"/>
    <w:rsid w:val="00A93E85"/>
    <w:rsid w:val="00A96DEF"/>
    <w:rsid w:val="00AB119B"/>
    <w:rsid w:val="00AC3C5D"/>
    <w:rsid w:val="00AC6790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858CA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7944"/>
    <w:rsid w:val="00C27B16"/>
    <w:rsid w:val="00C3675D"/>
    <w:rsid w:val="00C62DE2"/>
    <w:rsid w:val="00CB430D"/>
    <w:rsid w:val="00CC2079"/>
    <w:rsid w:val="00CC702E"/>
    <w:rsid w:val="00CD0C50"/>
    <w:rsid w:val="00CE455C"/>
    <w:rsid w:val="00D00AA5"/>
    <w:rsid w:val="00D05CDC"/>
    <w:rsid w:val="00D20B9F"/>
    <w:rsid w:val="00D400DA"/>
    <w:rsid w:val="00D418F4"/>
    <w:rsid w:val="00D458D0"/>
    <w:rsid w:val="00D66FEE"/>
    <w:rsid w:val="00D7421A"/>
    <w:rsid w:val="00D818A6"/>
    <w:rsid w:val="00D87033"/>
    <w:rsid w:val="00D91740"/>
    <w:rsid w:val="00D97AD2"/>
    <w:rsid w:val="00DA6B94"/>
    <w:rsid w:val="00DA73DE"/>
    <w:rsid w:val="00DB0F6F"/>
    <w:rsid w:val="00DB2DE5"/>
    <w:rsid w:val="00DB4990"/>
    <w:rsid w:val="00DC0F45"/>
    <w:rsid w:val="00DC1A2B"/>
    <w:rsid w:val="00DC4E37"/>
    <w:rsid w:val="00DD2774"/>
    <w:rsid w:val="00DE494A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24C"/>
    <w:rsid w:val="00E17AB1"/>
    <w:rsid w:val="00E25EF3"/>
    <w:rsid w:val="00E30045"/>
    <w:rsid w:val="00E36718"/>
    <w:rsid w:val="00E627CB"/>
    <w:rsid w:val="00E63937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A31"/>
    <w:rsid w:val="00EB5D9A"/>
    <w:rsid w:val="00EC2701"/>
    <w:rsid w:val="00ED7798"/>
    <w:rsid w:val="00EE43CB"/>
    <w:rsid w:val="00EF20A1"/>
    <w:rsid w:val="00EF2B5B"/>
    <w:rsid w:val="00EF4834"/>
    <w:rsid w:val="00EF708A"/>
    <w:rsid w:val="00EF72BA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876AA"/>
    <w:rsid w:val="00FA2797"/>
    <w:rsid w:val="00FB2A8C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mps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xi.tul.cz/o-nas/volna-pracovni-mist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l.cz/uredni-deska/uredni-deska-tul/vyberova-rizeni-volna-mi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namista@tul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7125-BA6A-4B61-BEB4-EBE390A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2016-02-24T16:23:00Z</dcterms:created>
  <dcterms:modified xsi:type="dcterms:W3CDTF">2016-03-16T06:30:00Z</dcterms:modified>
</cp:coreProperties>
</file>