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0709D" w:rsidRPr="002936E3" w:rsidRDefault="0060709D" w:rsidP="00A87174">
      <w:pPr>
        <w:spacing w:after="0"/>
        <w:jc w:val="center"/>
        <w:outlineLvl w:val="0"/>
        <w:rPr>
          <w:rFonts w:cs="Calibri"/>
          <w:b/>
          <w:bCs/>
          <w:sz w:val="16"/>
          <w:szCs w:val="16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16111" w:rsidRDefault="002936E3" w:rsidP="002936E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AA2271">
        <w:rPr>
          <w:b/>
          <w:bCs/>
          <w:caps/>
          <w:color w:val="993366"/>
          <w:sz w:val="44"/>
          <w:szCs w:val="44"/>
        </w:rPr>
        <w:t xml:space="preserve"> výzkumu</w:t>
      </w:r>
      <w:r w:rsidR="004854F4">
        <w:rPr>
          <w:b/>
          <w:bCs/>
          <w:caps/>
          <w:color w:val="993366"/>
          <w:sz w:val="44"/>
          <w:szCs w:val="44"/>
        </w:rPr>
        <w:t xml:space="preserve"> </w:t>
      </w:r>
    </w:p>
    <w:p w:rsidR="002936E3" w:rsidRPr="00600D64" w:rsidRDefault="002936E3" w:rsidP="002936E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přípravy a analýzy nanostruktur </w:t>
      </w:r>
      <w:r w:rsidR="00116111">
        <w:rPr>
          <w:b/>
          <w:bCs/>
          <w:caps/>
          <w:color w:val="993366"/>
          <w:sz w:val="44"/>
          <w:szCs w:val="44"/>
        </w:rPr>
        <w:t>–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="00116111">
        <w:rPr>
          <w:b/>
          <w:bCs/>
          <w:caps/>
          <w:color w:val="993366"/>
          <w:sz w:val="44"/>
          <w:szCs w:val="44"/>
        </w:rPr>
        <w:t>C2/0</w:t>
      </w:r>
      <w:r>
        <w:rPr>
          <w:b/>
          <w:bCs/>
          <w:caps/>
          <w:color w:val="993366"/>
          <w:sz w:val="44"/>
          <w:szCs w:val="44"/>
        </w:rPr>
        <w:t>8210</w:t>
      </w:r>
    </w:p>
    <w:p w:rsidR="00E93036" w:rsidRPr="002936E3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52"/>
          <w:szCs w:val="52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</w:t>
      </w:r>
      <w:r w:rsidR="00C525E7">
        <w:rPr>
          <w:rFonts w:cs="Calibri"/>
          <w:sz w:val="20"/>
          <w:szCs w:val="20"/>
        </w:rPr>
        <w:t xml:space="preserve"> </w:t>
      </w:r>
      <w:r w:rsidR="000B3DE0">
        <w:rPr>
          <w:rFonts w:cs="Calibri"/>
          <w:sz w:val="20"/>
          <w:szCs w:val="20"/>
        </w:rPr>
        <w:t>–</w:t>
      </w:r>
      <w:r w:rsidR="00C525E7">
        <w:rPr>
          <w:rFonts w:cs="Calibri"/>
          <w:sz w:val="20"/>
          <w:szCs w:val="20"/>
        </w:rPr>
        <w:t xml:space="preserve"> </w:t>
      </w:r>
      <w:r w:rsidR="0022274C">
        <w:rPr>
          <w:rFonts w:cs="Calibri"/>
          <w:sz w:val="20"/>
          <w:szCs w:val="20"/>
        </w:rPr>
        <w:t>materiálový</w:t>
      </w:r>
      <w:r w:rsidR="000B3DE0">
        <w:rPr>
          <w:rFonts w:cs="Calibri"/>
          <w:sz w:val="20"/>
          <w:szCs w:val="20"/>
        </w:rPr>
        <w:t xml:space="preserve"> inženýr</w:t>
      </w:r>
      <w:r>
        <w:rPr>
          <w:rFonts w:cs="Calibri"/>
          <w:sz w:val="20"/>
          <w:szCs w:val="20"/>
        </w:rPr>
        <w:t xml:space="preserve"> se zaměřením na </w:t>
      </w:r>
      <w:r w:rsidR="00917EB3">
        <w:rPr>
          <w:rFonts w:cs="Calibri"/>
          <w:sz w:val="20"/>
          <w:szCs w:val="20"/>
        </w:rPr>
        <w:t xml:space="preserve">technologii a aplikace </w:t>
      </w:r>
      <w:r w:rsidR="00A2505F">
        <w:rPr>
          <w:rFonts w:cs="Calibri"/>
          <w:sz w:val="20"/>
          <w:szCs w:val="20"/>
        </w:rPr>
        <w:t>tenk</w:t>
      </w:r>
      <w:r w:rsidR="00917EB3">
        <w:rPr>
          <w:rFonts w:cs="Calibri"/>
          <w:sz w:val="20"/>
          <w:szCs w:val="20"/>
        </w:rPr>
        <w:t>ých</w:t>
      </w:r>
      <w:r w:rsidR="00A2505F">
        <w:rPr>
          <w:rFonts w:cs="Calibri"/>
          <w:sz w:val="20"/>
          <w:szCs w:val="20"/>
        </w:rPr>
        <w:t xml:space="preserve"> vrst</w:t>
      </w:r>
      <w:r w:rsidR="00917EB3">
        <w:rPr>
          <w:rFonts w:cs="Calibri"/>
          <w:sz w:val="20"/>
          <w:szCs w:val="20"/>
        </w:rPr>
        <w:t>ev</w:t>
      </w:r>
    </w:p>
    <w:p w:rsidR="00E961AD" w:rsidRPr="002936E3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4"/>
          <w:szCs w:val="24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dlouhodobé </w:t>
      </w:r>
      <w:r w:rsidR="000B3DE0">
        <w:rPr>
          <w:sz w:val="20"/>
          <w:szCs w:val="20"/>
        </w:rPr>
        <w:t xml:space="preserve">mezioborové </w:t>
      </w:r>
      <w:r w:rsidR="008570E9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008570E9">
        <w:rPr>
          <w:sz w:val="20"/>
          <w:szCs w:val="20"/>
        </w:rPr>
        <w:t xml:space="preserve"> v</w:t>
      </w:r>
      <w:r w:rsidR="000B3DE0">
        <w:rPr>
          <w:sz w:val="20"/>
          <w:szCs w:val="20"/>
        </w:rPr>
        <w:t xml:space="preserve"> oblasti výzkumu a aplikací </w:t>
      </w:r>
      <w:r w:rsidR="00917EB3">
        <w:rPr>
          <w:sz w:val="20"/>
          <w:szCs w:val="20"/>
        </w:rPr>
        <w:t>vakuových technologií přípravy tenkých vrstev a souvisejících technologií (příprava povrchů broušením, leštěním a chemickými postupy)</w:t>
      </w:r>
    </w:p>
    <w:p w:rsidR="004A4C06" w:rsidRDefault="004A4C06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praktické dovednosti a zkušenosti s návrhem, optimalizací a provozováním unikátních technologických zařízení (např. vakuových aparatur), včetně elektronických řídících a senzorových systémů</w:t>
      </w:r>
    </w:p>
    <w:p w:rsidR="00917EB3" w:rsidRDefault="00917EB3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znalost výrobního prostředí, zkušenosti se zaváděním nových technologií do průmyslové praxe</w:t>
      </w:r>
    </w:p>
    <w:p w:rsidR="00717826" w:rsidRDefault="00917EB3" w:rsidP="0071782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zkušenosti s přípravou a realizací výzkumných projektů</w:t>
      </w:r>
      <w:r w:rsidR="00717826">
        <w:rPr>
          <w:sz w:val="20"/>
          <w:szCs w:val="20"/>
        </w:rPr>
        <w:t xml:space="preserve">, </w:t>
      </w:r>
      <w:r w:rsidR="00717826">
        <w:rPr>
          <w:rFonts w:cs="Calibri"/>
          <w:sz w:val="20"/>
          <w:szCs w:val="20"/>
        </w:rPr>
        <w:t>schopnost formulovat projektové záměry a plány projektů</w:t>
      </w:r>
    </w:p>
    <w:p w:rsidR="004A4C06" w:rsidRDefault="004A4C06" w:rsidP="0071782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vést projektové týmy (3 – 5 lidí)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917EB3" w:rsidRPr="00600D64" w:rsidRDefault="00917EB3" w:rsidP="00917EB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ve formě závěrečných zpráv a podkladů pro publikace</w:t>
      </w:r>
    </w:p>
    <w:p w:rsidR="00C525E7" w:rsidRPr="00600D64" w:rsidRDefault="00C525E7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2936E3" w:rsidRDefault="001E17C4" w:rsidP="001E17C4">
      <w:pPr>
        <w:pStyle w:val="Odstavecseseznamem"/>
        <w:spacing w:after="0"/>
        <w:ind w:left="714"/>
        <w:jc w:val="both"/>
        <w:rPr>
          <w:rFonts w:cs="Calibri"/>
          <w:sz w:val="24"/>
          <w:szCs w:val="24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Pr="004A4C0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A4C06">
        <w:rPr>
          <w:sz w:val="20"/>
          <w:szCs w:val="20"/>
        </w:rPr>
        <w:t>vysokoškolské vzdělání přírodovědného</w:t>
      </w:r>
      <w:r w:rsidR="00846978" w:rsidRPr="004A4C06">
        <w:rPr>
          <w:sz w:val="20"/>
          <w:szCs w:val="20"/>
        </w:rPr>
        <w:t xml:space="preserve"> </w:t>
      </w:r>
      <w:r w:rsidR="000B3DE0" w:rsidRPr="004A4C06">
        <w:rPr>
          <w:sz w:val="20"/>
          <w:szCs w:val="20"/>
        </w:rPr>
        <w:t>a/nebo technického směru</w:t>
      </w:r>
      <w:r w:rsidR="008570E9" w:rsidRPr="004A4C06">
        <w:rPr>
          <w:sz w:val="20"/>
          <w:szCs w:val="20"/>
        </w:rPr>
        <w:t xml:space="preserve"> </w:t>
      </w:r>
      <w:r w:rsidR="00AE5AF4" w:rsidRPr="004A4C06">
        <w:rPr>
          <w:sz w:val="20"/>
          <w:szCs w:val="20"/>
        </w:rPr>
        <w:t>(</w:t>
      </w:r>
      <w:r w:rsidR="00717826" w:rsidRPr="004A4C06">
        <w:rPr>
          <w:sz w:val="20"/>
          <w:szCs w:val="20"/>
        </w:rPr>
        <w:t xml:space="preserve">fyzikální inženýrství, </w:t>
      </w:r>
      <w:r w:rsidR="00496169" w:rsidRPr="004A4C06">
        <w:rPr>
          <w:sz w:val="20"/>
          <w:szCs w:val="20"/>
        </w:rPr>
        <w:t>fyzikální elektronika</w:t>
      </w:r>
      <w:r w:rsidR="000B3DE0" w:rsidRPr="004A4C06">
        <w:rPr>
          <w:sz w:val="20"/>
          <w:szCs w:val="20"/>
        </w:rPr>
        <w:t>)</w:t>
      </w:r>
      <w:r w:rsidR="00496169" w:rsidRPr="004A4C06">
        <w:rPr>
          <w:sz w:val="20"/>
          <w:szCs w:val="20"/>
        </w:rPr>
        <w:t xml:space="preserve"> – Mgr., RNDr. nebo Ing.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nejméně </w:t>
      </w:r>
      <w:r w:rsidR="0022274C">
        <w:rPr>
          <w:sz w:val="20"/>
          <w:szCs w:val="20"/>
        </w:rPr>
        <w:t>5 let praxe v</w:t>
      </w:r>
      <w:r w:rsidR="00496169">
        <w:rPr>
          <w:sz w:val="20"/>
          <w:szCs w:val="20"/>
        </w:rPr>
        <w:t> aplikovaném výzkumu (preferenčně v průmyslovém prostředí)</w:t>
      </w:r>
    </w:p>
    <w:p w:rsidR="006E3396" w:rsidRDefault="00496169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komunikativní</w:t>
      </w:r>
      <w:r w:rsidR="006E3396">
        <w:rPr>
          <w:sz w:val="20"/>
          <w:szCs w:val="20"/>
        </w:rPr>
        <w:t xml:space="preserve"> </w:t>
      </w:r>
      <w:r w:rsidR="006E3396" w:rsidRPr="003B51BA">
        <w:rPr>
          <w:sz w:val="20"/>
          <w:szCs w:val="20"/>
        </w:rPr>
        <w:t>znalost angličtiny slovem i písmem</w:t>
      </w:r>
    </w:p>
    <w:p w:rsidR="00E961AD" w:rsidRPr="002936E3" w:rsidRDefault="00E961AD" w:rsidP="00E961AD">
      <w:pPr>
        <w:pStyle w:val="Odstavecseseznamem"/>
        <w:spacing w:after="0"/>
        <w:jc w:val="both"/>
        <w:rPr>
          <w:rFonts w:cs="Calibri"/>
          <w:sz w:val="24"/>
          <w:szCs w:val="24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2936E3" w:rsidRDefault="00E961AD" w:rsidP="00E961AD">
      <w:pPr>
        <w:pStyle w:val="Odstavecseseznamem"/>
        <w:spacing w:after="0"/>
        <w:ind w:left="714"/>
        <w:jc w:val="both"/>
        <w:rPr>
          <w:rFonts w:cs="Calibri"/>
          <w:sz w:val="24"/>
          <w:szCs w:val="24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313156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Default="00E961AD" w:rsidP="00E961AD">
      <w:pPr>
        <w:pStyle w:val="Odstavecseseznamem"/>
        <w:spacing w:after="0"/>
        <w:ind w:left="782"/>
        <w:jc w:val="both"/>
        <w:rPr>
          <w:rFonts w:cs="Calibri"/>
          <w:sz w:val="24"/>
          <w:szCs w:val="24"/>
        </w:rPr>
      </w:pPr>
    </w:p>
    <w:p w:rsidR="00313156" w:rsidRPr="002936E3" w:rsidRDefault="00313156" w:rsidP="00E961AD">
      <w:pPr>
        <w:pStyle w:val="Odstavecseseznamem"/>
        <w:spacing w:after="0"/>
        <w:ind w:left="782"/>
        <w:jc w:val="both"/>
        <w:rPr>
          <w:rFonts w:cs="Calibri"/>
          <w:sz w:val="24"/>
          <w:szCs w:val="24"/>
        </w:rPr>
      </w:pPr>
    </w:p>
    <w:p w:rsidR="00313156" w:rsidRDefault="0031315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 xml:space="preserve">mzdová třída C2 </w:t>
      </w:r>
      <w:r w:rsidR="004854F4">
        <w:rPr>
          <w:rFonts w:cs="Calibri"/>
          <w:sz w:val="20"/>
          <w:szCs w:val="20"/>
        </w:rPr>
        <w:t xml:space="preserve">– </w:t>
      </w:r>
      <w:r w:rsidRPr="00C909DA">
        <w:rPr>
          <w:rFonts w:cs="Calibri"/>
          <w:sz w:val="20"/>
          <w:szCs w:val="20"/>
        </w:rPr>
        <w:t xml:space="preserve">pracovník </w:t>
      </w:r>
      <w:r w:rsidR="004854F4">
        <w:rPr>
          <w:rFonts w:cs="Calibri"/>
          <w:sz w:val="20"/>
          <w:szCs w:val="20"/>
        </w:rPr>
        <w:t>výzkumu</w:t>
      </w:r>
      <w:r>
        <w:rPr>
          <w:rFonts w:cs="Calibri"/>
          <w:sz w:val="20"/>
          <w:szCs w:val="20"/>
        </w:rPr>
        <w:t>,</w:t>
      </w:r>
      <w:r w:rsidRPr="0014705E">
        <w:rPr>
          <w:rFonts w:cs="Calibri"/>
          <w:sz w:val="20"/>
          <w:szCs w:val="20"/>
        </w:rPr>
        <w:t xml:space="preserve"> dle vnitřního mzdového předpisu </w:t>
      </w:r>
    </w:p>
    <w:p w:rsidR="00E93036" w:rsidRPr="004854F4" w:rsidRDefault="00E93036" w:rsidP="00953CCC">
      <w:pPr>
        <w:pStyle w:val="Odstavecseseznamem"/>
        <w:spacing w:after="0"/>
        <w:ind w:left="782"/>
        <w:jc w:val="both"/>
        <w:rPr>
          <w:rFonts w:cs="Calibri"/>
          <w:sz w:val="16"/>
          <w:szCs w:val="16"/>
        </w:rPr>
      </w:pPr>
    </w:p>
    <w:p w:rsidR="0060709D" w:rsidRPr="00E16A0C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</w:t>
      </w:r>
      <w:proofErr w:type="spellStart"/>
      <w:r w:rsidRPr="00E16A0C">
        <w:rPr>
          <w:rFonts w:cs="Calibri"/>
          <w:sz w:val="20"/>
          <w:szCs w:val="20"/>
        </w:rPr>
        <w:t>činnosti</w:t>
      </w:r>
      <w:r>
        <w:rPr>
          <w:rFonts w:cs="Calibri"/>
          <w:sz w:val="20"/>
          <w:szCs w:val="20"/>
        </w:rPr>
        <w:t>s</w:t>
      </w:r>
      <w:proofErr w:type="spellEnd"/>
      <w:r>
        <w:rPr>
          <w:rFonts w:cs="Calibri"/>
          <w:sz w:val="20"/>
          <w:szCs w:val="20"/>
        </w:rPr>
        <w:t>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A6043B" w:rsidRDefault="00A6043B" w:rsidP="00A6043B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Přihlášku  do</w:t>
      </w:r>
      <w:r w:rsidR="00A525DC">
        <w:rPr>
          <w:rFonts w:cs="Calibri"/>
          <w:b/>
          <w:bCs/>
          <w:i/>
          <w:color w:val="244061"/>
        </w:rPr>
        <w:t xml:space="preserve">  výběrového řízení včetně </w:t>
      </w:r>
      <w:r>
        <w:rPr>
          <w:rFonts w:cs="Calibri"/>
          <w:b/>
          <w:bCs/>
          <w:i/>
          <w:color w:val="244061"/>
        </w:rPr>
        <w:t xml:space="preserve">výše uvedených dokumentů doručte nejpozději dne  </w:t>
      </w:r>
      <w:proofErr w:type="gramStart"/>
      <w:r w:rsidR="00B66353">
        <w:rPr>
          <w:rFonts w:cs="Calibri"/>
          <w:b/>
          <w:bCs/>
          <w:i/>
          <w:color w:val="244061"/>
        </w:rPr>
        <w:t>12</w:t>
      </w:r>
      <w:r>
        <w:rPr>
          <w:rFonts w:cs="Calibri"/>
          <w:b/>
          <w:bCs/>
          <w:i/>
          <w:color w:val="244061"/>
        </w:rPr>
        <w:t>.11.2017</w:t>
      </w:r>
      <w:proofErr w:type="gramEnd"/>
      <w:r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A6043B" w:rsidRDefault="00A6043B" w:rsidP="00A6043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A6043B" w:rsidRDefault="00A6043B" w:rsidP="00A6043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A6043B" w:rsidRDefault="00A6043B" w:rsidP="00A6043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A6043B" w:rsidRDefault="00A6043B" w:rsidP="00A6043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A6043B" w:rsidRDefault="00A6043B" w:rsidP="00A6043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A6043B" w:rsidRDefault="00A6043B" w:rsidP="00A6043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Mgr. Jitka Havlíková, Personální oddělení</w:t>
      </w:r>
    </w:p>
    <w:p w:rsidR="00A6043B" w:rsidRDefault="00A6043B" w:rsidP="00A6043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A6043B" w:rsidRDefault="00A6043B" w:rsidP="00A6043B">
      <w:pPr>
        <w:spacing w:after="0" w:line="240" w:lineRule="auto"/>
        <w:rPr>
          <w:rFonts w:cs="Calibri"/>
          <w:sz w:val="20"/>
          <w:szCs w:val="20"/>
        </w:rPr>
      </w:pPr>
    </w:p>
    <w:p w:rsidR="00A6043B" w:rsidRDefault="00A6043B" w:rsidP="00A6043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A6043B" w:rsidRDefault="00A6043B" w:rsidP="00A6043B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E93036" w:rsidRPr="00E16A0C" w:rsidRDefault="00E93036" w:rsidP="00A6043B">
      <w:pPr>
        <w:jc w:val="both"/>
        <w:rPr>
          <w:rFonts w:cs="Calibri"/>
          <w:b/>
          <w:bCs/>
          <w:i/>
          <w:color w:val="244061"/>
        </w:rPr>
      </w:pPr>
    </w:p>
    <w:sectPr w:rsidR="00E93036" w:rsidRPr="00E16A0C" w:rsidSect="004854F4">
      <w:headerReference w:type="default" r:id="rId11"/>
      <w:footerReference w:type="default" r:id="rId12"/>
      <w:pgSz w:w="11906" w:h="16838" w:code="9"/>
      <w:pgMar w:top="1560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74" w:rsidRPr="00D91740" w:rsidRDefault="00A95C74" w:rsidP="00D91740">
      <w:r>
        <w:separator/>
      </w:r>
    </w:p>
  </w:endnote>
  <w:endnote w:type="continuationSeparator" w:id="0">
    <w:p w:rsidR="00A95C74" w:rsidRPr="00D91740" w:rsidRDefault="00A95C7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proofErr w:type="spellStart"/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</w:t>
    </w:r>
    <w:proofErr w:type="spellEnd"/>
    <w:r w:rsidR="00E93036" w:rsidRPr="00B0699E">
      <w:rPr>
        <w:b/>
        <w:bCs/>
        <w:color w:val="C10A2B"/>
        <w:sz w:val="12"/>
        <w:szCs w:val="16"/>
      </w:rPr>
      <w:t xml:space="preserve"> pro </w:t>
    </w:r>
    <w:proofErr w:type="spellStart"/>
    <w:r w:rsidR="00E93036" w:rsidRPr="00B0699E">
      <w:rPr>
        <w:b/>
        <w:bCs/>
        <w:color w:val="C10A2B"/>
        <w:sz w:val="12"/>
        <w:szCs w:val="16"/>
      </w:rPr>
      <w:t>nanomateriály</w:t>
    </w:r>
    <w:proofErr w:type="spellEnd"/>
    <w:r w:rsidR="00E93036" w:rsidRPr="00B0699E">
      <w:rPr>
        <w:b/>
        <w:bCs/>
        <w:color w:val="C10A2B"/>
        <w:sz w:val="12"/>
        <w:szCs w:val="16"/>
      </w:rPr>
      <w:t xml:space="preserve">, pokročilé technologie a </w:t>
    </w:r>
    <w:proofErr w:type="spellStart"/>
    <w:r w:rsidR="00E93036" w:rsidRPr="00B0699E">
      <w:rPr>
        <w:b/>
        <w:bCs/>
        <w:color w:val="C10A2B"/>
        <w:sz w:val="12"/>
        <w:szCs w:val="16"/>
      </w:rPr>
      <w:t>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</w:t>
    </w:r>
    <w:proofErr w:type="spellEnd"/>
    <w:r w:rsidR="00E93036" w:rsidRPr="00CC2079">
      <w:rPr>
        <w:color w:val="57585A"/>
        <w:sz w:val="12"/>
        <w:szCs w:val="16"/>
      </w:rPr>
      <w:t xml:space="preserve">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74" w:rsidRPr="00D91740" w:rsidRDefault="00A95C74" w:rsidP="00D91740">
      <w:r>
        <w:separator/>
      </w:r>
    </w:p>
  </w:footnote>
  <w:footnote w:type="continuationSeparator" w:id="0">
    <w:p w:rsidR="00A95C74" w:rsidRPr="00D91740" w:rsidRDefault="00A95C7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DE0"/>
    <w:rsid w:val="000B3F2C"/>
    <w:rsid w:val="000C73BA"/>
    <w:rsid w:val="000D33BD"/>
    <w:rsid w:val="000D41A8"/>
    <w:rsid w:val="000D41DC"/>
    <w:rsid w:val="000F1B08"/>
    <w:rsid w:val="000F2DBB"/>
    <w:rsid w:val="00105A3D"/>
    <w:rsid w:val="00116111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C7205"/>
    <w:rsid w:val="001D0688"/>
    <w:rsid w:val="001D3FE0"/>
    <w:rsid w:val="001E058E"/>
    <w:rsid w:val="001E17C4"/>
    <w:rsid w:val="001E574E"/>
    <w:rsid w:val="001E6EA5"/>
    <w:rsid w:val="001F2259"/>
    <w:rsid w:val="001F2DD7"/>
    <w:rsid w:val="0022274C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936E3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3156"/>
    <w:rsid w:val="00314BFE"/>
    <w:rsid w:val="00317BDF"/>
    <w:rsid w:val="00320872"/>
    <w:rsid w:val="00323711"/>
    <w:rsid w:val="003408A3"/>
    <w:rsid w:val="003534CF"/>
    <w:rsid w:val="00354EF2"/>
    <w:rsid w:val="00361E88"/>
    <w:rsid w:val="00363A0A"/>
    <w:rsid w:val="003655AF"/>
    <w:rsid w:val="00372720"/>
    <w:rsid w:val="00377265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7313"/>
    <w:rsid w:val="004854F4"/>
    <w:rsid w:val="004867BD"/>
    <w:rsid w:val="00496169"/>
    <w:rsid w:val="00496D89"/>
    <w:rsid w:val="004A4C06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12D8A"/>
    <w:rsid w:val="00621D94"/>
    <w:rsid w:val="00622DEF"/>
    <w:rsid w:val="00622F82"/>
    <w:rsid w:val="0062547B"/>
    <w:rsid w:val="00634138"/>
    <w:rsid w:val="00635AC5"/>
    <w:rsid w:val="00635E47"/>
    <w:rsid w:val="0063700D"/>
    <w:rsid w:val="006449D9"/>
    <w:rsid w:val="0066159E"/>
    <w:rsid w:val="00672EE7"/>
    <w:rsid w:val="00675BDE"/>
    <w:rsid w:val="00677C38"/>
    <w:rsid w:val="00682258"/>
    <w:rsid w:val="0069392C"/>
    <w:rsid w:val="00694A9A"/>
    <w:rsid w:val="006A148F"/>
    <w:rsid w:val="006A23DA"/>
    <w:rsid w:val="006A2B2E"/>
    <w:rsid w:val="006A55F4"/>
    <w:rsid w:val="006B2306"/>
    <w:rsid w:val="006C1248"/>
    <w:rsid w:val="006C3520"/>
    <w:rsid w:val="006C63E6"/>
    <w:rsid w:val="006D1ECD"/>
    <w:rsid w:val="006E1EAA"/>
    <w:rsid w:val="006E3396"/>
    <w:rsid w:val="006E466E"/>
    <w:rsid w:val="006F2FA9"/>
    <w:rsid w:val="006F7376"/>
    <w:rsid w:val="0070721C"/>
    <w:rsid w:val="00717826"/>
    <w:rsid w:val="00722460"/>
    <w:rsid w:val="00727D1E"/>
    <w:rsid w:val="007404FD"/>
    <w:rsid w:val="0076215F"/>
    <w:rsid w:val="007648C2"/>
    <w:rsid w:val="00765B80"/>
    <w:rsid w:val="0077381C"/>
    <w:rsid w:val="00780C21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2EC9"/>
    <w:rsid w:val="00905C09"/>
    <w:rsid w:val="0091639A"/>
    <w:rsid w:val="00917EB3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96A68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1635"/>
    <w:rsid w:val="00A14993"/>
    <w:rsid w:val="00A1575D"/>
    <w:rsid w:val="00A168E4"/>
    <w:rsid w:val="00A203F6"/>
    <w:rsid w:val="00A2505F"/>
    <w:rsid w:val="00A51007"/>
    <w:rsid w:val="00A525DC"/>
    <w:rsid w:val="00A53C4F"/>
    <w:rsid w:val="00A5422A"/>
    <w:rsid w:val="00A55BB9"/>
    <w:rsid w:val="00A6043B"/>
    <w:rsid w:val="00A61BA6"/>
    <w:rsid w:val="00A67D54"/>
    <w:rsid w:val="00A760BF"/>
    <w:rsid w:val="00A83757"/>
    <w:rsid w:val="00A84B0B"/>
    <w:rsid w:val="00A87174"/>
    <w:rsid w:val="00A9047F"/>
    <w:rsid w:val="00A93E85"/>
    <w:rsid w:val="00A95C74"/>
    <w:rsid w:val="00AA2271"/>
    <w:rsid w:val="00AB119B"/>
    <w:rsid w:val="00AC1CD7"/>
    <w:rsid w:val="00AC63C3"/>
    <w:rsid w:val="00AC6790"/>
    <w:rsid w:val="00AD13A0"/>
    <w:rsid w:val="00AE0D8D"/>
    <w:rsid w:val="00AE3526"/>
    <w:rsid w:val="00AE5AF4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6353"/>
    <w:rsid w:val="00B678D3"/>
    <w:rsid w:val="00B67BD5"/>
    <w:rsid w:val="00B72E19"/>
    <w:rsid w:val="00B8203B"/>
    <w:rsid w:val="00B82B57"/>
    <w:rsid w:val="00B921B2"/>
    <w:rsid w:val="00B92AA0"/>
    <w:rsid w:val="00B93574"/>
    <w:rsid w:val="00B93C2C"/>
    <w:rsid w:val="00B94D65"/>
    <w:rsid w:val="00B97D12"/>
    <w:rsid w:val="00BA27B0"/>
    <w:rsid w:val="00BA42A8"/>
    <w:rsid w:val="00BA6347"/>
    <w:rsid w:val="00BB7D63"/>
    <w:rsid w:val="00BC1794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45D0"/>
    <w:rsid w:val="00C3675D"/>
    <w:rsid w:val="00C43FD4"/>
    <w:rsid w:val="00C525E7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10D0"/>
    <w:rsid w:val="00D722AA"/>
    <w:rsid w:val="00D818A6"/>
    <w:rsid w:val="00D82506"/>
    <w:rsid w:val="00D901E5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40A0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3884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2017-11-02T13:05:00Z</dcterms:created>
  <dcterms:modified xsi:type="dcterms:W3CDTF">2017-11-02T13:05:00Z</dcterms:modified>
</cp:coreProperties>
</file>