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51" w:rsidRDefault="00992651" w:rsidP="00E316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1663" w:rsidRPr="004A2B02" w:rsidRDefault="00E31663" w:rsidP="00E316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MŠMT</w:t>
      </w:r>
      <w:r w:rsidRPr="005C6EA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EUREKA –</w:t>
      </w:r>
      <w:r w:rsidRPr="005C6EA8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GlobalStars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Argentina </w:t>
      </w:r>
      <w:r w:rsidRPr="005C6EA8">
        <w:rPr>
          <w:rFonts w:ascii="Arial" w:hAnsi="Arial" w:cs="Arial"/>
          <w:b/>
          <w:sz w:val="28"/>
          <w:szCs w:val="28"/>
          <w:u w:val="single"/>
        </w:rPr>
        <w:t>– stručné shrnutí</w:t>
      </w:r>
    </w:p>
    <w:p w:rsidR="00F15F82" w:rsidRPr="00EC38FC" w:rsidRDefault="00F15F82" w:rsidP="00F15F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E31663" w:rsidRPr="00066CA8" w:rsidRDefault="00E31663" w:rsidP="00E31663">
      <w:pPr>
        <w:spacing w:after="0" w:line="240" w:lineRule="auto"/>
        <w:jc w:val="both"/>
        <w:rPr>
          <w:rFonts w:ascii="Arial" w:hAnsi="Arial" w:cs="Arial"/>
        </w:rPr>
      </w:pPr>
      <w:r w:rsidRPr="00E31663">
        <w:rPr>
          <w:rFonts w:ascii="Arial" w:hAnsi="Arial" w:cs="Arial"/>
          <w:b/>
          <w:sz w:val="20"/>
          <w:u w:val="single"/>
        </w:rPr>
        <w:t>Cílem výzvy</w:t>
      </w:r>
      <w:r w:rsidRPr="00E31663">
        <w:rPr>
          <w:rFonts w:ascii="Arial" w:hAnsi="Arial" w:cs="Arial"/>
          <w:b/>
          <w:sz w:val="20"/>
        </w:rPr>
        <w:t xml:space="preserve"> </w:t>
      </w:r>
      <w:r w:rsidRPr="00E31663">
        <w:rPr>
          <w:rFonts w:ascii="Arial" w:eastAsia="Times New Roman" w:hAnsi="Arial" w:cs="Arial"/>
          <w:sz w:val="20"/>
          <w:szCs w:val="20"/>
          <w:lang w:eastAsia="cs-CZ"/>
        </w:rPr>
        <w:t xml:space="preserve">je podpora inovačních projektů </w:t>
      </w:r>
      <w:proofErr w:type="spellStart"/>
      <w:r w:rsidRPr="00E31663">
        <w:rPr>
          <w:rFonts w:ascii="Arial" w:eastAsia="Times New Roman" w:hAnsi="Arial" w:cs="Arial"/>
          <w:sz w:val="20"/>
          <w:szCs w:val="20"/>
          <w:lang w:eastAsia="cs-CZ"/>
        </w:rPr>
        <w:t>VaV</w:t>
      </w:r>
      <w:proofErr w:type="spellEnd"/>
      <w:r w:rsidRPr="00E31663">
        <w:rPr>
          <w:rFonts w:ascii="Arial" w:eastAsia="Times New Roman" w:hAnsi="Arial" w:cs="Arial"/>
          <w:sz w:val="20"/>
          <w:szCs w:val="20"/>
          <w:lang w:eastAsia="cs-CZ"/>
        </w:rPr>
        <w:t xml:space="preserve"> s tržním uplatněním ve spolupráci Argentiny a participujících zemí (Česká republika, Finsko, Izrael, Španělsko a Turecko). Výzva je zaměřena na průmyslový výzkum a vývoj.</w:t>
      </w:r>
    </w:p>
    <w:p w:rsidR="00E31663" w:rsidRDefault="00E31663" w:rsidP="005F12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12DD" w:rsidRPr="00A953B5" w:rsidRDefault="005F12DD" w:rsidP="005F12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53B5">
        <w:rPr>
          <w:rFonts w:ascii="Arial" w:hAnsi="Arial" w:cs="Arial"/>
          <w:b/>
          <w:sz w:val="20"/>
          <w:szCs w:val="20"/>
          <w:u w:val="single"/>
        </w:rPr>
        <w:t>Datum ukončení příjmu žádostí o podporu</w:t>
      </w:r>
      <w:r w:rsidRPr="00A953B5">
        <w:rPr>
          <w:rFonts w:ascii="Arial" w:hAnsi="Arial" w:cs="Arial"/>
          <w:b/>
          <w:sz w:val="20"/>
          <w:szCs w:val="20"/>
        </w:rPr>
        <w:t xml:space="preserve">:  </w:t>
      </w:r>
      <w:r w:rsidR="00E31663">
        <w:rPr>
          <w:rFonts w:ascii="Arial" w:hAnsi="Arial" w:cs="Arial"/>
          <w:sz w:val="20"/>
          <w:szCs w:val="20"/>
        </w:rPr>
        <w:t>7. 6. 2018</w:t>
      </w:r>
    </w:p>
    <w:p w:rsidR="00636F8E" w:rsidRPr="005606F9" w:rsidRDefault="00636F8E" w:rsidP="00636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4503F0" w:rsidRPr="005606F9" w:rsidRDefault="004503F0" w:rsidP="004503F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53B5">
        <w:rPr>
          <w:rFonts w:ascii="Arial" w:hAnsi="Arial" w:cs="Arial"/>
          <w:b/>
          <w:sz w:val="20"/>
          <w:szCs w:val="20"/>
          <w:u w:val="single"/>
          <w:lang w:eastAsia="cs-CZ"/>
        </w:rPr>
        <w:t>Max. doba řešení</w:t>
      </w:r>
      <w:r>
        <w:rPr>
          <w:rFonts w:ascii="Arial" w:hAnsi="Arial" w:cs="Arial"/>
          <w:sz w:val="20"/>
          <w:szCs w:val="20"/>
          <w:lang w:eastAsia="cs-CZ"/>
        </w:rPr>
        <w:t xml:space="preserve">: </w:t>
      </w:r>
      <w:r w:rsidR="00405D4E">
        <w:rPr>
          <w:rFonts w:ascii="Arial" w:hAnsi="Arial" w:cs="Arial"/>
          <w:sz w:val="20"/>
          <w:szCs w:val="20"/>
          <w:lang w:eastAsia="cs-CZ"/>
        </w:rPr>
        <w:t>36</w:t>
      </w:r>
      <w:r>
        <w:rPr>
          <w:rFonts w:ascii="Arial" w:hAnsi="Arial" w:cs="Arial"/>
          <w:sz w:val="20"/>
          <w:szCs w:val="20"/>
          <w:lang w:eastAsia="cs-CZ"/>
        </w:rPr>
        <w:t xml:space="preserve"> měsíců</w:t>
      </w:r>
    </w:p>
    <w:p w:rsidR="00636F8E" w:rsidRPr="005606F9" w:rsidRDefault="00636F8E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  <w:u w:val="single"/>
          <w:lang w:eastAsia="cs-CZ"/>
        </w:rPr>
      </w:pPr>
      <w:bookmarkStart w:id="0" w:name="_GoBack"/>
      <w:bookmarkEnd w:id="0"/>
    </w:p>
    <w:p w:rsidR="00636F8E" w:rsidRPr="008F4240" w:rsidRDefault="00636F8E" w:rsidP="00636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240">
        <w:rPr>
          <w:rFonts w:ascii="Arial" w:hAnsi="Arial" w:cs="Arial"/>
          <w:b/>
          <w:sz w:val="20"/>
          <w:szCs w:val="20"/>
          <w:u w:val="single"/>
        </w:rPr>
        <w:t>Výše podpory</w:t>
      </w:r>
      <w:r w:rsidRPr="008F4240">
        <w:rPr>
          <w:rFonts w:ascii="Arial" w:hAnsi="Arial" w:cs="Arial"/>
          <w:b/>
          <w:sz w:val="20"/>
          <w:szCs w:val="20"/>
        </w:rPr>
        <w:t>:</w:t>
      </w:r>
      <w:r w:rsidRPr="008F4240">
        <w:rPr>
          <w:rFonts w:ascii="Arial" w:hAnsi="Arial" w:cs="Arial"/>
          <w:sz w:val="20"/>
          <w:szCs w:val="20"/>
        </w:rPr>
        <w:t xml:space="preserve"> </w:t>
      </w:r>
    </w:p>
    <w:p w:rsidR="00636F8E" w:rsidRDefault="008F4240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F4240">
        <w:rPr>
          <w:rFonts w:ascii="Arial" w:eastAsia="Times New Roman" w:hAnsi="Arial" w:cs="Arial"/>
          <w:sz w:val="20"/>
          <w:szCs w:val="20"/>
          <w:lang w:eastAsia="cs-CZ"/>
        </w:rPr>
        <w:t>Maximální výše podpory na uznatelných nákladech:</w:t>
      </w:r>
      <w:r w:rsidR="00636F8E" w:rsidRPr="008F42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F4240">
        <w:rPr>
          <w:rFonts w:ascii="Arial" w:eastAsia="Times New Roman" w:hAnsi="Arial" w:cs="Arial"/>
          <w:sz w:val="20"/>
          <w:szCs w:val="20"/>
          <w:lang w:eastAsia="cs-CZ"/>
        </w:rPr>
        <w:t>50%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31663">
        <w:rPr>
          <w:rFonts w:ascii="Arial" w:eastAsia="Times New Roman" w:hAnsi="Arial" w:cs="Arial"/>
          <w:sz w:val="20"/>
          <w:szCs w:val="20"/>
          <w:lang w:eastAsia="cs-CZ"/>
        </w:rPr>
        <w:t>SME</w:t>
      </w:r>
    </w:p>
    <w:p w:rsidR="008F4240" w:rsidRPr="008F4240" w:rsidRDefault="003D3164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31663">
        <w:rPr>
          <w:rFonts w:ascii="Arial" w:eastAsia="Times New Roman" w:hAnsi="Arial" w:cs="Arial"/>
          <w:sz w:val="20"/>
          <w:szCs w:val="20"/>
          <w:lang w:eastAsia="cs-CZ"/>
        </w:rPr>
        <w:t>30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% </w:t>
      </w:r>
      <w:r w:rsidR="00E31663">
        <w:rPr>
          <w:rFonts w:ascii="Arial" w:eastAsia="Times New Roman" w:hAnsi="Arial" w:cs="Arial"/>
          <w:sz w:val="20"/>
          <w:szCs w:val="20"/>
          <w:lang w:eastAsia="cs-CZ"/>
        </w:rPr>
        <w:t>velký podnik</w:t>
      </w:r>
    </w:p>
    <w:p w:rsidR="00636F8E" w:rsidRPr="008F4240" w:rsidRDefault="00636F8E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F4240">
        <w:rPr>
          <w:rFonts w:ascii="Arial" w:eastAsia="Times New Roman" w:hAnsi="Arial" w:cs="Arial"/>
          <w:sz w:val="20"/>
          <w:szCs w:val="20"/>
          <w:lang w:eastAsia="cs-CZ"/>
        </w:rPr>
        <w:t xml:space="preserve">Maximální výše </w:t>
      </w:r>
      <w:r w:rsidR="008F4240" w:rsidRPr="008F4240">
        <w:rPr>
          <w:rFonts w:ascii="Arial" w:eastAsia="Times New Roman" w:hAnsi="Arial" w:cs="Arial"/>
          <w:sz w:val="20"/>
          <w:szCs w:val="20"/>
          <w:lang w:eastAsia="cs-CZ"/>
        </w:rPr>
        <w:t>podpory</w:t>
      </w:r>
      <w:r w:rsidRPr="008F4240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8F4240" w:rsidRPr="008F4240">
        <w:rPr>
          <w:rFonts w:ascii="Arial" w:eastAsia="Times New Roman" w:hAnsi="Arial" w:cs="Arial"/>
          <w:sz w:val="20"/>
          <w:szCs w:val="20"/>
          <w:lang w:eastAsia="cs-CZ"/>
        </w:rPr>
        <w:tab/>
        <w:t>4</w:t>
      </w:r>
      <w:r w:rsidRPr="008F4240">
        <w:rPr>
          <w:rFonts w:ascii="Arial" w:eastAsia="Times New Roman" w:hAnsi="Arial" w:cs="Arial"/>
          <w:sz w:val="20"/>
          <w:szCs w:val="20"/>
          <w:lang w:eastAsia="cs-CZ"/>
        </w:rPr>
        <w:t xml:space="preserve"> mil. Kč</w:t>
      </w:r>
      <w:r w:rsidR="008F4240" w:rsidRPr="008F4240">
        <w:rPr>
          <w:rFonts w:ascii="Arial" w:eastAsia="Times New Roman" w:hAnsi="Arial" w:cs="Arial"/>
          <w:sz w:val="20"/>
          <w:szCs w:val="20"/>
          <w:lang w:eastAsia="cs-CZ"/>
        </w:rPr>
        <w:t xml:space="preserve"> (1 projekt/rok)</w:t>
      </w:r>
    </w:p>
    <w:p w:rsidR="008F4240" w:rsidRPr="008F4240" w:rsidRDefault="008F4240" w:rsidP="008F4240">
      <w:pPr>
        <w:spacing w:after="0" w:line="240" w:lineRule="auto"/>
        <w:ind w:left="212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F4240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8F424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A77F6" w:rsidRPr="005606F9" w:rsidRDefault="007A77F6" w:rsidP="00636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7A77F6" w:rsidRPr="00B516D3" w:rsidRDefault="00B516D3" w:rsidP="007A77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Uchazeči</w:t>
      </w:r>
      <w:r w:rsidR="007A77F6" w:rsidRPr="00B516D3">
        <w:rPr>
          <w:rFonts w:ascii="Arial" w:hAnsi="Arial" w:cs="Arial"/>
          <w:b/>
          <w:sz w:val="20"/>
          <w:szCs w:val="20"/>
        </w:rPr>
        <w:t>:</w:t>
      </w:r>
      <w:r w:rsidR="007A77F6" w:rsidRPr="00B516D3">
        <w:rPr>
          <w:rFonts w:ascii="Arial" w:hAnsi="Arial" w:cs="Arial"/>
          <w:sz w:val="20"/>
          <w:szCs w:val="20"/>
        </w:rPr>
        <w:t xml:space="preserve"> </w:t>
      </w:r>
    </w:p>
    <w:p w:rsidR="00E31663" w:rsidRPr="00E31663" w:rsidRDefault="00E31663" w:rsidP="00E316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1663">
        <w:rPr>
          <w:rFonts w:ascii="Arial" w:eastAsia="Times New Roman" w:hAnsi="Arial" w:cs="Arial"/>
          <w:sz w:val="20"/>
          <w:szCs w:val="20"/>
          <w:lang w:eastAsia="cs-CZ"/>
        </w:rPr>
        <w:t>Projektový tým musí být složen min. z jedné společnosti (pouze SME) na straně Argentiny a jedné společnosti (SME i velké podniky) z participujících zemí. Další partneři jako výzkumné organizace a univerzity budou v pozici dalších uchazečů.</w:t>
      </w:r>
    </w:p>
    <w:p w:rsidR="000A18F5" w:rsidRPr="000A18F5" w:rsidRDefault="000A18F5" w:rsidP="00E31663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03F0" w:rsidRPr="004503F0" w:rsidRDefault="004503F0" w:rsidP="004503F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7C" w:rsidRPr="00A953B5" w:rsidRDefault="00E2787C" w:rsidP="00E278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53B5">
        <w:rPr>
          <w:rFonts w:ascii="Arial" w:hAnsi="Arial" w:cs="Arial"/>
          <w:b/>
          <w:sz w:val="20"/>
          <w:szCs w:val="20"/>
          <w:u w:val="single"/>
        </w:rPr>
        <w:t xml:space="preserve">Kontaktní osoby pro dotazy k podobě žádosti o podporu:  </w:t>
      </w:r>
    </w:p>
    <w:p w:rsidR="00E2787C" w:rsidRPr="00A953B5" w:rsidRDefault="00A953B5" w:rsidP="00E278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Josef Martinec</w:t>
      </w:r>
      <w:r w:rsidR="00E2787C" w:rsidRPr="00A953B5">
        <w:rPr>
          <w:rFonts w:ascii="Arial" w:hAnsi="Arial" w:cs="Arial"/>
          <w:sz w:val="20"/>
          <w:szCs w:val="20"/>
        </w:rPr>
        <w:t xml:space="preserve"> </w:t>
      </w:r>
    </w:p>
    <w:p w:rsidR="00E2787C" w:rsidRPr="00A953B5" w:rsidRDefault="00E2787C" w:rsidP="00E278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53B5">
        <w:rPr>
          <w:rFonts w:ascii="Arial" w:hAnsi="Arial" w:cs="Arial"/>
          <w:sz w:val="20"/>
          <w:szCs w:val="20"/>
        </w:rPr>
        <w:t xml:space="preserve">E-mail: </w:t>
      </w:r>
      <w:r w:rsidR="00A953B5">
        <w:rPr>
          <w:rFonts w:ascii="Arial" w:hAnsi="Arial" w:cs="Arial"/>
          <w:sz w:val="20"/>
          <w:szCs w:val="20"/>
        </w:rPr>
        <w:t>josef.martinec@msmt.cz</w:t>
      </w:r>
      <w:r w:rsidR="001E7973" w:rsidRPr="00A953B5">
        <w:rPr>
          <w:rFonts w:ascii="Arial" w:hAnsi="Arial" w:cs="Arial"/>
          <w:sz w:val="20"/>
          <w:szCs w:val="20"/>
        </w:rPr>
        <w:t xml:space="preserve"> </w:t>
      </w:r>
    </w:p>
    <w:p w:rsidR="00E2787C" w:rsidRPr="00A953B5" w:rsidRDefault="00E2787C" w:rsidP="00E278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953B5">
        <w:rPr>
          <w:rFonts w:ascii="Arial" w:hAnsi="Arial" w:cs="Arial"/>
          <w:sz w:val="20"/>
          <w:szCs w:val="20"/>
        </w:rPr>
        <w:t>Telefon</w:t>
      </w:r>
      <w:proofErr w:type="spellEnd"/>
      <w:r w:rsidRPr="00A953B5">
        <w:rPr>
          <w:rFonts w:ascii="Arial" w:hAnsi="Arial" w:cs="Arial"/>
          <w:sz w:val="20"/>
          <w:szCs w:val="20"/>
        </w:rPr>
        <w:t>: +420</w:t>
      </w:r>
      <w:r w:rsidR="00A953B5">
        <w:rPr>
          <w:rFonts w:ascii="Arial" w:hAnsi="Arial" w:cs="Arial"/>
          <w:sz w:val="20"/>
          <w:szCs w:val="20"/>
        </w:rPr>
        <w:t> 234 812</w:t>
      </w:r>
      <w:r w:rsidR="00992651">
        <w:rPr>
          <w:rFonts w:ascii="Arial" w:hAnsi="Arial" w:cs="Arial"/>
          <w:sz w:val="20"/>
          <w:szCs w:val="20"/>
        </w:rPr>
        <w:t> 298</w:t>
      </w:r>
    </w:p>
    <w:p w:rsidR="00F15F82" w:rsidRDefault="00F15F82" w:rsidP="00F15F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992651" w:rsidRPr="005606F9" w:rsidRDefault="00992651" w:rsidP="00F15F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F15F82" w:rsidRDefault="00F15F82" w:rsidP="00F15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16D3">
        <w:rPr>
          <w:rFonts w:ascii="Arial" w:hAnsi="Arial" w:cs="Arial"/>
          <w:b/>
          <w:sz w:val="20"/>
          <w:szCs w:val="20"/>
          <w:u w:val="single"/>
        </w:rPr>
        <w:t>Více informací zde:</w:t>
      </w:r>
      <w:r w:rsidRPr="00B516D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92651" w:rsidRPr="006F20A3">
          <w:rPr>
            <w:rStyle w:val="Hypertextovodkaz"/>
            <w:rFonts w:ascii="Arial" w:hAnsi="Arial" w:cs="Arial"/>
            <w:sz w:val="20"/>
            <w:szCs w:val="20"/>
          </w:rPr>
          <w:t>http://www.eurekanetwork.org/content/globalstars-argentina-2018</w:t>
        </w:r>
      </w:hyperlink>
    </w:p>
    <w:p w:rsidR="00992651" w:rsidRDefault="00992651" w:rsidP="00F15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7C" w:rsidRDefault="00E2787C" w:rsidP="00F15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7C" w:rsidRPr="00EC38FC" w:rsidRDefault="00E2787C" w:rsidP="00F15F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15F82" w:rsidRPr="00EC38FC" w:rsidRDefault="00F15F82" w:rsidP="00F15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EC38FC">
        <w:rPr>
          <w:rFonts w:ascii="Arial" w:hAnsi="Arial" w:cs="Arial"/>
          <w:b/>
          <w:sz w:val="20"/>
          <w:szCs w:val="20"/>
          <w:u w:val="single"/>
        </w:rPr>
        <w:t>Zpracovala:</w:t>
      </w:r>
      <w:r w:rsidRPr="00EC38FC">
        <w:rPr>
          <w:rFonts w:ascii="Arial" w:hAnsi="Arial" w:cs="Arial"/>
          <w:sz w:val="20"/>
          <w:szCs w:val="20"/>
        </w:rPr>
        <w:t xml:space="preserve">  </w:t>
      </w:r>
      <w:r w:rsidRPr="00EC38FC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E31663">
        <w:rPr>
          <w:rFonts w:ascii="Arial" w:eastAsia="Times New Roman" w:hAnsi="Arial" w:cs="Arial"/>
          <w:sz w:val="20"/>
          <w:szCs w:val="20"/>
          <w:lang w:eastAsia="cs-CZ"/>
        </w:rPr>
        <w:t>Markéta Pánková</w:t>
      </w:r>
    </w:p>
    <w:p w:rsidR="00561662" w:rsidRPr="00EC38FC" w:rsidRDefault="00561662" w:rsidP="00F15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EC38FC">
        <w:rPr>
          <w:rFonts w:ascii="Arial" w:eastAsia="Times New Roman" w:hAnsi="Arial" w:cs="Arial"/>
          <w:sz w:val="20"/>
          <w:szCs w:val="20"/>
          <w:lang w:eastAsia="cs-CZ"/>
        </w:rPr>
        <w:t xml:space="preserve">V Liberci dne </w:t>
      </w:r>
      <w:proofErr w:type="gramStart"/>
      <w:r w:rsidR="00E31663">
        <w:rPr>
          <w:rFonts w:ascii="Arial" w:eastAsia="Times New Roman" w:hAnsi="Arial" w:cs="Arial"/>
          <w:sz w:val="20"/>
          <w:szCs w:val="20"/>
          <w:lang w:eastAsia="cs-CZ"/>
        </w:rPr>
        <w:t>24.4.2018</w:t>
      </w:r>
      <w:proofErr w:type="gramEnd"/>
    </w:p>
    <w:p w:rsidR="00F15F82" w:rsidRPr="00EC38FC" w:rsidRDefault="00E31663" w:rsidP="00F15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marketa.pankova</w:t>
      </w:r>
      <w:r w:rsidR="00F15F82" w:rsidRPr="00EC38FC">
        <w:rPr>
          <w:rFonts w:ascii="Arial" w:eastAsia="Times New Roman" w:hAnsi="Arial" w:cs="Arial"/>
          <w:sz w:val="20"/>
          <w:szCs w:val="20"/>
          <w:lang w:eastAsia="cs-CZ"/>
        </w:rPr>
        <w:t>@tul.cz</w:t>
      </w:r>
    </w:p>
    <w:p w:rsidR="001771A5" w:rsidRPr="00EC38FC" w:rsidRDefault="001771A5" w:rsidP="00AE48D1">
      <w:pPr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1771A5" w:rsidRPr="00EC38FC" w:rsidSect="00FA3BCF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14" w:rsidRPr="00D91740" w:rsidRDefault="008A3614" w:rsidP="00D91740">
      <w:r>
        <w:separator/>
      </w:r>
    </w:p>
  </w:endnote>
  <w:endnote w:type="continuationSeparator" w:id="0">
    <w:p w:rsidR="008A3614" w:rsidRPr="00D91740" w:rsidRDefault="008A361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21A21" wp14:editId="385157E7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proofErr w:type="gramStart"/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proofErr w:type="gramEnd"/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14" w:rsidRPr="00D91740" w:rsidRDefault="008A3614" w:rsidP="00D91740">
      <w:r>
        <w:separator/>
      </w:r>
    </w:p>
  </w:footnote>
  <w:footnote w:type="continuationSeparator" w:id="0">
    <w:p w:rsidR="008A3614" w:rsidRPr="00D91740" w:rsidRDefault="008A361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951761" wp14:editId="4FAE849B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AD1"/>
    <w:multiLevelType w:val="hybridMultilevel"/>
    <w:tmpl w:val="45AA06DA"/>
    <w:lvl w:ilvl="0" w:tplc="20FCEF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979"/>
    <w:multiLevelType w:val="hybridMultilevel"/>
    <w:tmpl w:val="DD442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0E98"/>
    <w:multiLevelType w:val="hybridMultilevel"/>
    <w:tmpl w:val="9B9072FE"/>
    <w:lvl w:ilvl="0" w:tplc="9356BD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282D"/>
    <w:multiLevelType w:val="hybridMultilevel"/>
    <w:tmpl w:val="EBEEBF2E"/>
    <w:lvl w:ilvl="0" w:tplc="D3D8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A7EC1"/>
    <w:multiLevelType w:val="hybridMultilevel"/>
    <w:tmpl w:val="FCD8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4D730E"/>
    <w:multiLevelType w:val="hybridMultilevel"/>
    <w:tmpl w:val="A1CC9C92"/>
    <w:lvl w:ilvl="0" w:tplc="9F343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re0sDS1MDcysjBR0lEKTi0uzszPAykwqgUA6P+DhywAAAA="/>
  </w:docVars>
  <w:rsids>
    <w:rsidRoot w:val="00DF48E0"/>
    <w:rsid w:val="00016D7E"/>
    <w:rsid w:val="00020671"/>
    <w:rsid w:val="0002342B"/>
    <w:rsid w:val="000306B7"/>
    <w:rsid w:val="00037E8B"/>
    <w:rsid w:val="0006288A"/>
    <w:rsid w:val="000634BB"/>
    <w:rsid w:val="00090746"/>
    <w:rsid w:val="000A18F5"/>
    <w:rsid w:val="000C73BA"/>
    <w:rsid w:val="000D5F6F"/>
    <w:rsid w:val="000F1B08"/>
    <w:rsid w:val="00143702"/>
    <w:rsid w:val="001452B1"/>
    <w:rsid w:val="001472E5"/>
    <w:rsid w:val="001771A5"/>
    <w:rsid w:val="001903D8"/>
    <w:rsid w:val="001973DB"/>
    <w:rsid w:val="00197647"/>
    <w:rsid w:val="001A21D5"/>
    <w:rsid w:val="001A5FEB"/>
    <w:rsid w:val="001B4405"/>
    <w:rsid w:val="001D0688"/>
    <w:rsid w:val="001D135C"/>
    <w:rsid w:val="001D52CD"/>
    <w:rsid w:val="001E574E"/>
    <w:rsid w:val="001E7973"/>
    <w:rsid w:val="00232E70"/>
    <w:rsid w:val="0024015E"/>
    <w:rsid w:val="00253CFA"/>
    <w:rsid w:val="0025705B"/>
    <w:rsid w:val="002C3C76"/>
    <w:rsid w:val="002D3228"/>
    <w:rsid w:val="002F2D27"/>
    <w:rsid w:val="0031128F"/>
    <w:rsid w:val="00312882"/>
    <w:rsid w:val="003534CF"/>
    <w:rsid w:val="00372720"/>
    <w:rsid w:val="003855A8"/>
    <w:rsid w:val="00392572"/>
    <w:rsid w:val="003B7413"/>
    <w:rsid w:val="003B7EEE"/>
    <w:rsid w:val="003C2732"/>
    <w:rsid w:val="003D3164"/>
    <w:rsid w:val="003D4251"/>
    <w:rsid w:val="003E23D0"/>
    <w:rsid w:val="003E2C6E"/>
    <w:rsid w:val="003F2AC0"/>
    <w:rsid w:val="003F5C1D"/>
    <w:rsid w:val="00404E7E"/>
    <w:rsid w:val="00405D4E"/>
    <w:rsid w:val="0041455E"/>
    <w:rsid w:val="00415EDC"/>
    <w:rsid w:val="004262D3"/>
    <w:rsid w:val="004503F0"/>
    <w:rsid w:val="0047294E"/>
    <w:rsid w:val="00483F6B"/>
    <w:rsid w:val="00487237"/>
    <w:rsid w:val="004961DC"/>
    <w:rsid w:val="004963A4"/>
    <w:rsid w:val="0049771F"/>
    <w:rsid w:val="004D2CEC"/>
    <w:rsid w:val="004F2057"/>
    <w:rsid w:val="004F709C"/>
    <w:rsid w:val="00501CA9"/>
    <w:rsid w:val="00520A88"/>
    <w:rsid w:val="0053584D"/>
    <w:rsid w:val="00540D92"/>
    <w:rsid w:val="0054208B"/>
    <w:rsid w:val="0054513A"/>
    <w:rsid w:val="00547F33"/>
    <w:rsid w:val="005606F9"/>
    <w:rsid w:val="00561662"/>
    <w:rsid w:val="00581D47"/>
    <w:rsid w:val="005C195F"/>
    <w:rsid w:val="005F12DD"/>
    <w:rsid w:val="0060483A"/>
    <w:rsid w:val="0062547B"/>
    <w:rsid w:val="00635E47"/>
    <w:rsid w:val="00636F8E"/>
    <w:rsid w:val="006773D3"/>
    <w:rsid w:val="00682258"/>
    <w:rsid w:val="006A2B2E"/>
    <w:rsid w:val="006A6532"/>
    <w:rsid w:val="006B2306"/>
    <w:rsid w:val="006B6AA6"/>
    <w:rsid w:val="006C1248"/>
    <w:rsid w:val="00710BC1"/>
    <w:rsid w:val="0072545F"/>
    <w:rsid w:val="00727D1E"/>
    <w:rsid w:val="0073132C"/>
    <w:rsid w:val="0074099F"/>
    <w:rsid w:val="00771955"/>
    <w:rsid w:val="007A77F6"/>
    <w:rsid w:val="007E1211"/>
    <w:rsid w:val="007E1B00"/>
    <w:rsid w:val="007E3086"/>
    <w:rsid w:val="007F55A7"/>
    <w:rsid w:val="0081072D"/>
    <w:rsid w:val="0081349E"/>
    <w:rsid w:val="00830E69"/>
    <w:rsid w:val="00833C7F"/>
    <w:rsid w:val="0084010A"/>
    <w:rsid w:val="008A3614"/>
    <w:rsid w:val="008A71A9"/>
    <w:rsid w:val="008B1E44"/>
    <w:rsid w:val="008B23A7"/>
    <w:rsid w:val="008C0752"/>
    <w:rsid w:val="008C7C74"/>
    <w:rsid w:val="008F40E8"/>
    <w:rsid w:val="008F4240"/>
    <w:rsid w:val="009116C9"/>
    <w:rsid w:val="00912EC1"/>
    <w:rsid w:val="0093268F"/>
    <w:rsid w:val="009338CB"/>
    <w:rsid w:val="00935579"/>
    <w:rsid w:val="00940BBE"/>
    <w:rsid w:val="009562F4"/>
    <w:rsid w:val="00963F7F"/>
    <w:rsid w:val="00965F81"/>
    <w:rsid w:val="009870FB"/>
    <w:rsid w:val="00991063"/>
    <w:rsid w:val="00992651"/>
    <w:rsid w:val="009A7575"/>
    <w:rsid w:val="009B3FFE"/>
    <w:rsid w:val="009B6FDE"/>
    <w:rsid w:val="009C3F89"/>
    <w:rsid w:val="009C4DEC"/>
    <w:rsid w:val="009E5571"/>
    <w:rsid w:val="009F2C66"/>
    <w:rsid w:val="00A1575D"/>
    <w:rsid w:val="00A168E4"/>
    <w:rsid w:val="00A220F0"/>
    <w:rsid w:val="00A244FE"/>
    <w:rsid w:val="00A33557"/>
    <w:rsid w:val="00A344AE"/>
    <w:rsid w:val="00A43C9D"/>
    <w:rsid w:val="00A51007"/>
    <w:rsid w:val="00A60B63"/>
    <w:rsid w:val="00A83757"/>
    <w:rsid w:val="00A953B5"/>
    <w:rsid w:val="00A968CA"/>
    <w:rsid w:val="00AB54AD"/>
    <w:rsid w:val="00AB6EAC"/>
    <w:rsid w:val="00AC1DAC"/>
    <w:rsid w:val="00AC6790"/>
    <w:rsid w:val="00AE076C"/>
    <w:rsid w:val="00AE48D1"/>
    <w:rsid w:val="00AF1266"/>
    <w:rsid w:val="00B02813"/>
    <w:rsid w:val="00B064AE"/>
    <w:rsid w:val="00B0699E"/>
    <w:rsid w:val="00B11F36"/>
    <w:rsid w:val="00B22B3F"/>
    <w:rsid w:val="00B2558D"/>
    <w:rsid w:val="00B306CF"/>
    <w:rsid w:val="00B36441"/>
    <w:rsid w:val="00B44EB9"/>
    <w:rsid w:val="00B504DF"/>
    <w:rsid w:val="00B516D3"/>
    <w:rsid w:val="00B601DE"/>
    <w:rsid w:val="00B65538"/>
    <w:rsid w:val="00B67E74"/>
    <w:rsid w:val="00B82B57"/>
    <w:rsid w:val="00B94D65"/>
    <w:rsid w:val="00BC2A09"/>
    <w:rsid w:val="00BD450D"/>
    <w:rsid w:val="00BD5DB0"/>
    <w:rsid w:val="00BE4CE5"/>
    <w:rsid w:val="00C10B57"/>
    <w:rsid w:val="00C23949"/>
    <w:rsid w:val="00C9715E"/>
    <w:rsid w:val="00CB430D"/>
    <w:rsid w:val="00CC5240"/>
    <w:rsid w:val="00CE0CC6"/>
    <w:rsid w:val="00D049BF"/>
    <w:rsid w:val="00D262E0"/>
    <w:rsid w:val="00D277CE"/>
    <w:rsid w:val="00D5465B"/>
    <w:rsid w:val="00D60856"/>
    <w:rsid w:val="00D91740"/>
    <w:rsid w:val="00DA6B6A"/>
    <w:rsid w:val="00DF3F1D"/>
    <w:rsid w:val="00DF48E0"/>
    <w:rsid w:val="00E0357F"/>
    <w:rsid w:val="00E267EE"/>
    <w:rsid w:val="00E2787C"/>
    <w:rsid w:val="00E31663"/>
    <w:rsid w:val="00E55AD5"/>
    <w:rsid w:val="00E63C1E"/>
    <w:rsid w:val="00E76C95"/>
    <w:rsid w:val="00E91D5F"/>
    <w:rsid w:val="00EB40DD"/>
    <w:rsid w:val="00EC04A4"/>
    <w:rsid w:val="00EC145D"/>
    <w:rsid w:val="00EC38FC"/>
    <w:rsid w:val="00F06EA0"/>
    <w:rsid w:val="00F120AD"/>
    <w:rsid w:val="00F1350D"/>
    <w:rsid w:val="00F15F82"/>
    <w:rsid w:val="00F15FF1"/>
    <w:rsid w:val="00F21D13"/>
    <w:rsid w:val="00F227ED"/>
    <w:rsid w:val="00F47ADC"/>
    <w:rsid w:val="00F47BDF"/>
    <w:rsid w:val="00F85E8B"/>
    <w:rsid w:val="00FA3BCF"/>
    <w:rsid w:val="00FB2A8C"/>
    <w:rsid w:val="00FC7439"/>
    <w:rsid w:val="00FF0CF4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ekanetwork.org/content/globalstars-argentina-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AB35-3CC1-424A-B27B-FE855175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2018-04-24T10:12:00Z</dcterms:created>
  <dcterms:modified xsi:type="dcterms:W3CDTF">2018-04-24T10:43:00Z</dcterms:modified>
</cp:coreProperties>
</file>