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2B" w:rsidRPr="00D60376" w:rsidRDefault="0033242B" w:rsidP="00F15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4C9E" w:rsidRPr="00952015" w:rsidRDefault="00F15F82" w:rsidP="00F15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2015">
        <w:rPr>
          <w:rFonts w:ascii="Arial" w:hAnsi="Arial" w:cs="Arial"/>
          <w:b/>
          <w:sz w:val="24"/>
          <w:szCs w:val="24"/>
          <w:u w:val="single"/>
        </w:rPr>
        <w:t>M</w:t>
      </w:r>
      <w:r w:rsidR="00D262E0" w:rsidRPr="00952015">
        <w:rPr>
          <w:rFonts w:ascii="Arial" w:hAnsi="Arial" w:cs="Arial"/>
          <w:b/>
          <w:sz w:val="24"/>
          <w:szCs w:val="24"/>
          <w:u w:val="single"/>
        </w:rPr>
        <w:t>ŠMT</w:t>
      </w:r>
      <w:r w:rsidRPr="009520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06F9" w:rsidRPr="00952015">
        <w:rPr>
          <w:rFonts w:ascii="Arial" w:hAnsi="Arial" w:cs="Arial"/>
          <w:b/>
          <w:sz w:val="24"/>
          <w:szCs w:val="24"/>
          <w:u w:val="single"/>
        </w:rPr>
        <w:t>–</w:t>
      </w:r>
      <w:r w:rsidRPr="009520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06F9" w:rsidRPr="00952015">
        <w:rPr>
          <w:rFonts w:ascii="Arial" w:hAnsi="Arial" w:cs="Arial"/>
          <w:b/>
          <w:sz w:val="24"/>
          <w:szCs w:val="24"/>
          <w:u w:val="single"/>
        </w:rPr>
        <w:t>INTER</w:t>
      </w:r>
      <w:r w:rsidR="00954C9E" w:rsidRPr="00952015">
        <w:rPr>
          <w:rFonts w:ascii="Arial" w:hAnsi="Arial" w:cs="Arial"/>
          <w:b/>
          <w:sz w:val="24"/>
          <w:szCs w:val="24"/>
          <w:u w:val="single"/>
        </w:rPr>
        <w:t>-</w:t>
      </w:r>
      <w:r w:rsidR="005606F9" w:rsidRPr="00952015">
        <w:rPr>
          <w:rFonts w:ascii="Arial" w:hAnsi="Arial" w:cs="Arial"/>
          <w:b/>
          <w:sz w:val="24"/>
          <w:szCs w:val="24"/>
          <w:u w:val="single"/>
        </w:rPr>
        <w:t>EXCELLENCE</w:t>
      </w:r>
      <w:r w:rsidRPr="009520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06F9" w:rsidRPr="00952015">
        <w:rPr>
          <w:rFonts w:ascii="Arial" w:hAnsi="Arial" w:cs="Arial"/>
          <w:b/>
          <w:sz w:val="24"/>
          <w:szCs w:val="24"/>
          <w:u w:val="single"/>
        </w:rPr>
        <w:t>–</w:t>
      </w:r>
      <w:r w:rsidR="00D262E0" w:rsidRPr="0095201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5606F9" w:rsidRPr="00952015">
        <w:rPr>
          <w:rFonts w:ascii="Arial" w:hAnsi="Arial" w:cs="Arial"/>
          <w:b/>
          <w:sz w:val="24"/>
          <w:szCs w:val="24"/>
          <w:u w:val="single"/>
        </w:rPr>
        <w:t>INTER-EUREKA</w:t>
      </w:r>
      <w:r w:rsidRPr="00952015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A54F43" w:rsidRPr="00952015">
        <w:rPr>
          <w:rFonts w:ascii="Arial" w:hAnsi="Arial" w:cs="Arial"/>
          <w:b/>
          <w:sz w:val="24"/>
          <w:szCs w:val="24"/>
          <w:u w:val="single"/>
        </w:rPr>
        <w:t xml:space="preserve">  4</w:t>
      </w:r>
      <w:r w:rsidR="00954C9E" w:rsidRPr="00952015">
        <w:rPr>
          <w:rFonts w:ascii="Arial" w:hAnsi="Arial" w:cs="Arial"/>
          <w:b/>
          <w:sz w:val="24"/>
          <w:szCs w:val="24"/>
          <w:u w:val="single"/>
        </w:rPr>
        <w:t>. národní</w:t>
      </w:r>
      <w:proofErr w:type="gramEnd"/>
      <w:r w:rsidR="00954C9E" w:rsidRPr="00952015">
        <w:rPr>
          <w:rFonts w:ascii="Arial" w:hAnsi="Arial" w:cs="Arial"/>
          <w:b/>
          <w:sz w:val="24"/>
          <w:szCs w:val="24"/>
          <w:u w:val="single"/>
        </w:rPr>
        <w:t xml:space="preserve"> výzva – </w:t>
      </w:r>
    </w:p>
    <w:p w:rsidR="00F15F82" w:rsidRPr="00952015" w:rsidRDefault="00F15F82" w:rsidP="00F15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2015">
        <w:rPr>
          <w:rFonts w:ascii="Arial" w:hAnsi="Arial" w:cs="Arial"/>
          <w:b/>
          <w:sz w:val="24"/>
          <w:szCs w:val="24"/>
          <w:u w:val="single"/>
        </w:rPr>
        <w:t xml:space="preserve"> stručné shrnutí</w:t>
      </w:r>
    </w:p>
    <w:p w:rsidR="00F15F82" w:rsidRPr="00952015" w:rsidRDefault="00F15F82" w:rsidP="00F15F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3242B" w:rsidRPr="00952015" w:rsidRDefault="0033242B" w:rsidP="00F15F82">
      <w:pPr>
        <w:jc w:val="both"/>
        <w:rPr>
          <w:rFonts w:ascii="Arial" w:hAnsi="Arial" w:cs="Arial"/>
          <w:b/>
          <w:sz w:val="20"/>
          <w:szCs w:val="20"/>
          <w:u w:val="single"/>
          <w:lang w:eastAsia="cs-CZ"/>
        </w:rPr>
      </w:pPr>
    </w:p>
    <w:p w:rsidR="00F15F82" w:rsidRPr="00952015" w:rsidRDefault="005606F9" w:rsidP="00F15F82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952015">
        <w:rPr>
          <w:rFonts w:ascii="Arial" w:hAnsi="Arial" w:cs="Arial"/>
          <w:b/>
          <w:sz w:val="20"/>
          <w:szCs w:val="20"/>
          <w:u w:val="single"/>
          <w:lang w:eastAsia="cs-CZ"/>
        </w:rPr>
        <w:t>Cíl výzvy</w:t>
      </w:r>
      <w:r w:rsidRPr="00952015">
        <w:rPr>
          <w:rFonts w:ascii="Arial" w:hAnsi="Arial" w:cs="Arial"/>
          <w:b/>
          <w:sz w:val="20"/>
          <w:szCs w:val="20"/>
          <w:lang w:eastAsia="cs-CZ"/>
        </w:rPr>
        <w:t xml:space="preserve">: </w:t>
      </w:r>
      <w:r w:rsidRPr="00952015">
        <w:rPr>
          <w:rFonts w:ascii="Arial" w:hAnsi="Arial" w:cs="Arial"/>
          <w:sz w:val="20"/>
          <w:szCs w:val="20"/>
          <w:lang w:eastAsia="cs-CZ"/>
        </w:rPr>
        <w:t>podpora mezinárodní spolupráce mezi malými, středními a velkými podniky a výzkumnými organizacemi.</w:t>
      </w:r>
    </w:p>
    <w:p w:rsidR="005606F9" w:rsidRPr="00952015" w:rsidRDefault="005606F9" w:rsidP="00F15F82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952015">
        <w:rPr>
          <w:rFonts w:ascii="Arial" w:hAnsi="Arial" w:cs="Arial"/>
          <w:sz w:val="20"/>
          <w:szCs w:val="20"/>
          <w:lang w:eastAsia="cs-CZ"/>
        </w:rPr>
        <w:t xml:space="preserve">Především určena pro oblasti: </w:t>
      </w:r>
      <w:r w:rsidR="00A953B5" w:rsidRPr="00952015">
        <w:rPr>
          <w:rFonts w:ascii="Arial" w:hAnsi="Arial" w:cs="Arial"/>
          <w:sz w:val="20"/>
          <w:szCs w:val="20"/>
          <w:lang w:eastAsia="cs-CZ"/>
        </w:rPr>
        <w:t>komunikační a informační technologie, biotechnologie a lékařská technika, nové materiály, životní prostředí, doprava, energetika, automatizace, robotika aj.</w:t>
      </w:r>
    </w:p>
    <w:p w:rsidR="004503F0" w:rsidRPr="00952015" w:rsidRDefault="004503F0" w:rsidP="00F15F82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952015">
        <w:rPr>
          <w:rFonts w:ascii="Arial" w:hAnsi="Arial" w:cs="Arial"/>
          <w:sz w:val="20"/>
          <w:szCs w:val="20"/>
          <w:lang w:eastAsia="cs-CZ"/>
        </w:rPr>
        <w:t>Očekávané v</w:t>
      </w:r>
      <w:r w:rsidR="00EC04A4" w:rsidRPr="00952015">
        <w:rPr>
          <w:rFonts w:ascii="Arial" w:hAnsi="Arial" w:cs="Arial"/>
          <w:sz w:val="20"/>
          <w:szCs w:val="20"/>
          <w:lang w:eastAsia="cs-CZ"/>
        </w:rPr>
        <w:t>yužití</w:t>
      </w:r>
      <w:r w:rsidRPr="00952015">
        <w:rPr>
          <w:rFonts w:ascii="Arial" w:hAnsi="Arial" w:cs="Arial"/>
          <w:sz w:val="20"/>
          <w:szCs w:val="20"/>
          <w:lang w:eastAsia="cs-CZ"/>
        </w:rPr>
        <w:t xml:space="preserve">: </w:t>
      </w:r>
      <w:r w:rsidR="00EC04A4" w:rsidRPr="00952015">
        <w:rPr>
          <w:rFonts w:ascii="Arial" w:hAnsi="Arial" w:cs="Arial"/>
          <w:sz w:val="20"/>
          <w:szCs w:val="20"/>
          <w:lang w:eastAsia="cs-CZ"/>
        </w:rPr>
        <w:t>komerční využití, tj. nové inovované výrobky, nové technologie, nové služby a jejich uplatnění na</w:t>
      </w:r>
      <w:r w:rsidR="003D3164" w:rsidRPr="0095201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C04A4" w:rsidRPr="00952015">
        <w:rPr>
          <w:rFonts w:ascii="Arial" w:hAnsi="Arial" w:cs="Arial"/>
          <w:sz w:val="20"/>
          <w:szCs w:val="20"/>
          <w:lang w:eastAsia="cs-CZ"/>
        </w:rPr>
        <w:t>trhu.</w:t>
      </w:r>
    </w:p>
    <w:p w:rsidR="005F12DD" w:rsidRPr="00952015" w:rsidRDefault="005F12DD" w:rsidP="005F1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015">
        <w:rPr>
          <w:rFonts w:ascii="Arial" w:hAnsi="Arial" w:cs="Arial"/>
          <w:b/>
          <w:sz w:val="20"/>
          <w:szCs w:val="20"/>
          <w:u w:val="single"/>
        </w:rPr>
        <w:t>Datum ukončení příjmu žádost</w:t>
      </w:r>
      <w:r w:rsidR="00917771" w:rsidRPr="00952015">
        <w:rPr>
          <w:rFonts w:ascii="Arial" w:hAnsi="Arial" w:cs="Arial"/>
          <w:b/>
          <w:sz w:val="20"/>
          <w:szCs w:val="20"/>
          <w:u w:val="single"/>
        </w:rPr>
        <w:t>í</w:t>
      </w:r>
      <w:r w:rsidRPr="00952015">
        <w:rPr>
          <w:rFonts w:ascii="Arial" w:hAnsi="Arial" w:cs="Arial"/>
          <w:b/>
          <w:sz w:val="20"/>
          <w:szCs w:val="20"/>
          <w:u w:val="single"/>
        </w:rPr>
        <w:t xml:space="preserve"> o podporu</w:t>
      </w:r>
      <w:r w:rsidRPr="00952015">
        <w:rPr>
          <w:rFonts w:ascii="Arial" w:hAnsi="Arial" w:cs="Arial"/>
          <w:b/>
          <w:sz w:val="20"/>
          <w:szCs w:val="20"/>
        </w:rPr>
        <w:t xml:space="preserve">: </w:t>
      </w:r>
      <w:r w:rsidR="00917771" w:rsidRPr="00952015">
        <w:rPr>
          <w:rFonts w:ascii="Arial" w:hAnsi="Arial" w:cs="Arial"/>
          <w:sz w:val="20"/>
          <w:szCs w:val="20"/>
        </w:rPr>
        <w:t>27</w:t>
      </w:r>
      <w:r w:rsidR="00A953B5" w:rsidRPr="00952015">
        <w:rPr>
          <w:rFonts w:ascii="Arial" w:hAnsi="Arial" w:cs="Arial"/>
          <w:sz w:val="20"/>
          <w:szCs w:val="20"/>
        </w:rPr>
        <w:t xml:space="preserve">. </w:t>
      </w:r>
      <w:r w:rsidR="00917771" w:rsidRPr="00952015">
        <w:rPr>
          <w:rFonts w:ascii="Arial" w:hAnsi="Arial" w:cs="Arial"/>
          <w:sz w:val="20"/>
          <w:szCs w:val="20"/>
        </w:rPr>
        <w:t>3</w:t>
      </w:r>
      <w:r w:rsidRPr="00952015">
        <w:rPr>
          <w:rFonts w:ascii="Arial" w:hAnsi="Arial" w:cs="Arial"/>
          <w:sz w:val="20"/>
          <w:szCs w:val="20"/>
        </w:rPr>
        <w:t>. 201</w:t>
      </w:r>
      <w:r w:rsidR="00917771" w:rsidRPr="00952015">
        <w:rPr>
          <w:rFonts w:ascii="Arial" w:hAnsi="Arial" w:cs="Arial"/>
          <w:sz w:val="20"/>
          <w:szCs w:val="20"/>
        </w:rPr>
        <w:t>8</w:t>
      </w:r>
    </w:p>
    <w:p w:rsidR="00917771" w:rsidRPr="00952015" w:rsidRDefault="00917771" w:rsidP="005F12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17771" w:rsidRPr="00952015" w:rsidRDefault="00917771" w:rsidP="005F12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2015">
        <w:rPr>
          <w:rFonts w:ascii="Arial" w:hAnsi="Arial" w:cs="Arial"/>
          <w:b/>
          <w:sz w:val="20"/>
          <w:szCs w:val="20"/>
          <w:u w:val="single"/>
        </w:rPr>
        <w:t>Vyhlášení výsledků:</w:t>
      </w:r>
      <w:r w:rsidRPr="00952015">
        <w:rPr>
          <w:rFonts w:ascii="Arial" w:hAnsi="Arial" w:cs="Arial"/>
          <w:sz w:val="20"/>
          <w:szCs w:val="20"/>
        </w:rPr>
        <w:t xml:space="preserve"> 22. 8. 2018</w:t>
      </w:r>
    </w:p>
    <w:p w:rsidR="00636F8E" w:rsidRPr="00952015" w:rsidRDefault="00636F8E" w:rsidP="00636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503F0" w:rsidRPr="00952015" w:rsidRDefault="004503F0" w:rsidP="004503F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52015">
        <w:rPr>
          <w:rFonts w:ascii="Arial" w:hAnsi="Arial" w:cs="Arial"/>
          <w:b/>
          <w:sz w:val="20"/>
          <w:szCs w:val="20"/>
          <w:u w:val="single"/>
          <w:lang w:eastAsia="cs-CZ"/>
        </w:rPr>
        <w:t>Max. doba řešení</w:t>
      </w:r>
      <w:r w:rsidRPr="00952015">
        <w:rPr>
          <w:rFonts w:ascii="Arial" w:hAnsi="Arial" w:cs="Arial"/>
          <w:sz w:val="20"/>
          <w:szCs w:val="20"/>
          <w:lang w:eastAsia="cs-CZ"/>
        </w:rPr>
        <w:t>: 48 měsíců</w:t>
      </w:r>
    </w:p>
    <w:p w:rsidR="00636F8E" w:rsidRPr="00952015" w:rsidRDefault="00636F8E" w:rsidP="00636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015">
        <w:rPr>
          <w:rFonts w:ascii="Arial" w:hAnsi="Arial" w:cs="Arial"/>
          <w:b/>
          <w:sz w:val="20"/>
          <w:szCs w:val="20"/>
          <w:u w:val="single"/>
        </w:rPr>
        <w:t>Plánovaná alokace výzvy:</w:t>
      </w:r>
      <w:r w:rsidRPr="00952015">
        <w:rPr>
          <w:rFonts w:ascii="Arial" w:hAnsi="Arial" w:cs="Arial"/>
          <w:sz w:val="20"/>
          <w:szCs w:val="20"/>
        </w:rPr>
        <w:t xml:space="preserve"> </w:t>
      </w:r>
      <w:r w:rsidR="00306486" w:rsidRPr="00952015">
        <w:rPr>
          <w:rFonts w:ascii="Arial" w:hAnsi="Arial" w:cs="Arial"/>
          <w:sz w:val="20"/>
          <w:szCs w:val="20"/>
        </w:rPr>
        <w:t>2</w:t>
      </w:r>
      <w:r w:rsidR="005C7477" w:rsidRPr="00952015">
        <w:rPr>
          <w:rFonts w:ascii="Arial" w:hAnsi="Arial" w:cs="Arial"/>
          <w:sz w:val="20"/>
          <w:szCs w:val="20"/>
        </w:rPr>
        <w:t>5</w:t>
      </w:r>
      <w:r w:rsidRPr="00952015">
        <w:rPr>
          <w:rFonts w:ascii="Arial" w:hAnsi="Arial" w:cs="Arial"/>
          <w:sz w:val="20"/>
          <w:szCs w:val="20"/>
        </w:rPr>
        <w:t xml:space="preserve"> mil. Kč</w:t>
      </w:r>
      <w:r w:rsidR="00EC04A4" w:rsidRPr="00952015">
        <w:rPr>
          <w:rFonts w:ascii="Arial" w:hAnsi="Arial" w:cs="Arial"/>
          <w:sz w:val="20"/>
          <w:szCs w:val="20"/>
        </w:rPr>
        <w:t xml:space="preserve"> v roce 201</w:t>
      </w:r>
      <w:r w:rsidR="005C7477" w:rsidRPr="00952015">
        <w:rPr>
          <w:rFonts w:ascii="Arial" w:hAnsi="Arial" w:cs="Arial"/>
          <w:sz w:val="20"/>
          <w:szCs w:val="20"/>
        </w:rPr>
        <w:t>9</w:t>
      </w:r>
      <w:r w:rsidR="00EC04A4" w:rsidRPr="00952015">
        <w:rPr>
          <w:rFonts w:ascii="Arial" w:hAnsi="Arial" w:cs="Arial"/>
          <w:sz w:val="20"/>
          <w:szCs w:val="20"/>
        </w:rPr>
        <w:t xml:space="preserve"> (</w:t>
      </w:r>
      <w:r w:rsidR="00306486" w:rsidRPr="00952015">
        <w:rPr>
          <w:rFonts w:ascii="Arial" w:hAnsi="Arial" w:cs="Arial"/>
          <w:sz w:val="20"/>
          <w:szCs w:val="20"/>
        </w:rPr>
        <w:t>25</w:t>
      </w:r>
      <w:r w:rsidR="00EC04A4" w:rsidRPr="00952015">
        <w:rPr>
          <w:rFonts w:ascii="Arial" w:hAnsi="Arial" w:cs="Arial"/>
          <w:sz w:val="20"/>
          <w:szCs w:val="20"/>
        </w:rPr>
        <w:t xml:space="preserve"> mil. Kč v r. 20</w:t>
      </w:r>
      <w:r w:rsidR="00306486" w:rsidRPr="00952015">
        <w:rPr>
          <w:rFonts w:ascii="Arial" w:hAnsi="Arial" w:cs="Arial"/>
          <w:sz w:val="20"/>
          <w:szCs w:val="20"/>
        </w:rPr>
        <w:t>20</w:t>
      </w:r>
      <w:r w:rsidR="00EC04A4" w:rsidRPr="00952015">
        <w:rPr>
          <w:rFonts w:ascii="Arial" w:hAnsi="Arial" w:cs="Arial"/>
          <w:sz w:val="20"/>
          <w:szCs w:val="20"/>
        </w:rPr>
        <w:t xml:space="preserve">, </w:t>
      </w:r>
      <w:r w:rsidR="00306486" w:rsidRPr="00952015">
        <w:rPr>
          <w:rFonts w:ascii="Arial" w:hAnsi="Arial" w:cs="Arial"/>
          <w:sz w:val="20"/>
          <w:szCs w:val="20"/>
        </w:rPr>
        <w:t>20</w:t>
      </w:r>
      <w:r w:rsidR="00EC04A4" w:rsidRPr="00952015">
        <w:rPr>
          <w:rFonts w:ascii="Arial" w:hAnsi="Arial" w:cs="Arial"/>
          <w:sz w:val="20"/>
          <w:szCs w:val="20"/>
        </w:rPr>
        <w:t xml:space="preserve"> mil. Kč v r. 202</w:t>
      </w:r>
      <w:r w:rsidR="00306486" w:rsidRPr="00952015">
        <w:rPr>
          <w:rFonts w:ascii="Arial" w:hAnsi="Arial" w:cs="Arial"/>
          <w:sz w:val="20"/>
          <w:szCs w:val="20"/>
        </w:rPr>
        <w:t>1</w:t>
      </w:r>
      <w:r w:rsidR="00EC04A4" w:rsidRPr="00952015">
        <w:rPr>
          <w:rFonts w:ascii="Arial" w:hAnsi="Arial" w:cs="Arial"/>
          <w:sz w:val="20"/>
          <w:szCs w:val="20"/>
        </w:rPr>
        <w:t>)</w:t>
      </w:r>
    </w:p>
    <w:p w:rsidR="00636F8E" w:rsidRPr="00952015" w:rsidRDefault="00636F8E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cs-CZ"/>
        </w:rPr>
      </w:pPr>
    </w:p>
    <w:p w:rsidR="00636F8E" w:rsidRPr="00952015" w:rsidRDefault="00636F8E" w:rsidP="00636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015">
        <w:rPr>
          <w:rFonts w:ascii="Arial" w:hAnsi="Arial" w:cs="Arial"/>
          <w:b/>
          <w:sz w:val="20"/>
          <w:szCs w:val="20"/>
          <w:u w:val="single"/>
        </w:rPr>
        <w:t>Výše podpory</w:t>
      </w:r>
      <w:r w:rsidRPr="00952015">
        <w:rPr>
          <w:rFonts w:ascii="Arial" w:hAnsi="Arial" w:cs="Arial"/>
          <w:b/>
          <w:sz w:val="20"/>
          <w:szCs w:val="20"/>
        </w:rPr>
        <w:t>:</w:t>
      </w:r>
      <w:r w:rsidRPr="00952015">
        <w:rPr>
          <w:rFonts w:ascii="Arial" w:hAnsi="Arial" w:cs="Arial"/>
          <w:sz w:val="20"/>
          <w:szCs w:val="20"/>
        </w:rPr>
        <w:t xml:space="preserve"> </w:t>
      </w:r>
    </w:p>
    <w:p w:rsidR="00587B02" w:rsidRPr="00952015" w:rsidRDefault="008F4240" w:rsidP="00636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52015">
        <w:rPr>
          <w:rFonts w:ascii="Arial" w:eastAsia="Times New Roman" w:hAnsi="Arial" w:cs="Arial"/>
          <w:sz w:val="20"/>
          <w:szCs w:val="20"/>
          <w:lang w:eastAsia="cs-CZ"/>
        </w:rPr>
        <w:t>Maximální výše podpory na uznatelných nákladech:</w:t>
      </w:r>
      <w:r w:rsidR="00636F8E" w:rsidRPr="0095201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5201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5C7477" w:rsidRPr="00952015">
        <w:rPr>
          <w:rFonts w:ascii="Arial" w:eastAsia="Times New Roman" w:hAnsi="Arial" w:cs="Arial"/>
          <w:sz w:val="20"/>
          <w:szCs w:val="20"/>
          <w:lang w:eastAsia="cs-CZ"/>
        </w:rPr>
        <w:t xml:space="preserve">až </w:t>
      </w:r>
      <w:r w:rsidRPr="00952015">
        <w:rPr>
          <w:rFonts w:ascii="Arial" w:eastAsia="Times New Roman" w:hAnsi="Arial" w:cs="Arial"/>
          <w:sz w:val="20"/>
          <w:szCs w:val="20"/>
          <w:lang w:eastAsia="cs-CZ"/>
        </w:rPr>
        <w:t>50%</w:t>
      </w:r>
      <w:r w:rsidR="00587B02" w:rsidRPr="00952015">
        <w:rPr>
          <w:rFonts w:ascii="Arial" w:eastAsia="Times New Roman" w:hAnsi="Arial" w:cs="Arial"/>
          <w:sz w:val="20"/>
          <w:szCs w:val="20"/>
          <w:lang w:eastAsia="cs-CZ"/>
        </w:rPr>
        <w:t xml:space="preserve"> (průmyslový výzkum) a až 25% z celkových způsobilých nákladů projektu (experimentální vývoj). Pro velký podnik může činit účelová podpora maximálně 30% uznaných nákladů jeho příslušné části rozpočtu projektu; ostatní uznané náklady projektu tvoří neveřejné zdroje zajištěné uchazečem.</w:t>
      </w:r>
      <w:r w:rsidR="003D3164" w:rsidRPr="00952015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587B02" w:rsidRPr="00952015" w:rsidRDefault="00587B02" w:rsidP="00587B02">
      <w:pPr>
        <w:pStyle w:val="Normlnweb"/>
        <w:spacing w:before="0" w:beforeAutospacing="0" w:after="12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952015">
        <w:rPr>
          <w:rFonts w:ascii="Arial" w:hAnsi="Arial" w:cs="Arial"/>
          <w:sz w:val="20"/>
          <w:szCs w:val="20"/>
        </w:rPr>
        <w:t>U podprogramu je stanoven limit pro přidělení podpory ve výši 4 000 000 Kč na jeden projekt pro dva a více českých účastníků ročně a ve výši 3 000 000 Kč na jeden projekt pro jednoho českého účastníka ročně.</w:t>
      </w:r>
    </w:p>
    <w:p w:rsidR="008F4240" w:rsidRPr="00952015" w:rsidRDefault="003D3164" w:rsidP="00636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5201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5201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5201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5201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52015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7A77F6" w:rsidRPr="00952015" w:rsidRDefault="007A77F6" w:rsidP="00636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77F6" w:rsidRPr="00952015" w:rsidRDefault="00B516D3" w:rsidP="007A77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015">
        <w:rPr>
          <w:rFonts w:ascii="Arial" w:hAnsi="Arial" w:cs="Arial"/>
          <w:b/>
          <w:sz w:val="20"/>
          <w:szCs w:val="20"/>
          <w:u w:val="single"/>
        </w:rPr>
        <w:t>Uchazeči</w:t>
      </w:r>
      <w:r w:rsidR="007A77F6" w:rsidRPr="00952015">
        <w:rPr>
          <w:rFonts w:ascii="Arial" w:hAnsi="Arial" w:cs="Arial"/>
          <w:b/>
          <w:sz w:val="20"/>
          <w:szCs w:val="20"/>
        </w:rPr>
        <w:t>:</w:t>
      </w:r>
      <w:r w:rsidR="007A77F6" w:rsidRPr="00952015">
        <w:rPr>
          <w:rFonts w:ascii="Arial" w:hAnsi="Arial" w:cs="Arial"/>
          <w:sz w:val="20"/>
          <w:szCs w:val="20"/>
        </w:rPr>
        <w:t xml:space="preserve"> </w:t>
      </w:r>
    </w:p>
    <w:p w:rsidR="00A244FE" w:rsidRPr="00952015" w:rsidRDefault="00B516D3" w:rsidP="007A77F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52015">
        <w:rPr>
          <w:rFonts w:ascii="Arial" w:hAnsi="Arial" w:cs="Arial"/>
          <w:sz w:val="20"/>
          <w:szCs w:val="20"/>
        </w:rPr>
        <w:t>Žadatel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52015">
        <w:rPr>
          <w:rFonts w:ascii="Arial" w:hAnsi="Arial" w:cs="Arial"/>
          <w:sz w:val="20"/>
          <w:szCs w:val="20"/>
        </w:rPr>
        <w:t>malý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52015">
        <w:rPr>
          <w:rFonts w:ascii="Arial" w:hAnsi="Arial" w:cs="Arial"/>
          <w:sz w:val="20"/>
          <w:szCs w:val="20"/>
        </w:rPr>
        <w:t>střední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nebo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velký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podnik</w:t>
      </w:r>
      <w:proofErr w:type="spellEnd"/>
      <w:r w:rsidR="007A77F6" w:rsidRPr="00952015">
        <w:rPr>
          <w:rFonts w:ascii="Arial" w:hAnsi="Arial" w:cs="Arial"/>
          <w:sz w:val="20"/>
          <w:szCs w:val="20"/>
        </w:rPr>
        <w:t xml:space="preserve"> </w:t>
      </w:r>
    </w:p>
    <w:p w:rsidR="007A77F6" w:rsidRPr="00952015" w:rsidRDefault="000A18F5" w:rsidP="007A77F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52015">
        <w:rPr>
          <w:rFonts w:ascii="Arial" w:hAnsi="Arial" w:cs="Arial"/>
          <w:sz w:val="20"/>
          <w:szCs w:val="20"/>
        </w:rPr>
        <w:t>Další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uchazeč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52015">
        <w:rPr>
          <w:rFonts w:ascii="Arial" w:hAnsi="Arial" w:cs="Arial"/>
          <w:sz w:val="20"/>
          <w:szCs w:val="20"/>
        </w:rPr>
        <w:t>výzkumná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organizace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52015">
        <w:rPr>
          <w:rFonts w:ascii="Arial" w:hAnsi="Arial" w:cs="Arial"/>
          <w:sz w:val="20"/>
          <w:szCs w:val="20"/>
        </w:rPr>
        <w:t>malý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52015">
        <w:rPr>
          <w:rFonts w:ascii="Arial" w:hAnsi="Arial" w:cs="Arial"/>
          <w:sz w:val="20"/>
          <w:szCs w:val="20"/>
        </w:rPr>
        <w:t>střední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nebo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velký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podnik</w:t>
      </w:r>
      <w:proofErr w:type="spellEnd"/>
    </w:p>
    <w:p w:rsidR="000A18F5" w:rsidRPr="00952015" w:rsidRDefault="000A18F5" w:rsidP="007A77F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52015">
        <w:rPr>
          <w:rFonts w:ascii="Arial" w:hAnsi="Arial" w:cs="Arial"/>
          <w:b/>
          <w:sz w:val="20"/>
          <w:szCs w:val="20"/>
        </w:rPr>
        <w:t>Nutná</w:t>
      </w:r>
      <w:proofErr w:type="spellEnd"/>
      <w:r w:rsidRPr="009520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b/>
          <w:sz w:val="20"/>
          <w:szCs w:val="20"/>
        </w:rPr>
        <w:t>spolupráce</w:t>
      </w:r>
      <w:proofErr w:type="spellEnd"/>
      <w:r w:rsidRPr="00952015">
        <w:rPr>
          <w:rFonts w:ascii="Arial" w:hAnsi="Arial" w:cs="Arial"/>
          <w:b/>
          <w:sz w:val="20"/>
          <w:szCs w:val="20"/>
        </w:rPr>
        <w:t xml:space="preserve"> min. 1 </w:t>
      </w:r>
      <w:proofErr w:type="spellStart"/>
      <w:r w:rsidRPr="00952015">
        <w:rPr>
          <w:rFonts w:ascii="Arial" w:hAnsi="Arial" w:cs="Arial"/>
          <w:b/>
          <w:sz w:val="20"/>
          <w:szCs w:val="20"/>
        </w:rPr>
        <w:t>subjektu</w:t>
      </w:r>
      <w:proofErr w:type="spellEnd"/>
      <w:r w:rsidRPr="00952015">
        <w:rPr>
          <w:rFonts w:ascii="Arial" w:hAnsi="Arial" w:cs="Arial"/>
          <w:b/>
          <w:sz w:val="20"/>
          <w:szCs w:val="20"/>
        </w:rPr>
        <w:t xml:space="preserve"> z ČR a 1 </w:t>
      </w:r>
      <w:proofErr w:type="spellStart"/>
      <w:r w:rsidRPr="00952015">
        <w:rPr>
          <w:rFonts w:ascii="Arial" w:hAnsi="Arial" w:cs="Arial"/>
          <w:b/>
          <w:sz w:val="20"/>
          <w:szCs w:val="20"/>
        </w:rPr>
        <w:t>subjektu</w:t>
      </w:r>
      <w:proofErr w:type="spellEnd"/>
      <w:r w:rsidRPr="009520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b/>
          <w:sz w:val="20"/>
          <w:szCs w:val="20"/>
        </w:rPr>
        <w:t>ze</w:t>
      </w:r>
      <w:proofErr w:type="spellEnd"/>
      <w:r w:rsidRPr="009520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b/>
          <w:sz w:val="20"/>
          <w:szCs w:val="20"/>
        </w:rPr>
        <w:t>zahraničí</w:t>
      </w:r>
      <w:proofErr w:type="spellEnd"/>
    </w:p>
    <w:p w:rsidR="00306486" w:rsidRPr="00952015" w:rsidRDefault="00306486" w:rsidP="00306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6486" w:rsidRPr="00952015" w:rsidRDefault="00306486" w:rsidP="00306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2015">
        <w:rPr>
          <w:rFonts w:ascii="Arial" w:hAnsi="Arial" w:cs="Arial"/>
          <w:b/>
          <w:sz w:val="20"/>
          <w:szCs w:val="20"/>
          <w:u w:val="single"/>
        </w:rPr>
        <w:t>Mezi přímé náklady projektů patří:</w:t>
      </w:r>
    </w:p>
    <w:p w:rsidR="00306486" w:rsidRPr="00952015" w:rsidRDefault="00306486" w:rsidP="0030648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52015">
        <w:rPr>
          <w:rFonts w:ascii="Arial" w:hAnsi="Arial" w:cs="Arial"/>
          <w:sz w:val="20"/>
          <w:szCs w:val="20"/>
        </w:rPr>
        <w:t>osobní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náklady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včetně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povinných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zákonných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odvodů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52015">
        <w:rPr>
          <w:rFonts w:ascii="Arial" w:hAnsi="Arial" w:cs="Arial"/>
          <w:sz w:val="20"/>
          <w:szCs w:val="20"/>
        </w:rPr>
        <w:t>přídělu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952015">
        <w:rPr>
          <w:rFonts w:ascii="Arial" w:hAnsi="Arial" w:cs="Arial"/>
          <w:sz w:val="20"/>
          <w:szCs w:val="20"/>
        </w:rPr>
        <w:t>fondu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kulturních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52015">
        <w:rPr>
          <w:rFonts w:ascii="Arial" w:hAnsi="Arial" w:cs="Arial"/>
          <w:sz w:val="20"/>
          <w:szCs w:val="20"/>
        </w:rPr>
        <w:t>sociálních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potřeb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52015">
        <w:rPr>
          <w:rFonts w:ascii="Arial" w:hAnsi="Arial" w:cs="Arial"/>
          <w:sz w:val="20"/>
          <w:szCs w:val="20"/>
        </w:rPr>
        <w:t>nebo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jiného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obdobného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fondu</w:t>
      </w:r>
      <w:proofErr w:type="spellEnd"/>
      <w:r w:rsidRPr="00952015">
        <w:rPr>
          <w:rFonts w:ascii="Arial" w:hAnsi="Arial" w:cs="Arial"/>
          <w:sz w:val="20"/>
          <w:szCs w:val="20"/>
        </w:rPr>
        <w:t>);</w:t>
      </w:r>
    </w:p>
    <w:p w:rsidR="00306486" w:rsidRPr="00952015" w:rsidRDefault="00306486" w:rsidP="0030648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52015">
        <w:rPr>
          <w:rFonts w:ascii="Arial" w:hAnsi="Arial" w:cs="Arial"/>
          <w:sz w:val="20"/>
          <w:szCs w:val="20"/>
        </w:rPr>
        <w:t>odpisy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dlouhodobého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majetku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52015">
        <w:rPr>
          <w:rFonts w:ascii="Arial" w:hAnsi="Arial" w:cs="Arial"/>
          <w:sz w:val="20"/>
          <w:szCs w:val="20"/>
        </w:rPr>
        <w:t>hmotný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52015">
        <w:rPr>
          <w:rFonts w:ascii="Arial" w:hAnsi="Arial" w:cs="Arial"/>
          <w:sz w:val="20"/>
          <w:szCs w:val="20"/>
        </w:rPr>
        <w:t>nehmotný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);  </w:t>
      </w:r>
    </w:p>
    <w:p w:rsidR="00306486" w:rsidRPr="00952015" w:rsidRDefault="00306486" w:rsidP="0030648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52015">
        <w:rPr>
          <w:rFonts w:ascii="Arial" w:hAnsi="Arial" w:cs="Arial"/>
          <w:sz w:val="20"/>
          <w:szCs w:val="20"/>
        </w:rPr>
        <w:t>ostatní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zboží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52015">
        <w:rPr>
          <w:rFonts w:ascii="Arial" w:hAnsi="Arial" w:cs="Arial"/>
          <w:sz w:val="20"/>
          <w:szCs w:val="20"/>
        </w:rPr>
        <w:t>služby</w:t>
      </w:r>
      <w:proofErr w:type="spellEnd"/>
      <w:r w:rsidRPr="00952015">
        <w:rPr>
          <w:rFonts w:ascii="Arial" w:hAnsi="Arial" w:cs="Arial"/>
          <w:sz w:val="20"/>
          <w:szCs w:val="20"/>
        </w:rPr>
        <w:t>;</w:t>
      </w:r>
    </w:p>
    <w:p w:rsidR="00306486" w:rsidRPr="00952015" w:rsidRDefault="00306486" w:rsidP="0030648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52015">
        <w:rPr>
          <w:rFonts w:ascii="Arial" w:hAnsi="Arial" w:cs="Arial"/>
          <w:sz w:val="20"/>
          <w:szCs w:val="20"/>
        </w:rPr>
        <w:t>subdodávky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do 10% </w:t>
      </w:r>
      <w:proofErr w:type="spellStart"/>
      <w:r w:rsidRPr="00952015">
        <w:rPr>
          <w:rFonts w:ascii="Arial" w:hAnsi="Arial" w:cs="Arial"/>
          <w:sz w:val="20"/>
          <w:szCs w:val="20"/>
        </w:rPr>
        <w:t>celkových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uznaných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nákladů</w:t>
      </w:r>
      <w:proofErr w:type="spellEnd"/>
      <w:r w:rsidRPr="00952015">
        <w:rPr>
          <w:rFonts w:ascii="Arial" w:hAnsi="Arial" w:cs="Arial"/>
          <w:sz w:val="20"/>
          <w:szCs w:val="20"/>
        </w:rPr>
        <w:t>;</w:t>
      </w:r>
    </w:p>
    <w:p w:rsidR="0033242B" w:rsidRPr="00952015" w:rsidRDefault="00306486" w:rsidP="00332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52015">
        <w:rPr>
          <w:rFonts w:ascii="Arial" w:hAnsi="Arial" w:cs="Arial"/>
          <w:sz w:val="20"/>
          <w:szCs w:val="20"/>
        </w:rPr>
        <w:t>cestovné</w:t>
      </w:r>
      <w:proofErr w:type="spellEnd"/>
      <w:r w:rsidR="00952015" w:rsidRPr="0095201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52015" w:rsidRPr="00952015">
        <w:rPr>
          <w:rFonts w:ascii="Arial" w:hAnsi="Arial" w:cs="Arial"/>
          <w:sz w:val="20"/>
          <w:szCs w:val="20"/>
        </w:rPr>
        <w:t>limity</w:t>
      </w:r>
      <w:proofErr w:type="spellEnd"/>
      <w:r w:rsidR="00952015"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2015" w:rsidRPr="00952015">
        <w:rPr>
          <w:rFonts w:ascii="Arial" w:hAnsi="Arial" w:cs="Arial"/>
          <w:sz w:val="20"/>
          <w:szCs w:val="20"/>
        </w:rPr>
        <w:t>viz</w:t>
      </w:r>
      <w:proofErr w:type="spellEnd"/>
      <w:r w:rsidR="00952015"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2015" w:rsidRPr="00952015">
        <w:rPr>
          <w:rFonts w:ascii="Arial" w:hAnsi="Arial" w:cs="Arial"/>
          <w:sz w:val="20"/>
          <w:szCs w:val="20"/>
        </w:rPr>
        <w:t>přírčučka</w:t>
      </w:r>
      <w:proofErr w:type="spellEnd"/>
      <w:r w:rsidR="00952015" w:rsidRPr="00952015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="00952015" w:rsidRPr="00952015">
        <w:rPr>
          <w:rFonts w:ascii="Arial" w:hAnsi="Arial" w:cs="Arial"/>
          <w:sz w:val="20"/>
          <w:szCs w:val="20"/>
        </w:rPr>
        <w:t>uchazeče</w:t>
      </w:r>
      <w:proofErr w:type="spellEnd"/>
      <w:r w:rsidR="00952015" w:rsidRPr="00952015">
        <w:rPr>
          <w:rFonts w:ascii="Arial" w:hAnsi="Arial" w:cs="Arial"/>
          <w:sz w:val="20"/>
          <w:szCs w:val="20"/>
        </w:rPr>
        <w:t xml:space="preserve"> str. 35 – 36)</w:t>
      </w:r>
    </w:p>
    <w:p w:rsidR="0033242B" w:rsidRPr="00952015" w:rsidRDefault="0033242B" w:rsidP="00332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52015">
        <w:rPr>
          <w:rFonts w:ascii="Arial" w:hAnsi="Arial" w:cs="Arial"/>
          <w:sz w:val="20"/>
          <w:szCs w:val="20"/>
        </w:rPr>
        <w:t>nepřímé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náklady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952015">
        <w:rPr>
          <w:rFonts w:ascii="Arial" w:hAnsi="Arial" w:cs="Arial"/>
          <w:sz w:val="20"/>
          <w:szCs w:val="20"/>
        </w:rPr>
        <w:t>ve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výši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25 % z přímých nákladů. </w:t>
      </w:r>
      <w:proofErr w:type="spellStart"/>
      <w:r w:rsidRPr="00952015">
        <w:rPr>
          <w:rFonts w:ascii="Arial" w:hAnsi="Arial" w:cs="Arial"/>
          <w:sz w:val="20"/>
          <w:szCs w:val="20"/>
        </w:rPr>
        <w:t>Ze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základu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952015">
        <w:rPr>
          <w:rFonts w:ascii="Arial" w:hAnsi="Arial" w:cs="Arial"/>
          <w:sz w:val="20"/>
          <w:szCs w:val="20"/>
        </w:rPr>
        <w:t>výpočet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52015">
        <w:rPr>
          <w:rFonts w:ascii="Arial" w:hAnsi="Arial" w:cs="Arial"/>
          <w:sz w:val="20"/>
          <w:szCs w:val="20"/>
        </w:rPr>
        <w:t>odečítají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náklady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na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subdodávky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52015">
        <w:rPr>
          <w:rFonts w:ascii="Arial" w:hAnsi="Arial" w:cs="Arial"/>
          <w:sz w:val="20"/>
          <w:szCs w:val="20"/>
        </w:rPr>
        <w:t>náklady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na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příspěvky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poskytnuté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třetími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stranami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52015">
        <w:rPr>
          <w:rFonts w:ascii="Arial" w:hAnsi="Arial" w:cs="Arial"/>
          <w:sz w:val="20"/>
          <w:szCs w:val="20"/>
        </w:rPr>
        <w:t>které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nebyly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využívány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952015">
        <w:rPr>
          <w:rFonts w:ascii="Arial" w:hAnsi="Arial" w:cs="Arial"/>
          <w:sz w:val="20"/>
          <w:szCs w:val="20"/>
        </w:rPr>
        <w:t>prostorách</w:t>
      </w:r>
      <w:proofErr w:type="spellEnd"/>
      <w:r w:rsidRPr="009520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015">
        <w:rPr>
          <w:rFonts w:ascii="Arial" w:hAnsi="Arial" w:cs="Arial"/>
          <w:sz w:val="20"/>
          <w:szCs w:val="20"/>
        </w:rPr>
        <w:t>příjemce</w:t>
      </w:r>
      <w:proofErr w:type="spellEnd"/>
      <w:r w:rsidRPr="00952015">
        <w:rPr>
          <w:rFonts w:ascii="Arial" w:hAnsi="Arial" w:cs="Arial"/>
          <w:sz w:val="20"/>
          <w:szCs w:val="20"/>
        </w:rPr>
        <w:t>.</w:t>
      </w:r>
    </w:p>
    <w:p w:rsidR="007A77F6" w:rsidRPr="00952015" w:rsidRDefault="007A77F6" w:rsidP="007A77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503F0" w:rsidRPr="00952015" w:rsidRDefault="004503F0" w:rsidP="004503F0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7C" w:rsidRPr="00952015" w:rsidRDefault="00E2787C" w:rsidP="00E278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2015">
        <w:rPr>
          <w:rFonts w:ascii="Arial" w:hAnsi="Arial" w:cs="Arial"/>
          <w:b/>
          <w:sz w:val="20"/>
          <w:szCs w:val="20"/>
          <w:u w:val="single"/>
        </w:rPr>
        <w:t xml:space="preserve">Kontaktní osoby pro dotazy k podobě žádosti o podporu:  </w:t>
      </w:r>
    </w:p>
    <w:p w:rsidR="00E2787C" w:rsidRPr="00952015" w:rsidRDefault="00A953B5" w:rsidP="00E278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015">
        <w:rPr>
          <w:rFonts w:ascii="Arial" w:hAnsi="Arial" w:cs="Arial"/>
          <w:sz w:val="20"/>
          <w:szCs w:val="20"/>
        </w:rPr>
        <w:t>Ing. Josef Martinec</w:t>
      </w:r>
      <w:r w:rsidR="00E2787C" w:rsidRPr="00952015">
        <w:rPr>
          <w:rFonts w:ascii="Arial" w:hAnsi="Arial" w:cs="Arial"/>
          <w:sz w:val="20"/>
          <w:szCs w:val="20"/>
        </w:rPr>
        <w:t xml:space="preserve"> </w:t>
      </w:r>
    </w:p>
    <w:p w:rsidR="00E2787C" w:rsidRPr="00952015" w:rsidRDefault="00E2787C" w:rsidP="00E278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015">
        <w:rPr>
          <w:rFonts w:ascii="Arial" w:hAnsi="Arial" w:cs="Arial"/>
          <w:sz w:val="20"/>
          <w:szCs w:val="20"/>
        </w:rPr>
        <w:t xml:space="preserve">E-mail: </w:t>
      </w:r>
      <w:r w:rsidR="00A953B5" w:rsidRPr="00952015">
        <w:rPr>
          <w:rFonts w:ascii="Arial" w:hAnsi="Arial" w:cs="Arial"/>
          <w:sz w:val="20"/>
          <w:szCs w:val="20"/>
        </w:rPr>
        <w:t>josef.martinec@msmt.cz</w:t>
      </w:r>
      <w:r w:rsidR="001E7973" w:rsidRPr="00952015">
        <w:rPr>
          <w:rFonts w:ascii="Arial" w:hAnsi="Arial" w:cs="Arial"/>
          <w:sz w:val="20"/>
          <w:szCs w:val="20"/>
        </w:rPr>
        <w:t xml:space="preserve"> </w:t>
      </w:r>
    </w:p>
    <w:p w:rsidR="00E2787C" w:rsidRPr="00952015" w:rsidRDefault="00E2787C" w:rsidP="00E278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52015">
        <w:rPr>
          <w:rFonts w:ascii="Arial" w:hAnsi="Arial" w:cs="Arial"/>
          <w:sz w:val="20"/>
          <w:szCs w:val="20"/>
        </w:rPr>
        <w:t>Telefon</w:t>
      </w:r>
      <w:proofErr w:type="spellEnd"/>
      <w:r w:rsidRPr="00952015">
        <w:rPr>
          <w:rFonts w:ascii="Arial" w:hAnsi="Arial" w:cs="Arial"/>
          <w:sz w:val="20"/>
          <w:szCs w:val="20"/>
        </w:rPr>
        <w:t>: +420</w:t>
      </w:r>
      <w:r w:rsidR="00A953B5" w:rsidRPr="00952015">
        <w:rPr>
          <w:rFonts w:ascii="Arial" w:hAnsi="Arial" w:cs="Arial"/>
          <w:sz w:val="20"/>
          <w:szCs w:val="20"/>
        </w:rPr>
        <w:t> 234 812 912</w:t>
      </w:r>
    </w:p>
    <w:p w:rsidR="00F15F82" w:rsidRPr="00952015" w:rsidRDefault="00F15F82" w:rsidP="00F15F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787C" w:rsidRPr="00952015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52015">
        <w:rPr>
          <w:rFonts w:ascii="Arial" w:hAnsi="Arial" w:cs="Arial"/>
          <w:b/>
          <w:sz w:val="20"/>
          <w:szCs w:val="20"/>
          <w:u w:val="single"/>
        </w:rPr>
        <w:t>Více informací zde:</w:t>
      </w:r>
      <w:r w:rsidRPr="00952015">
        <w:rPr>
          <w:rFonts w:ascii="Arial" w:hAnsi="Arial" w:cs="Arial"/>
          <w:sz w:val="20"/>
          <w:szCs w:val="20"/>
        </w:rPr>
        <w:t xml:space="preserve"> </w:t>
      </w:r>
      <w:r w:rsidR="008F6076">
        <w:t>www.msmt.cz/vyzkum-a-vyvoj-2/vyhlaseni-4-narodni-vyzvy-podprogramu-inter-eureka-lte218</w:t>
      </w:r>
      <w:bookmarkStart w:id="0" w:name="_GoBack"/>
      <w:bookmarkEnd w:id="0"/>
    </w:p>
    <w:p w:rsidR="00F15F82" w:rsidRPr="00952015" w:rsidRDefault="00F15F82" w:rsidP="00F15F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952015">
        <w:rPr>
          <w:rFonts w:ascii="Arial" w:hAnsi="Arial" w:cs="Arial"/>
          <w:b/>
          <w:sz w:val="20"/>
          <w:szCs w:val="20"/>
          <w:u w:val="single"/>
        </w:rPr>
        <w:t>Zpracovala:</w:t>
      </w:r>
      <w:r w:rsidRPr="00952015">
        <w:rPr>
          <w:rFonts w:ascii="Arial" w:hAnsi="Arial" w:cs="Arial"/>
          <w:sz w:val="20"/>
          <w:szCs w:val="20"/>
        </w:rPr>
        <w:t xml:space="preserve">  </w:t>
      </w:r>
      <w:r w:rsidRPr="00952015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954C9E" w:rsidRPr="00952015">
        <w:rPr>
          <w:rFonts w:ascii="Arial" w:eastAsia="Times New Roman" w:hAnsi="Arial" w:cs="Arial"/>
          <w:sz w:val="20"/>
          <w:szCs w:val="20"/>
          <w:lang w:eastAsia="cs-CZ"/>
        </w:rPr>
        <w:t>Markéta Dubová</w:t>
      </w:r>
      <w:r w:rsidRPr="00952015">
        <w:rPr>
          <w:rFonts w:ascii="Arial" w:eastAsia="Times New Roman" w:hAnsi="Arial" w:cs="Arial"/>
          <w:sz w:val="20"/>
          <w:szCs w:val="20"/>
          <w:lang w:eastAsia="cs-CZ"/>
        </w:rPr>
        <w:t>, Ph.D.</w:t>
      </w:r>
    </w:p>
    <w:p w:rsidR="00561662" w:rsidRPr="00952015" w:rsidRDefault="00561662" w:rsidP="00F15F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952015">
        <w:rPr>
          <w:rFonts w:ascii="Arial" w:eastAsia="Times New Roman" w:hAnsi="Arial" w:cs="Arial"/>
          <w:sz w:val="20"/>
          <w:szCs w:val="20"/>
          <w:lang w:eastAsia="cs-CZ"/>
        </w:rPr>
        <w:t xml:space="preserve">V Liberci dne </w:t>
      </w:r>
      <w:r w:rsidR="00A54F43" w:rsidRPr="00952015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954C9E" w:rsidRPr="00952015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A54F43" w:rsidRPr="0095201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952015">
        <w:rPr>
          <w:rFonts w:ascii="Arial" w:eastAsia="Times New Roman" w:hAnsi="Arial" w:cs="Arial"/>
          <w:sz w:val="20"/>
          <w:szCs w:val="20"/>
          <w:lang w:eastAsia="cs-CZ"/>
        </w:rPr>
        <w:t>. 201</w:t>
      </w:r>
      <w:r w:rsidR="00A54F43" w:rsidRPr="00952015">
        <w:rPr>
          <w:rFonts w:ascii="Arial" w:eastAsia="Times New Roman" w:hAnsi="Arial" w:cs="Arial"/>
          <w:sz w:val="20"/>
          <w:szCs w:val="20"/>
          <w:lang w:eastAsia="cs-CZ"/>
        </w:rPr>
        <w:t>8</w:t>
      </w:r>
    </w:p>
    <w:p w:rsidR="00F15F82" w:rsidRPr="00EC38FC" w:rsidRDefault="00954C9E" w:rsidP="00F15F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952015">
        <w:rPr>
          <w:rFonts w:ascii="Arial" w:eastAsia="Times New Roman" w:hAnsi="Arial" w:cs="Arial"/>
          <w:sz w:val="20"/>
          <w:szCs w:val="20"/>
          <w:lang w:eastAsia="cs-CZ"/>
        </w:rPr>
        <w:t>marketa</w:t>
      </w:r>
      <w:r w:rsidR="00EC04A4" w:rsidRPr="00952015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952015">
        <w:rPr>
          <w:rFonts w:ascii="Arial" w:eastAsia="Times New Roman" w:hAnsi="Arial" w:cs="Arial"/>
          <w:sz w:val="20"/>
          <w:szCs w:val="20"/>
          <w:lang w:eastAsia="cs-CZ"/>
        </w:rPr>
        <w:t>dubova</w:t>
      </w:r>
      <w:r w:rsidR="00F15F82" w:rsidRPr="00952015">
        <w:rPr>
          <w:rFonts w:ascii="Arial" w:eastAsia="Times New Roman" w:hAnsi="Arial" w:cs="Arial"/>
          <w:sz w:val="20"/>
          <w:szCs w:val="20"/>
          <w:lang w:eastAsia="cs-CZ"/>
        </w:rPr>
        <w:t>@tul.cz</w:t>
      </w:r>
    </w:p>
    <w:p w:rsidR="001771A5" w:rsidRPr="00EC38FC" w:rsidRDefault="001771A5" w:rsidP="00AE48D1">
      <w:pPr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1771A5" w:rsidRPr="00EC38FC" w:rsidSect="00FA3BCF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F4" w:rsidRPr="00D91740" w:rsidRDefault="00EA77F4" w:rsidP="00D91740">
      <w:r>
        <w:separator/>
      </w:r>
    </w:p>
  </w:endnote>
  <w:endnote w:type="continuationSeparator" w:id="0">
    <w:p w:rsidR="00EA77F4" w:rsidRPr="00D91740" w:rsidRDefault="00EA77F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CF" w:rsidRDefault="00FF0CF4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21A21" wp14:editId="385157E7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 xml:space="preserve">pro </w:t>
    </w:r>
    <w:proofErr w:type="spellStart"/>
    <w:r w:rsidR="00B0699E" w:rsidRPr="00B0699E">
      <w:rPr>
        <w:b/>
        <w:bCs/>
        <w:color w:val="C10A2B"/>
        <w:sz w:val="12"/>
        <w:szCs w:val="16"/>
      </w:rPr>
      <w:t>nanomateriály</w:t>
    </w:r>
    <w:proofErr w:type="spellEnd"/>
    <w:r w:rsidR="00B0699E" w:rsidRPr="00B0699E">
      <w:rPr>
        <w:b/>
        <w:bCs/>
        <w:color w:val="C10A2B"/>
        <w:sz w:val="12"/>
        <w:szCs w:val="16"/>
      </w:rPr>
      <w:t>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B0699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proofErr w:type="gramStart"/>
    <w:r w:rsidR="00FA3BCF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cxi</w:t>
    </w:r>
    <w:proofErr w:type="gramEnd"/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F4" w:rsidRPr="00D91740" w:rsidRDefault="00EA77F4" w:rsidP="00D91740">
      <w:r>
        <w:separator/>
      </w:r>
    </w:p>
  </w:footnote>
  <w:footnote w:type="continuationSeparator" w:id="0">
    <w:p w:rsidR="00EA77F4" w:rsidRPr="00D91740" w:rsidRDefault="00EA77F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FF0CF4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951761" wp14:editId="4FAE849B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979"/>
    <w:multiLevelType w:val="hybridMultilevel"/>
    <w:tmpl w:val="DD442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E98"/>
    <w:multiLevelType w:val="hybridMultilevel"/>
    <w:tmpl w:val="9B9072FE"/>
    <w:lvl w:ilvl="0" w:tplc="9356BD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282D"/>
    <w:multiLevelType w:val="hybridMultilevel"/>
    <w:tmpl w:val="EBEEBF2E"/>
    <w:lvl w:ilvl="0" w:tplc="D3D8A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26C6"/>
    <w:multiLevelType w:val="multilevel"/>
    <w:tmpl w:val="88F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176B9"/>
    <w:multiLevelType w:val="hybridMultilevel"/>
    <w:tmpl w:val="C1A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044C"/>
    <w:multiLevelType w:val="hybridMultilevel"/>
    <w:tmpl w:val="1DD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D6651"/>
    <w:multiLevelType w:val="multilevel"/>
    <w:tmpl w:val="10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52194"/>
    <w:multiLevelType w:val="hybridMultilevel"/>
    <w:tmpl w:val="CE10C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15F57"/>
    <w:multiLevelType w:val="hybridMultilevel"/>
    <w:tmpl w:val="938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31ADB"/>
    <w:multiLevelType w:val="hybridMultilevel"/>
    <w:tmpl w:val="157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B4B53"/>
    <w:multiLevelType w:val="hybridMultilevel"/>
    <w:tmpl w:val="E86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5281"/>
    <w:multiLevelType w:val="multilevel"/>
    <w:tmpl w:val="F00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570FE"/>
    <w:multiLevelType w:val="multilevel"/>
    <w:tmpl w:val="3E3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A7EC1"/>
    <w:multiLevelType w:val="hybridMultilevel"/>
    <w:tmpl w:val="FCD89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97F84"/>
    <w:multiLevelType w:val="hybridMultilevel"/>
    <w:tmpl w:val="A0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414F7"/>
    <w:multiLevelType w:val="hybridMultilevel"/>
    <w:tmpl w:val="F5C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9073D"/>
    <w:multiLevelType w:val="hybridMultilevel"/>
    <w:tmpl w:val="DDCE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418E9"/>
    <w:multiLevelType w:val="multilevel"/>
    <w:tmpl w:val="C1A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D730E"/>
    <w:multiLevelType w:val="hybridMultilevel"/>
    <w:tmpl w:val="A1CC9C92"/>
    <w:lvl w:ilvl="0" w:tplc="9F3439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14"/>
  </w:num>
  <w:num w:numId="8">
    <w:abstractNumId w:val="17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1"/>
  </w:num>
  <w:num w:numId="17">
    <w:abstractNumId w:val="18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E0"/>
    <w:rsid w:val="00016D7E"/>
    <w:rsid w:val="00020671"/>
    <w:rsid w:val="0002342B"/>
    <w:rsid w:val="000306B7"/>
    <w:rsid w:val="00037E8B"/>
    <w:rsid w:val="0006288A"/>
    <w:rsid w:val="000634BB"/>
    <w:rsid w:val="00090746"/>
    <w:rsid w:val="00091FA0"/>
    <w:rsid w:val="000A18F5"/>
    <w:rsid w:val="000C73BA"/>
    <w:rsid w:val="000D5F6F"/>
    <w:rsid w:val="000F1B08"/>
    <w:rsid w:val="00143702"/>
    <w:rsid w:val="001452B1"/>
    <w:rsid w:val="001472E5"/>
    <w:rsid w:val="00170810"/>
    <w:rsid w:val="001771A5"/>
    <w:rsid w:val="001903D8"/>
    <w:rsid w:val="001973DB"/>
    <w:rsid w:val="00197647"/>
    <w:rsid w:val="001A21D5"/>
    <w:rsid w:val="001A5FEB"/>
    <w:rsid w:val="001B4405"/>
    <w:rsid w:val="001D0688"/>
    <w:rsid w:val="001D135C"/>
    <w:rsid w:val="001D52CD"/>
    <w:rsid w:val="001E574E"/>
    <w:rsid w:val="001E7973"/>
    <w:rsid w:val="00232E70"/>
    <w:rsid w:val="0024015E"/>
    <w:rsid w:val="00253CFA"/>
    <w:rsid w:val="0025705B"/>
    <w:rsid w:val="002C3C76"/>
    <w:rsid w:val="002D3228"/>
    <w:rsid w:val="002F2D27"/>
    <w:rsid w:val="00306486"/>
    <w:rsid w:val="0031128F"/>
    <w:rsid w:val="00312882"/>
    <w:rsid w:val="0033242B"/>
    <w:rsid w:val="003534CF"/>
    <w:rsid w:val="00372720"/>
    <w:rsid w:val="003855A8"/>
    <w:rsid w:val="00392572"/>
    <w:rsid w:val="003B7413"/>
    <w:rsid w:val="003B7EEE"/>
    <w:rsid w:val="003C2732"/>
    <w:rsid w:val="003D3164"/>
    <w:rsid w:val="003D4251"/>
    <w:rsid w:val="003E23D0"/>
    <w:rsid w:val="003E2C6E"/>
    <w:rsid w:val="003F2AC0"/>
    <w:rsid w:val="003F5C1D"/>
    <w:rsid w:val="00404E7E"/>
    <w:rsid w:val="0041455E"/>
    <w:rsid w:val="00415EDC"/>
    <w:rsid w:val="004262D3"/>
    <w:rsid w:val="004503F0"/>
    <w:rsid w:val="0047294E"/>
    <w:rsid w:val="00483F6B"/>
    <w:rsid w:val="00487237"/>
    <w:rsid w:val="004961DC"/>
    <w:rsid w:val="004963A4"/>
    <w:rsid w:val="0049771F"/>
    <w:rsid w:val="004D1FBB"/>
    <w:rsid w:val="004D2CEC"/>
    <w:rsid w:val="004F2057"/>
    <w:rsid w:val="004F709C"/>
    <w:rsid w:val="00501CA9"/>
    <w:rsid w:val="00520A88"/>
    <w:rsid w:val="0053584D"/>
    <w:rsid w:val="00540D92"/>
    <w:rsid w:val="0054208B"/>
    <w:rsid w:val="0054513A"/>
    <w:rsid w:val="00547F33"/>
    <w:rsid w:val="005606F9"/>
    <w:rsid w:val="00561662"/>
    <w:rsid w:val="00581D47"/>
    <w:rsid w:val="00587B02"/>
    <w:rsid w:val="005C195F"/>
    <w:rsid w:val="005C7477"/>
    <w:rsid w:val="005F12DD"/>
    <w:rsid w:val="0060483A"/>
    <w:rsid w:val="0062547B"/>
    <w:rsid w:val="00635E47"/>
    <w:rsid w:val="00636F8E"/>
    <w:rsid w:val="006773D3"/>
    <w:rsid w:val="00682258"/>
    <w:rsid w:val="006A2B2E"/>
    <w:rsid w:val="006A6532"/>
    <w:rsid w:val="006B2306"/>
    <w:rsid w:val="006B6AA6"/>
    <w:rsid w:val="006C1248"/>
    <w:rsid w:val="00710BC1"/>
    <w:rsid w:val="0072545F"/>
    <w:rsid w:val="00727D1E"/>
    <w:rsid w:val="0073132C"/>
    <w:rsid w:val="0074099F"/>
    <w:rsid w:val="00771955"/>
    <w:rsid w:val="007A77F6"/>
    <w:rsid w:val="007E1211"/>
    <w:rsid w:val="007E1B00"/>
    <w:rsid w:val="007E3086"/>
    <w:rsid w:val="007F55A7"/>
    <w:rsid w:val="0081072D"/>
    <w:rsid w:val="0081349E"/>
    <w:rsid w:val="00830E69"/>
    <w:rsid w:val="00833C7F"/>
    <w:rsid w:val="0084010A"/>
    <w:rsid w:val="008A3614"/>
    <w:rsid w:val="008A71A9"/>
    <w:rsid w:val="008B1E44"/>
    <w:rsid w:val="008B23A7"/>
    <w:rsid w:val="008C0752"/>
    <w:rsid w:val="008C7C74"/>
    <w:rsid w:val="008F40E8"/>
    <w:rsid w:val="008F4240"/>
    <w:rsid w:val="008F6076"/>
    <w:rsid w:val="009116C9"/>
    <w:rsid w:val="00912EC1"/>
    <w:rsid w:val="00917771"/>
    <w:rsid w:val="0093268F"/>
    <w:rsid w:val="009338CB"/>
    <w:rsid w:val="00935579"/>
    <w:rsid w:val="00940BBE"/>
    <w:rsid w:val="00952015"/>
    <w:rsid w:val="00954C9E"/>
    <w:rsid w:val="009562F4"/>
    <w:rsid w:val="00963F7F"/>
    <w:rsid w:val="00965F81"/>
    <w:rsid w:val="009870FB"/>
    <w:rsid w:val="00991063"/>
    <w:rsid w:val="009A7575"/>
    <w:rsid w:val="009B3FFE"/>
    <w:rsid w:val="009B6FDE"/>
    <w:rsid w:val="009C3F89"/>
    <w:rsid w:val="009C4DEC"/>
    <w:rsid w:val="009E5571"/>
    <w:rsid w:val="009F2C66"/>
    <w:rsid w:val="00A1575D"/>
    <w:rsid w:val="00A168E4"/>
    <w:rsid w:val="00A220F0"/>
    <w:rsid w:val="00A244FE"/>
    <w:rsid w:val="00A33557"/>
    <w:rsid w:val="00A344AE"/>
    <w:rsid w:val="00A43C9D"/>
    <w:rsid w:val="00A51007"/>
    <w:rsid w:val="00A54F43"/>
    <w:rsid w:val="00A60B63"/>
    <w:rsid w:val="00A83757"/>
    <w:rsid w:val="00A953B5"/>
    <w:rsid w:val="00A968CA"/>
    <w:rsid w:val="00AB54AD"/>
    <w:rsid w:val="00AB6EAC"/>
    <w:rsid w:val="00AC1DAC"/>
    <w:rsid w:val="00AC6790"/>
    <w:rsid w:val="00AE076C"/>
    <w:rsid w:val="00AE48D1"/>
    <w:rsid w:val="00AF1266"/>
    <w:rsid w:val="00B02813"/>
    <w:rsid w:val="00B064AE"/>
    <w:rsid w:val="00B0699E"/>
    <w:rsid w:val="00B11F36"/>
    <w:rsid w:val="00B22B3F"/>
    <w:rsid w:val="00B2558D"/>
    <w:rsid w:val="00B306CF"/>
    <w:rsid w:val="00B36441"/>
    <w:rsid w:val="00B44EB9"/>
    <w:rsid w:val="00B504DF"/>
    <w:rsid w:val="00B516D3"/>
    <w:rsid w:val="00B601DE"/>
    <w:rsid w:val="00B65538"/>
    <w:rsid w:val="00B67E74"/>
    <w:rsid w:val="00B82B57"/>
    <w:rsid w:val="00B94D65"/>
    <w:rsid w:val="00BC2A09"/>
    <w:rsid w:val="00BD450D"/>
    <w:rsid w:val="00BD5DB0"/>
    <w:rsid w:val="00BE4CE5"/>
    <w:rsid w:val="00C10B57"/>
    <w:rsid w:val="00C23949"/>
    <w:rsid w:val="00C9715E"/>
    <w:rsid w:val="00CB430D"/>
    <w:rsid w:val="00CC5240"/>
    <w:rsid w:val="00CE0CC6"/>
    <w:rsid w:val="00D049BF"/>
    <w:rsid w:val="00D262E0"/>
    <w:rsid w:val="00D277CE"/>
    <w:rsid w:val="00D5465B"/>
    <w:rsid w:val="00D60376"/>
    <w:rsid w:val="00D60856"/>
    <w:rsid w:val="00D91740"/>
    <w:rsid w:val="00DA6B6A"/>
    <w:rsid w:val="00DF3F1D"/>
    <w:rsid w:val="00DF48E0"/>
    <w:rsid w:val="00E0357F"/>
    <w:rsid w:val="00E267EE"/>
    <w:rsid w:val="00E2787C"/>
    <w:rsid w:val="00E55AD5"/>
    <w:rsid w:val="00E63C1E"/>
    <w:rsid w:val="00E707D5"/>
    <w:rsid w:val="00E76C95"/>
    <w:rsid w:val="00E91D5F"/>
    <w:rsid w:val="00EA77F4"/>
    <w:rsid w:val="00EB40DD"/>
    <w:rsid w:val="00EC04A4"/>
    <w:rsid w:val="00EC145D"/>
    <w:rsid w:val="00EC38FC"/>
    <w:rsid w:val="00F06EA0"/>
    <w:rsid w:val="00F120AD"/>
    <w:rsid w:val="00F1350D"/>
    <w:rsid w:val="00F15F82"/>
    <w:rsid w:val="00F15FF1"/>
    <w:rsid w:val="00F21D13"/>
    <w:rsid w:val="00F227ED"/>
    <w:rsid w:val="00F47ADC"/>
    <w:rsid w:val="00F47BDF"/>
    <w:rsid w:val="00F85E8B"/>
    <w:rsid w:val="00FA3BCF"/>
    <w:rsid w:val="00FB2A8C"/>
    <w:rsid w:val="00FC7439"/>
    <w:rsid w:val="00FF0CF4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table" w:styleId="Mkatabulky">
    <w:name w:val="Table Grid"/>
    <w:basedOn w:val="Normlntabulka"/>
    <w:uiPriority w:val="59"/>
    <w:rsid w:val="001D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6CF"/>
    <w:rPr>
      <w:b/>
      <w:bCs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06486"/>
    <w:rPr>
      <w:sz w:val="22"/>
      <w:szCs w:val="22"/>
      <w:lang w:val="en-US" w:eastAsia="en-US"/>
    </w:rPr>
  </w:style>
  <w:style w:type="character" w:styleId="Znakapoznpodarou">
    <w:name w:val="footnote reference"/>
    <w:aliases w:val="PGI Fußnote Ziffer,EN Footnote Reference,PGI Fußnote Ziffer + Times New Roman,12 b.,Zúžené o ..."/>
    <w:basedOn w:val="Standardnpsmoodstavce"/>
    <w:uiPriority w:val="99"/>
    <w:rsid w:val="00587B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table" w:styleId="Mkatabulky">
    <w:name w:val="Table Grid"/>
    <w:basedOn w:val="Normlntabulka"/>
    <w:uiPriority w:val="59"/>
    <w:rsid w:val="001D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6CF"/>
    <w:rPr>
      <w:b/>
      <w:bCs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06486"/>
    <w:rPr>
      <w:sz w:val="22"/>
      <w:szCs w:val="22"/>
      <w:lang w:val="en-US" w:eastAsia="en-US"/>
    </w:rPr>
  </w:style>
  <w:style w:type="character" w:styleId="Znakapoznpodarou">
    <w:name w:val="footnote reference"/>
    <w:aliases w:val="PGI Fußnote Ziffer,EN Footnote Reference,PGI Fußnote Ziffer + Times New Roman,12 b.,Zúžené o ..."/>
    <w:basedOn w:val="Standardnpsmoodstavce"/>
    <w:uiPriority w:val="99"/>
    <w:rsid w:val="00587B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AppData\Local\Temp\cxi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7D6B-AC72-4142-A8BD-083B15CC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cxi-hlavickovy-papir-zakladni-cz.dotx</Template>
  <TotalTime>0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2017-02-16T11:43:00Z</dcterms:created>
  <dcterms:modified xsi:type="dcterms:W3CDTF">2018-02-08T15:06:00Z</dcterms:modified>
</cp:coreProperties>
</file>