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14:paraId="42CA8A9D" w14:textId="77777777"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14:paraId="2DD793A9" w14:textId="14C32EC0"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  <w:r w:rsidR="00617BAC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 xml:space="preserve"> – Příloha I</w:t>
          </w:r>
        </w:p>
        <w:p w14:paraId="4FAB04C3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4E731C0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F8757A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60B1B7F0" w14:textId="77777777"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14:paraId="06CDCAED" w14:textId="77777777"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14:paraId="6021D2FE" w14:textId="77777777" w:rsidTr="0026610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1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14:paraId="4A3118C2" w14:textId="2434E87E"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14:paraId="588FA55D" w14:textId="545131EC" w:rsidR="004D577D" w:rsidRPr="002B16FC" w:rsidRDefault="002B16FC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 w:rsidRPr="002B16FC">
                  <w:rPr>
                    <w:rFonts w:ascii="Calibri" w:eastAsia="Calibri" w:hAnsi="Calibri" w:cs="Times New Roman"/>
                    <w:b w:val="0"/>
                  </w:rPr>
                  <w:t>INTER-EUREKA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14:paraId="19C7C74A" w14:textId="77777777"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14:paraId="305C90F8" w14:textId="77777777"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  <w:p w14:paraId="203527F1" w14:textId="6CD6C55E" w:rsidR="00B70DCC" w:rsidRPr="00B70DCC" w:rsidRDefault="00B70DCC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20"/>
                    <w:szCs w:val="20"/>
                    <w:u w:val="single"/>
                  </w:rPr>
                </w:pPr>
                <w:r w:rsidRPr="00B70DCC">
                  <w:rPr>
                    <w:rFonts w:ascii="Calibri" w:eastAsia="Calibri" w:hAnsi="Calibri" w:cs="Times New Roman"/>
                    <w:b w:val="0"/>
                    <w:sz w:val="20"/>
                    <w:szCs w:val="20"/>
                  </w:rPr>
                  <w:t>(nevyplňovat)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14:paraId="324A1C06" w14:textId="3EAB1406" w:rsidR="004D577D" w:rsidRPr="002B16FC" w:rsidRDefault="002B16FC" w:rsidP="00E67ECE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 w:rsidRPr="002B16FC">
                  <w:rPr>
                    <w:rFonts w:ascii="Calibri" w:eastAsia="Calibri" w:hAnsi="Calibri" w:cs="Times New Roman"/>
                    <w:b w:val="0"/>
                  </w:rPr>
                  <w:t>LTE</w:t>
                </w:r>
                <w:r w:rsidR="00E67ECE">
                  <w:rPr>
                    <w:rFonts w:ascii="Calibri" w:eastAsia="Calibri" w:hAnsi="Calibri" w:cs="Times New Roman"/>
                    <w:b w:val="0"/>
                  </w:rPr>
                  <w:t>2</w:t>
                </w:r>
                <w:r w:rsidR="004818DE">
                  <w:rPr>
                    <w:rFonts w:ascii="Calibri" w:eastAsia="Calibri" w:hAnsi="Calibri" w:cs="Times New Roman"/>
                    <w:b w:val="0"/>
                  </w:rPr>
                  <w:t>18</w:t>
                </w:r>
              </w:p>
            </w:tc>
          </w:tr>
        </w:tbl>
        <w:p w14:paraId="1FEE91C8" w14:textId="77777777"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14:paraId="3255D9A0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14:paraId="19131E7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14:paraId="5878459B" w14:textId="06766244" w:rsidR="00E53216" w:rsidRPr="009C7FAD" w:rsidRDefault="002B16FC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 xml:space="preserve">Akronym - </w:t>
                </w:r>
                <w:r w:rsidR="00E53216"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14:paraId="67554471" w14:textId="77777777" w:rsidTr="00E53216">
            <w:trPr>
              <w:trHeight w:val="7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14:paraId="44C57CE5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14:paraId="4D2F886E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14:paraId="0D810B48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14:paraId="3391B496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14:paraId="77C9A30C" w14:textId="77777777"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r w:rsidRPr="00320970">
                  <w:rPr>
                    <w:rFonts w:ascii="Calibri" w:eastAsia="Calibri" w:hAnsi="Calibri" w:cs="Times New Roman"/>
                    <w:b w:val="0"/>
                    <w:i/>
                  </w:rPr>
                  <w:t>dd.mm.rrrr – dd.mm.rrrr</w:t>
                </w:r>
              </w:p>
            </w:tc>
          </w:tr>
        </w:tbl>
        <w:p w14:paraId="2A9A8FD1" w14:textId="77777777"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571"/>
            <w:gridCol w:w="3676"/>
          </w:tblGrid>
          <w:tr w:rsidR="007E4995" w:rsidRPr="009C7FAD" w14:paraId="7A666EAB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068C036B" w14:textId="77777777"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gridSpan w:val="2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446BE614" w14:textId="77777777"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14:paraId="4719DB7A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6B09B6B" w14:textId="77777777"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gridSpan w:val="2"/>
                <w:tcBorders>
                  <w:top w:val="single" w:sz="4" w:space="0" w:color="B4C6E7"/>
                  <w:right w:val="single" w:sz="4" w:space="0" w:color="B4C6E7"/>
                </w:tcBorders>
              </w:tcPr>
              <w:p w14:paraId="0047371C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14:paraId="00989806" w14:textId="77777777" w:rsidTr="00B9395E">
            <w:trPr>
              <w:trHeight w:val="43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605BAE7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3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64E00123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2B16FC" w:rsidRPr="009C7FAD" w14:paraId="3F0F45C7" w14:textId="4634F340" w:rsidTr="00B9395E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EF320AB" w14:textId="2D55B61A" w:rsidR="002B16FC" w:rsidRPr="005F19B4" w:rsidRDefault="002B16FC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>
                  <w:rPr>
                    <w:rFonts w:ascii="Calibri" w:eastAsia="Calibri" w:hAnsi="Calibri" w:cs="Times New Roman"/>
                    <w:sz w:val="18"/>
                  </w:rPr>
                  <w:t>Role příjemce v</w:t>
                </w:r>
                <w:r w:rsidR="00691BB3">
                  <w:rPr>
                    <w:rFonts w:ascii="Calibri" w:eastAsia="Calibri" w:hAnsi="Calibri" w:cs="Times New Roman"/>
                    <w:sz w:val="18"/>
                  </w:rPr>
                  <w:t> </w:t>
                </w:r>
                <w:r>
                  <w:rPr>
                    <w:rFonts w:ascii="Calibri" w:eastAsia="Calibri" w:hAnsi="Calibri" w:cs="Times New Roman"/>
                    <w:sz w:val="18"/>
                  </w:rPr>
                  <w:t>projektu</w:t>
                </w:r>
                <w:r w:rsidR="00691BB3">
                  <w:rPr>
                    <w:rFonts w:ascii="Calibri" w:eastAsia="Calibri" w:hAnsi="Calibri" w:cs="Times New Roman"/>
                    <w:sz w:val="18"/>
                  </w:rPr>
                  <w:t xml:space="preserve"> (vyznačit)</w:t>
                </w:r>
              </w:p>
            </w:tc>
            <w:tc>
              <w:tcPr>
                <w:tcW w:w="3264" w:type="dxa"/>
                <w:gridSpan w:val="2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14:paraId="50393E13" w14:textId="64118CFD" w:rsidR="002B16FC" w:rsidRPr="00691BB3" w:rsidRDefault="002B16FC" w:rsidP="00B9395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 w:rsidRPr="00691BB3"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  <w:t>Mezinárodní koordinátor</w:t>
                </w:r>
              </w:p>
            </w:tc>
            <w:tc>
              <w:tcPr>
                <w:tcW w:w="3676" w:type="dxa"/>
                <w:tcBorders>
                  <w:left w:val="single" w:sz="4" w:space="0" w:color="B4C6E7"/>
                  <w:right w:val="single" w:sz="4" w:space="0" w:color="B4C6E7"/>
                </w:tcBorders>
                <w:vAlign w:val="center"/>
              </w:tcPr>
              <w:p w14:paraId="7864C86C" w14:textId="2A492FCC" w:rsidR="002B16FC" w:rsidRPr="00691BB3" w:rsidRDefault="00691BB3" w:rsidP="00691BB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  <w:t>P</w:t>
                </w:r>
                <w:r w:rsidR="001716FA" w:rsidRPr="00691BB3"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  <w:t xml:space="preserve">říjemce - </w:t>
                </w:r>
                <w:r w:rsidR="00B9395E" w:rsidRPr="00691BB3">
                  <w:rPr>
                    <w:rFonts w:ascii="Calibri" w:eastAsia="Calibri" w:hAnsi="Calibri" w:cs="Times New Roman"/>
                    <w:b/>
                    <w:bCs/>
                    <w:sz w:val="18"/>
                    <w:szCs w:val="18"/>
                  </w:rPr>
                  <w:t>koordinátor</w:t>
                </w:r>
              </w:p>
            </w:tc>
          </w:tr>
          <w:tr w:rsidR="007E4995" w:rsidRPr="009C7FAD" w14:paraId="6E28A042" w14:textId="77777777" w:rsidTr="00E53216">
            <w:trPr>
              <w:trHeight w:val="4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90CDEC4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3"/>
                <w:tcBorders>
                  <w:right w:val="single" w:sz="4" w:space="0" w:color="B4C6E7"/>
                </w:tcBorders>
                <w:vAlign w:val="center"/>
              </w:tcPr>
              <w:p w14:paraId="7DCAF512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14:paraId="08B056F6" w14:textId="77777777" w:rsidTr="00E53216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2798F366" w14:textId="77777777"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3"/>
                <w:tcBorders>
                  <w:right w:val="single" w:sz="4" w:space="0" w:color="B4C6E7"/>
                </w:tcBorders>
              </w:tcPr>
              <w:p w14:paraId="31BE476E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6BC7035A" w14:textId="77777777"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CD87CF8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283F17E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1783C7CA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35945AF0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14:paraId="177178C4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7732A6EE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6D3AED59" w14:textId="77777777"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14:paraId="672D18CF" w14:textId="77777777" w:rsidTr="00E53216">
            <w:trPr>
              <w:trHeight w:val="4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004D6EF" w14:textId="77777777"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3"/>
                <w:tcBorders>
                  <w:right w:val="single" w:sz="4" w:space="0" w:color="B4C6E7"/>
                </w:tcBorders>
              </w:tcPr>
              <w:p w14:paraId="04B6782D" w14:textId="77777777" w:rsidR="007E4995" w:rsidRPr="00966C23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p w14:paraId="57984337" w14:textId="77777777"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CDB9D35" w14:textId="77777777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3DE9CD7F" w14:textId="38AD8404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 xml:space="preserve">Další </w:t>
                </w:r>
                <w:r w:rsidR="001716FA">
                  <w:rPr>
                    <w:rFonts w:ascii="Calibri" w:eastAsia="Calibri" w:hAnsi="Calibri" w:cs="Times New Roman"/>
                    <w:sz w:val="28"/>
                  </w:rPr>
                  <w:t xml:space="preserve">český </w:t>
                </w:r>
                <w:r w:rsidRPr="007E4995">
                  <w:rPr>
                    <w:rFonts w:ascii="Calibri" w:eastAsia="Calibri" w:hAnsi="Calibri" w:cs="Times New Roman"/>
                    <w:sz w:val="28"/>
                  </w:rPr>
                  <w:t>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14:paraId="4D7D5967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14:paraId="14548021" w14:textId="77777777" w:rsidTr="00E53216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702ADD75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14:paraId="377EBE3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14:paraId="464EEABB" w14:textId="77777777" w:rsidTr="00970C4F">
            <w:trPr>
              <w:trHeight w:val="3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08C4294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</w:tcPr>
              <w:p w14:paraId="6870B14E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14:paraId="20B75C67" w14:textId="77777777" w:rsidTr="00970C4F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14:paraId="5C8FE944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</w:tcPr>
              <w:p w14:paraId="17F4ADAC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14:paraId="3652A2C6" w14:textId="77777777" w:rsidTr="00970C4F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3560A8BF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58366C3F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14:paraId="3AE383F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14:paraId="454A0407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14:paraId="438958F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14:paraId="072695BC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14:paraId="6E4B01E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_____________              ______________               _____________</w:t>
                </w:r>
              </w:p>
              <w:p w14:paraId="4E949BA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14:paraId="36248AC5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14:paraId="32EC8261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14:paraId="52A5BC66" w14:textId="77777777" w:rsidTr="00966C23">
            <w:trPr>
              <w:trHeight w:val="29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1B3B501C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lastRenderedPageBreak/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14:paraId="4D7D154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tbl>
          <w:tblPr>
            <w:tblStyle w:val="Svtltabulkasmkou1zvraznn11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14:paraId="55377F17" w14:textId="77777777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2ADD70D6" w14:textId="73AE6D95"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t xml:space="preserve">Další </w:t>
                </w:r>
                <w:r w:rsidR="001716FA">
                  <w:rPr>
                    <w:rFonts w:ascii="Calibri" w:eastAsia="Calibri" w:hAnsi="Calibri" w:cs="Times New Roman"/>
                    <w:color w:val="auto"/>
                    <w:sz w:val="28"/>
                  </w:rPr>
                  <w:t xml:space="preserve">český </w:t>
                </w: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t>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14:paraId="0C3E8315" w14:textId="77777777"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14:paraId="0DB72CAF" w14:textId="77777777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14:paraId="4D13739D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14:paraId="7E473B34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14:paraId="739009C5" w14:textId="77777777" w:rsidTr="00970C4F">
            <w:trPr>
              <w:trHeight w:val="3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739F38A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540D74B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14:paraId="20E0D905" w14:textId="77777777" w:rsidTr="00970C4F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77D3CD3D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37594F9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14:paraId="717C283B" w14:textId="77777777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6CF25002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26F44999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14:paraId="04B84994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14:paraId="2CEB61D2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14:paraId="5D1491D3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14:paraId="792B3200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14:paraId="092A2EDA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14:paraId="3254169F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14:paraId="5EF498CB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14:paraId="68968513" w14:textId="77777777"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14:paraId="344F30EE" w14:textId="77777777" w:rsidTr="00966C23">
            <w:trPr>
              <w:trHeight w:val="3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32042B7" w14:textId="77777777"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14:paraId="47AC33E2" w14:textId="77777777"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p w14:paraId="37647DA4" w14:textId="77777777"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14:paraId="2534DA3E" w14:textId="2EA4CA0D"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14:paraId="3812869B" w14:textId="77777777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14:paraId="6FD6D987" w14:textId="05AEEF0F"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 xml:space="preserve">Další </w:t>
                </w:r>
                <w:r w:rsidR="001716FA">
                  <w:rPr>
                    <w:rFonts w:ascii="Calibri" w:eastAsia="Calibri" w:hAnsi="Calibri" w:cs="Times New Roman"/>
                    <w:color w:val="auto"/>
                    <w:sz w:val="28"/>
                  </w:rPr>
                  <w:t xml:space="preserve">český </w:t>
                </w: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14:paraId="206404A2" w14:textId="77777777"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14:paraId="608C84EF" w14:textId="77777777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14:paraId="39C2B449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14:paraId="7D8B3566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14:paraId="272B407F" w14:textId="77777777" w:rsidTr="00A731FD">
            <w:trPr>
              <w:trHeight w:val="3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09D4C0D6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41F67675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</w:tc>
          </w:tr>
          <w:tr w:rsidR="00966C23" w:rsidRPr="00966C23" w14:paraId="136ADDBA" w14:textId="77777777" w:rsidTr="00A731FD">
            <w:trPr>
              <w:trHeight w:val="34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41560162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14:paraId="1B7FDDC0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</w:tc>
          </w:tr>
          <w:tr w:rsidR="00966C23" w:rsidRPr="00966C23" w14:paraId="5826E72B" w14:textId="77777777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05C8ED49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14:paraId="0843AC4A" w14:textId="77777777"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14:paraId="27355126" w14:textId="77777777"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14:paraId="4376F679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14:paraId="45DA475D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14:paraId="61F09898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14:paraId="661AE8F1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_____________              ______________               _____________</w:t>
                </w:r>
              </w:p>
              <w:p w14:paraId="31674AB5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14:paraId="62A9BD78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14:paraId="24D69BE2" w14:textId="77777777"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14:paraId="1A9AD056" w14:textId="77777777" w:rsidTr="00A731FD">
            <w:trPr>
              <w:trHeight w:val="3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14:paraId="677F540E" w14:textId="77777777"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14:paraId="1AC88B75" w14:textId="77777777" w:rsidR="00966C23" w:rsidRPr="00966C23" w:rsidRDefault="00966C23" w:rsidP="00A731FD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Statutární zástupce výše uvedeného subjektu dále prohlašuje, že nebyly zahájeny příslušné činnosti v oblasti VaVaI na projektu (s výjimkou studie proveditelnosti) před podáním návrhu projektu (žádosti o podporu).</w:t>
                </w:r>
              </w:p>
            </w:tc>
          </w:tr>
        </w:tbl>
        <w:p w14:paraId="454D5DFF" w14:textId="52968FB2" w:rsidR="001706F1" w:rsidRPr="001706F1" w:rsidRDefault="00EE5521" w:rsidP="001706F1">
          <w:pPr>
            <w:spacing w:after="0" w:line="240" w:lineRule="auto"/>
            <w:rPr>
              <w:b/>
              <w:bCs/>
            </w:rPr>
            <w:sectPr w:rsidR="001706F1" w:rsidRPr="001706F1" w:rsidSect="001919A1">
              <w:headerReference w:type="default" r:id="rId11"/>
              <w:footerReference w:type="default" r:id="rId12"/>
              <w:pgSz w:w="11907" w:h="16839" w:code="9"/>
              <w:pgMar w:top="1148" w:right="1417" w:bottom="765" w:left="1418" w:header="1148" w:footer="709" w:gutter="0"/>
              <w:pgNumType w:start="0"/>
              <w:cols w:space="720"/>
              <w:docGrid w:linePitch="360"/>
            </w:sectPr>
          </w:pPr>
        </w:p>
      </w:sdtContent>
    </w:sdt>
    <w:p w14:paraId="2B6ED4F4" w14:textId="6851CDA2" w:rsidR="001706F1" w:rsidRDefault="001706F1" w:rsidP="001706F1">
      <w:pPr>
        <w:tabs>
          <w:tab w:val="left" w:pos="945"/>
        </w:tabs>
      </w:pPr>
    </w:p>
    <w:p w14:paraId="3471EF97" w14:textId="38459D22" w:rsidR="0081151D" w:rsidRDefault="001706F1" w:rsidP="001706F1">
      <w:pPr>
        <w:tabs>
          <w:tab w:val="left" w:pos="945"/>
        </w:tabs>
      </w:pPr>
      <w:r>
        <w:tab/>
      </w:r>
    </w:p>
    <w:p w14:paraId="61A9F33F" w14:textId="4FE5A62E" w:rsidR="0081151D" w:rsidRDefault="0081151D" w:rsidP="0081151D"/>
    <w:p w14:paraId="30E5EC1B" w14:textId="19342448" w:rsidR="006A3B2A" w:rsidRPr="0081151D" w:rsidRDefault="006A3B2A" w:rsidP="0081151D">
      <w:pPr>
        <w:tabs>
          <w:tab w:val="left" w:pos="8112"/>
        </w:tabs>
        <w:sectPr w:rsidR="006A3B2A" w:rsidRPr="0081151D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</w:p>
    <w:p w14:paraId="607A2544" w14:textId="4546D045" w:rsidR="006A3B2A" w:rsidRDefault="0084444F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1" w:name="_Toc321140622"/>
      <w:bookmarkStart w:id="2" w:name="_Toc448134365"/>
      <w:r>
        <w:lastRenderedPageBreak/>
        <w:t xml:space="preserve"> </w:t>
      </w:r>
      <w:r w:rsidR="009C7FAD">
        <w:t>Identifikační údaje</w:t>
      </w:r>
      <w:bookmarkEnd w:id="1"/>
      <w:bookmarkEnd w:id="2"/>
    </w:p>
    <w:p w14:paraId="1086DE0F" w14:textId="2315C4BA" w:rsidR="006A3B2A" w:rsidRDefault="001716FA" w:rsidP="001706F1">
      <w:pPr>
        <w:pStyle w:val="Nadpis21"/>
        <w:numPr>
          <w:ilvl w:val="1"/>
          <w:numId w:val="3"/>
        </w:numPr>
      </w:pPr>
      <w:r>
        <w:t xml:space="preserve">Akronym - </w:t>
      </w:r>
      <w:r w:rsidR="0020682A">
        <w:t>Název projektu</w:t>
      </w:r>
    </w:p>
    <w:p w14:paraId="2101A5D1" w14:textId="77777777" w:rsidR="000243F9" w:rsidRPr="000243F9" w:rsidRDefault="00D57E83" w:rsidP="00D57E83">
      <w:pPr>
        <w:jc w:val="both"/>
      </w:pPr>
      <w:r>
        <w:t>…</w:t>
      </w:r>
    </w:p>
    <w:p w14:paraId="5742F786" w14:textId="55149A01"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 w:rsidR="00CE3DBE">
        <w:t xml:space="preserve"> </w:t>
      </w:r>
      <w:r w:rsidR="00CE3DBE" w:rsidRPr="00CE3DBE">
        <w:rPr>
          <w:b w:val="0"/>
          <w:sz w:val="20"/>
        </w:rPr>
        <w:t>(</w:t>
      </w:r>
      <w:r w:rsidR="00017916">
        <w:rPr>
          <w:b w:val="0"/>
          <w:sz w:val="20"/>
        </w:rPr>
        <w:t>viz kap. 8.1.8</w:t>
      </w:r>
      <w:r w:rsidR="00CE3DBE" w:rsidRPr="00CE3DBE">
        <w:rPr>
          <w:b w:val="0"/>
          <w:sz w:val="20"/>
        </w:rPr>
        <w:t>)</w:t>
      </w:r>
      <w:r>
        <w:tab/>
      </w:r>
    </w:p>
    <w:p w14:paraId="775A36A6" w14:textId="051D565E" w:rsidR="006A3B2A" w:rsidRPr="00057391" w:rsidRDefault="00D57E83" w:rsidP="00D57E83">
      <w:pPr>
        <w:jc w:val="both"/>
      </w:pPr>
      <w:r>
        <w:t>…</w:t>
      </w:r>
    </w:p>
    <w:p w14:paraId="5AEF8852" w14:textId="44F6B8DB" w:rsidR="002B6DA0" w:rsidRDefault="001716FA" w:rsidP="00C32E5F">
      <w:pPr>
        <w:pStyle w:val="Nadpis21"/>
        <w:numPr>
          <w:ilvl w:val="1"/>
          <w:numId w:val="3"/>
        </w:numPr>
        <w:jc w:val="both"/>
      </w:pPr>
      <w:r>
        <w:t>Národní výzva</w:t>
      </w:r>
      <w:r w:rsidR="00B70DCC">
        <w:t xml:space="preserve"> - první</w:t>
      </w:r>
      <w:r w:rsidR="0084444F">
        <w:t xml:space="preserve"> </w:t>
      </w:r>
    </w:p>
    <w:p w14:paraId="324DA21C" w14:textId="77777777" w:rsidR="005A5E8D" w:rsidRDefault="00D57E83" w:rsidP="00D57E83">
      <w:pPr>
        <w:jc w:val="both"/>
      </w:pPr>
      <w:r>
        <w:t>…</w:t>
      </w:r>
    </w:p>
    <w:p w14:paraId="6750CA5C" w14:textId="77777777"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14:paraId="2170227C" w14:textId="0CEAC4E2" w:rsidR="00D57E83" w:rsidRPr="00D57E83" w:rsidRDefault="001716FA" w:rsidP="001716FA">
      <w:pPr>
        <w:ind w:left="720"/>
      </w:pPr>
      <w:r>
        <w:t>INTER-EXCELLENCE</w:t>
      </w:r>
      <w:r w:rsidR="00B70DCC">
        <w:t xml:space="preserve"> LT</w:t>
      </w:r>
    </w:p>
    <w:p w14:paraId="65E7BA93" w14:textId="77777777"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14:paraId="05ED76D7" w14:textId="240C74D5" w:rsidR="00D57E83" w:rsidRPr="004B7336" w:rsidRDefault="00D57E83" w:rsidP="00D57E83">
      <w:pPr>
        <w:jc w:val="both"/>
      </w:pPr>
      <w:r>
        <w:t>…</w:t>
      </w:r>
      <w:r w:rsidR="001716FA">
        <w:t xml:space="preserve">         INTER-EUREKA </w:t>
      </w:r>
      <w:r w:rsidR="00B70DCC">
        <w:t xml:space="preserve"> </w:t>
      </w:r>
      <w:r w:rsidR="001716FA">
        <w:t>LTE</w:t>
      </w:r>
    </w:p>
    <w:p w14:paraId="01F4DCFE" w14:textId="77777777"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14:paraId="29CEA94F" w14:textId="77777777"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14:paraId="7841F58B" w14:textId="77777777" w:rsidR="007C0202" w:rsidRDefault="007C0202" w:rsidP="007C0202">
      <w:pPr>
        <w:jc w:val="both"/>
      </w:pPr>
      <w:r>
        <w:t>…</w:t>
      </w:r>
    </w:p>
    <w:p w14:paraId="1575CF08" w14:textId="1C628D7A" w:rsidR="00E06A66" w:rsidRDefault="003713E4" w:rsidP="00C32E5F">
      <w:pPr>
        <w:pStyle w:val="Nadpis21"/>
        <w:numPr>
          <w:ilvl w:val="1"/>
          <w:numId w:val="3"/>
        </w:numPr>
      </w:pPr>
      <w:r>
        <w:t>Potřebnost a aktuálnost projektu</w:t>
      </w:r>
    </w:p>
    <w:p w14:paraId="1E3E8B32" w14:textId="0BDA52EC" w:rsidR="003713E4" w:rsidRPr="007C0202" w:rsidRDefault="003713E4" w:rsidP="007C0202">
      <w:pPr>
        <w:jc w:val="both"/>
      </w:pPr>
      <w:r>
        <w:t>…</w:t>
      </w:r>
    </w:p>
    <w:p w14:paraId="6394315B" w14:textId="77777777" w:rsidR="00904F99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zahraničního partnera</w:t>
      </w:r>
    </w:p>
    <w:p w14:paraId="5B322A44" w14:textId="77777777" w:rsidR="00017916" w:rsidRPr="00017916" w:rsidRDefault="00017916" w:rsidP="00017916"/>
    <w:p w14:paraId="47366CE4" w14:textId="77777777" w:rsidR="00904F99" w:rsidRPr="0001137D" w:rsidRDefault="00904F99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rStyle w:val="Zdraznnjemn"/>
          <w:b/>
          <w:i w:val="0"/>
          <w:iCs w:val="0"/>
          <w:color w:val="auto"/>
        </w:rPr>
        <w:t>Název</w:t>
      </w:r>
      <w:r w:rsidRPr="0001137D">
        <w:rPr>
          <w:b/>
          <w:color w:val="auto"/>
        </w:rPr>
        <w:t xml:space="preserve"> instituce/organizace zahraničního partnera</w:t>
      </w:r>
    </w:p>
    <w:p w14:paraId="1F108B67" w14:textId="2771FE36" w:rsidR="0001137D" w:rsidRPr="00017916" w:rsidRDefault="00D57E83" w:rsidP="00017916">
      <w:pPr>
        <w:pStyle w:val="Odstavecseseznamem"/>
        <w:jc w:val="both"/>
      </w:pPr>
      <w:r>
        <w:t>…</w:t>
      </w:r>
    </w:p>
    <w:p w14:paraId="58C0ABC8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Jméno a příjmení odpovědného zahraničního řešitele</w:t>
      </w:r>
    </w:p>
    <w:p w14:paraId="5BC3543E" w14:textId="5E729B57" w:rsidR="0001137D" w:rsidRPr="00017916" w:rsidRDefault="00D57E83" w:rsidP="00017916">
      <w:pPr>
        <w:pStyle w:val="Odstavecseseznamem"/>
        <w:jc w:val="both"/>
      </w:pPr>
      <w:r>
        <w:t>…</w:t>
      </w:r>
    </w:p>
    <w:p w14:paraId="6F83A7E9" w14:textId="77777777"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Pracoviště zahraničního partnera</w:t>
      </w:r>
    </w:p>
    <w:p w14:paraId="703CEB8C" w14:textId="68E3FC0A" w:rsidR="00D57E83" w:rsidRPr="00017916" w:rsidRDefault="00D57E83" w:rsidP="00017916">
      <w:pPr>
        <w:pStyle w:val="Odstavecseseznamem"/>
        <w:jc w:val="both"/>
      </w:pPr>
      <w:r>
        <w:t>…</w:t>
      </w:r>
    </w:p>
    <w:p w14:paraId="6C254C33" w14:textId="0AD68633" w:rsidR="0001137D" w:rsidRPr="0001137D" w:rsidRDefault="0032493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Adresa zahraničního</w:t>
      </w:r>
      <w:r w:rsidR="0001137D" w:rsidRPr="0001137D">
        <w:rPr>
          <w:b/>
          <w:color w:val="auto"/>
        </w:rPr>
        <w:t xml:space="preserve"> partnera</w:t>
      </w:r>
    </w:p>
    <w:p w14:paraId="23B94D7B" w14:textId="3764406C" w:rsidR="0001137D" w:rsidRPr="00017916" w:rsidRDefault="00D57E83" w:rsidP="00017916">
      <w:pPr>
        <w:pStyle w:val="Odstavecseseznamem"/>
        <w:jc w:val="both"/>
      </w:pPr>
      <w:r>
        <w:t>…</w:t>
      </w:r>
    </w:p>
    <w:p w14:paraId="16DE3C21" w14:textId="15C90E3B" w:rsidR="007C0202" w:rsidRPr="007C0202" w:rsidRDefault="0032493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>
        <w:rPr>
          <w:b/>
          <w:color w:val="auto"/>
        </w:rPr>
        <w:t>Domovská internetová adresa</w:t>
      </w:r>
      <w:r w:rsidRPr="0001137D">
        <w:rPr>
          <w:b/>
          <w:color w:val="auto"/>
        </w:rPr>
        <w:t xml:space="preserve"> zahraničního</w:t>
      </w:r>
      <w:r w:rsidR="0001137D" w:rsidRPr="0001137D">
        <w:rPr>
          <w:b/>
          <w:color w:val="auto"/>
        </w:rPr>
        <w:t xml:space="preserve"> partnera</w:t>
      </w:r>
    </w:p>
    <w:p w14:paraId="5DE224F5" w14:textId="62D00705" w:rsidR="007C0202" w:rsidRPr="00E06A66" w:rsidRDefault="007C0202" w:rsidP="00017916">
      <w:pPr>
        <w:pStyle w:val="Odstavecseseznamem"/>
        <w:jc w:val="both"/>
      </w:pPr>
      <w:r>
        <w:t>...</w:t>
      </w:r>
    </w:p>
    <w:p w14:paraId="47B0A49E" w14:textId="77777777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7C0202">
        <w:rPr>
          <w:b/>
          <w:color w:val="auto"/>
        </w:rPr>
        <w:t>Role zahraničního partnera v</w:t>
      </w:r>
      <w:r>
        <w:rPr>
          <w:b/>
          <w:color w:val="auto"/>
        </w:rPr>
        <w:t> </w:t>
      </w:r>
      <w:r w:rsidRPr="007C0202">
        <w:rPr>
          <w:b/>
          <w:color w:val="auto"/>
        </w:rPr>
        <w:t>projektu</w:t>
      </w:r>
    </w:p>
    <w:p w14:paraId="19BF014E" w14:textId="576F6D3C" w:rsidR="003713E4" w:rsidRPr="007C0202" w:rsidRDefault="007C0202" w:rsidP="00017916">
      <w:pPr>
        <w:pStyle w:val="Odstavecseseznamem"/>
        <w:jc w:val="both"/>
      </w:pPr>
      <w:r w:rsidRPr="007C0202">
        <w:t>…</w:t>
      </w:r>
    </w:p>
    <w:p w14:paraId="4FA1D351" w14:textId="0E117069" w:rsidR="003713E4" w:rsidRP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mezinárodní spolupráce</w:t>
      </w:r>
    </w:p>
    <w:p w14:paraId="71B5D528" w14:textId="382EE6F7" w:rsidR="003713E4" w:rsidRPr="003713E4" w:rsidRDefault="003713E4" w:rsidP="00017916">
      <w:pPr>
        <w:pStyle w:val="Odstavecseseznamem"/>
        <w:jc w:val="both"/>
      </w:pPr>
      <w:r w:rsidRPr="003713E4">
        <w:t>…</w:t>
      </w:r>
    </w:p>
    <w:p w14:paraId="4E122A8F" w14:textId="342D3D35" w:rsidR="003713E4" w:rsidRPr="006035E5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potřeby spolupráce s konkrétním zahraničním partnerem</w:t>
      </w:r>
    </w:p>
    <w:p w14:paraId="5D33B1B1" w14:textId="77777777" w:rsidR="0032493C" w:rsidRPr="006035E5" w:rsidRDefault="0032493C" w:rsidP="0032493C">
      <w:pPr>
        <w:pStyle w:val="Odstavecseseznamem"/>
        <w:jc w:val="both"/>
        <w:rPr>
          <w:b/>
          <w:color w:val="auto"/>
        </w:rPr>
      </w:pPr>
    </w:p>
    <w:p w14:paraId="4BFA027C" w14:textId="7B9E6180" w:rsidR="0032493C" w:rsidRDefault="006035E5" w:rsidP="006035E5">
      <w:pPr>
        <w:pStyle w:val="Nadpis21"/>
        <w:jc w:val="both"/>
        <w:rPr>
          <w:b w:val="0"/>
          <w:sz w:val="20"/>
        </w:rPr>
      </w:pPr>
      <w:r w:rsidRPr="006035E5">
        <w:rPr>
          <w:szCs w:val="28"/>
        </w:rPr>
        <w:t>2.4</w:t>
      </w:r>
      <w:r>
        <w:t xml:space="preserve"> </w:t>
      </w:r>
      <w:r w:rsidR="0032493C">
        <w:t xml:space="preserve">Celkové náklady na řešení projektu ke dni podání návrhu projektu </w:t>
      </w:r>
      <w:r w:rsidR="0032493C" w:rsidRPr="0032493C">
        <w:rPr>
          <w:b w:val="0"/>
          <w:sz w:val="20"/>
        </w:rPr>
        <w:t>(</w:t>
      </w:r>
      <w:r w:rsidR="0032493C">
        <w:rPr>
          <w:b w:val="0"/>
          <w:sz w:val="20"/>
        </w:rPr>
        <w:t xml:space="preserve">doplnit </w:t>
      </w:r>
      <w:r w:rsidR="0032493C" w:rsidRPr="0032493C">
        <w:rPr>
          <w:b w:val="0"/>
          <w:sz w:val="20"/>
        </w:rPr>
        <w:t xml:space="preserve">podle údajů </w:t>
      </w:r>
      <w:r w:rsidR="0032493C">
        <w:rPr>
          <w:b w:val="0"/>
          <w:sz w:val="20"/>
        </w:rPr>
        <w:t xml:space="preserve">ve formuláři </w:t>
      </w:r>
      <w:r w:rsidR="0032493C" w:rsidRPr="0032493C">
        <w:rPr>
          <w:b w:val="0"/>
          <w:sz w:val="20"/>
        </w:rPr>
        <w:t xml:space="preserve">EUREKA </w:t>
      </w:r>
      <w:r w:rsidR="0032493C">
        <w:rPr>
          <w:b w:val="0"/>
          <w:sz w:val="20"/>
        </w:rPr>
        <w:t>P</w:t>
      </w:r>
      <w:r w:rsidR="0032493C" w:rsidRPr="0032493C">
        <w:rPr>
          <w:b w:val="0"/>
          <w:sz w:val="20"/>
        </w:rPr>
        <w:t xml:space="preserve">roject </w:t>
      </w:r>
      <w:r w:rsidR="0032493C">
        <w:rPr>
          <w:b w:val="0"/>
          <w:sz w:val="20"/>
        </w:rPr>
        <w:t>F</w:t>
      </w:r>
      <w:r w:rsidR="0032493C" w:rsidRPr="0032493C">
        <w:rPr>
          <w:b w:val="0"/>
          <w:sz w:val="20"/>
        </w:rPr>
        <w:t>orm</w:t>
      </w:r>
      <w:r w:rsidR="00D17B53">
        <w:rPr>
          <w:b w:val="0"/>
          <w:sz w:val="20"/>
        </w:rPr>
        <w:t>, nebo obdobně u klastru</w:t>
      </w:r>
      <w:r w:rsidR="0032493C">
        <w:rPr>
          <w:b w:val="0"/>
          <w:sz w:val="20"/>
        </w:rPr>
        <w:t>)</w:t>
      </w:r>
    </w:p>
    <w:p w14:paraId="64D3B172" w14:textId="77777777" w:rsidR="0032493C" w:rsidRPr="0032493C" w:rsidRDefault="0032493C" w:rsidP="0032493C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2142"/>
        <w:gridCol w:w="2173"/>
        <w:gridCol w:w="2116"/>
      </w:tblGrid>
      <w:tr w:rsidR="00D17B53" w14:paraId="34478A1A" w14:textId="77777777" w:rsidTr="0032493C">
        <w:tc>
          <w:tcPr>
            <w:tcW w:w="2265" w:type="dxa"/>
          </w:tcPr>
          <w:p w14:paraId="6CE1BE7A" w14:textId="3789D0CB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Země</w:t>
            </w:r>
          </w:p>
        </w:tc>
        <w:tc>
          <w:tcPr>
            <w:tcW w:w="2265" w:type="dxa"/>
          </w:tcPr>
          <w:p w14:paraId="2B5550B2" w14:textId="3D1BBFAB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 účasti</w:t>
            </w:r>
          </w:p>
        </w:tc>
        <w:tc>
          <w:tcPr>
            <w:tcW w:w="2266" w:type="dxa"/>
          </w:tcPr>
          <w:p w14:paraId="0305989B" w14:textId="20C294C8" w:rsidR="0032493C" w:rsidRDefault="00CE3DBE" w:rsidP="00CE3DBE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 </w:t>
            </w:r>
            <w:r w:rsidR="00D17B53">
              <w:rPr>
                <w:b/>
                <w:color w:val="auto"/>
              </w:rPr>
              <w:t>milionech Eur</w:t>
            </w:r>
          </w:p>
        </w:tc>
        <w:tc>
          <w:tcPr>
            <w:tcW w:w="2266" w:type="dxa"/>
          </w:tcPr>
          <w:p w14:paraId="08BC20EB" w14:textId="3FF2FDBF" w:rsidR="0032493C" w:rsidRDefault="00D17B53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V Kč</w:t>
            </w:r>
          </w:p>
        </w:tc>
      </w:tr>
      <w:tr w:rsidR="0032493C" w14:paraId="784A1D22" w14:textId="77777777" w:rsidTr="0032493C">
        <w:tc>
          <w:tcPr>
            <w:tcW w:w="2265" w:type="dxa"/>
          </w:tcPr>
          <w:p w14:paraId="48B42AF6" w14:textId="77777777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265" w:type="dxa"/>
          </w:tcPr>
          <w:p w14:paraId="42E0EBB8" w14:textId="77777777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49BFCF34" w14:textId="77777777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5E7CE42B" w14:textId="77777777" w:rsidR="0032493C" w:rsidRDefault="0032493C" w:rsidP="0032493C">
            <w:pPr>
              <w:pStyle w:val="Odstavecseseznamem"/>
              <w:ind w:left="0"/>
              <w:jc w:val="center"/>
              <w:rPr>
                <w:b/>
                <w:color w:val="auto"/>
              </w:rPr>
            </w:pPr>
          </w:p>
        </w:tc>
      </w:tr>
      <w:tr w:rsidR="0032493C" w14:paraId="3460135D" w14:textId="77777777" w:rsidTr="0032493C">
        <w:tc>
          <w:tcPr>
            <w:tcW w:w="2265" w:type="dxa"/>
          </w:tcPr>
          <w:p w14:paraId="19DBB39F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5" w:type="dxa"/>
          </w:tcPr>
          <w:p w14:paraId="1C86A325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742D87BF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11BDAB44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</w:tr>
      <w:tr w:rsidR="0032493C" w14:paraId="683F3943" w14:textId="77777777" w:rsidTr="0032493C">
        <w:tc>
          <w:tcPr>
            <w:tcW w:w="2265" w:type="dxa"/>
          </w:tcPr>
          <w:p w14:paraId="4039B317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5" w:type="dxa"/>
          </w:tcPr>
          <w:p w14:paraId="00986123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70D335C8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71C33117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</w:tr>
      <w:tr w:rsidR="0032493C" w14:paraId="30FA1038" w14:textId="77777777" w:rsidTr="0032493C">
        <w:tc>
          <w:tcPr>
            <w:tcW w:w="2265" w:type="dxa"/>
          </w:tcPr>
          <w:p w14:paraId="60B49B0F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5" w:type="dxa"/>
          </w:tcPr>
          <w:p w14:paraId="0BAD7255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1807DF3A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  <w:tc>
          <w:tcPr>
            <w:tcW w:w="2266" w:type="dxa"/>
          </w:tcPr>
          <w:p w14:paraId="010B7E54" w14:textId="77777777" w:rsidR="0032493C" w:rsidRDefault="0032493C" w:rsidP="0032493C">
            <w:pPr>
              <w:pStyle w:val="Odstavecseseznamem"/>
              <w:ind w:left="0"/>
              <w:jc w:val="both"/>
              <w:rPr>
                <w:b/>
                <w:color w:val="auto"/>
              </w:rPr>
            </w:pPr>
          </w:p>
        </w:tc>
      </w:tr>
    </w:tbl>
    <w:p w14:paraId="318C4336" w14:textId="3EA27F3D"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14:paraId="6CFB4502" w14:textId="1C06A078" w:rsidR="007C0202" w:rsidRPr="007C0202" w:rsidRDefault="0084444F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</w:t>
      </w:r>
      <w:r w:rsidR="007C0202">
        <w:t>Rámec projektu</w:t>
      </w:r>
    </w:p>
    <w:p w14:paraId="7E93481F" w14:textId="77777777"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14:paraId="7342CAC4" w14:textId="77777777"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</w:p>
    <w:p w14:paraId="6469A4A2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43DDB630" w14:textId="77777777" w:rsidR="00CE3FF0" w:rsidRPr="00E06A66" w:rsidRDefault="00CE3FF0" w:rsidP="00CE3FF0">
      <w:pPr>
        <w:pStyle w:val="Odstavecseseznamem"/>
        <w:jc w:val="both"/>
      </w:pPr>
    </w:p>
    <w:p w14:paraId="2BA33963" w14:textId="77777777"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</w:p>
    <w:p w14:paraId="2FDD5EA9" w14:textId="77777777"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14:paraId="5A854F1C" w14:textId="77777777"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14:paraId="4738DD95" w14:textId="77777777"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</w:p>
    <w:p w14:paraId="6B9972FF" w14:textId="77777777" w:rsidR="00CE3FF0" w:rsidRDefault="00CE3FF0" w:rsidP="00CE3FF0">
      <w:pPr>
        <w:pStyle w:val="Odstavecseseznamem"/>
        <w:jc w:val="both"/>
      </w:pPr>
      <w:r w:rsidRPr="00CE3FF0">
        <w:t>…</w:t>
      </w:r>
    </w:p>
    <w:p w14:paraId="7741552E" w14:textId="77777777" w:rsidR="009A3CB9" w:rsidRDefault="009A3CB9" w:rsidP="00CE3FF0">
      <w:pPr>
        <w:pStyle w:val="Odstavecseseznamem"/>
        <w:jc w:val="both"/>
      </w:pPr>
    </w:p>
    <w:p w14:paraId="78DD809E" w14:textId="45066D9A"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14:paraId="649C2176" w14:textId="77777777"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14:paraId="264A46FA" w14:textId="3C96CCE1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Předpokládané </w:t>
      </w:r>
      <w:r w:rsidR="00CE3DBE">
        <w:rPr>
          <w:b/>
          <w:color w:val="auto"/>
        </w:rPr>
        <w:t xml:space="preserve">výsledky řešení </w:t>
      </w:r>
      <w:r w:rsidR="00CE3DBE" w:rsidRPr="009A3CB9">
        <w:rPr>
          <w:b/>
          <w:color w:val="auto"/>
        </w:rPr>
        <w:t>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467"/>
        <w:gridCol w:w="1214"/>
        <w:gridCol w:w="3015"/>
      </w:tblGrid>
      <w:tr w:rsidR="009A3CB9" w:rsidRPr="009A3CB9" w14:paraId="11806B4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A91AC01" w14:textId="4319F74E" w:rsidR="009A3CB9" w:rsidRPr="009A3CB9" w:rsidRDefault="00CE3DBE" w:rsidP="00CE3DBE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</w:rPr>
              <w:t xml:space="preserve">Výsledky </w:t>
            </w:r>
            <w:r w:rsidR="009A3CB9" w:rsidRPr="009A3CB9">
              <w:rPr>
                <w:rFonts w:ascii="Arial CE" w:eastAsia="Times New Roman" w:hAnsi="Arial CE" w:cs="Arial CE"/>
                <w:sz w:val="18"/>
              </w:rPr>
              <w:t>definujte a kvantifikujte níže:</w:t>
            </w:r>
          </w:p>
        </w:tc>
      </w:tr>
      <w:tr w:rsidR="009A3CB9" w:rsidRPr="009A3CB9" w14:paraId="42B47FC2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06A005CB" w14:textId="4CAC4D00" w:rsidR="009A3CB9" w:rsidRPr="009A3CB9" w:rsidRDefault="00CE3DBE" w:rsidP="00CE3DB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</w:rPr>
              <w:t>Zvýšení tržeb</w:t>
            </w:r>
          </w:p>
        </w:tc>
        <w:tc>
          <w:tcPr>
            <w:tcW w:w="789" w:type="pct"/>
            <w:vAlign w:val="center"/>
            <w:hideMark/>
          </w:tcPr>
          <w:p w14:paraId="440AFA6A" w14:textId="1AB16440" w:rsidR="009A3CB9" w:rsidRPr="009A3CB9" w:rsidRDefault="00CE3DBE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v tis. Kč</w:t>
            </w:r>
          </w:p>
        </w:tc>
        <w:tc>
          <w:tcPr>
            <w:tcW w:w="1959" w:type="pct"/>
            <w:vAlign w:val="center"/>
            <w:hideMark/>
          </w:tcPr>
          <w:p w14:paraId="74357ACA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54023305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2196105E" w14:textId="4BE2BA04" w:rsidR="009A3CB9" w:rsidRPr="009A3CB9" w:rsidRDefault="00CE3DBE" w:rsidP="009A3CB9">
            <w:pPr>
              <w:rPr>
                <w:rFonts w:ascii="Arial CE" w:eastAsia="Times New Roman" w:hAnsi="Arial CE" w:cs="Arial CE"/>
                <w:sz w:val="18"/>
              </w:rPr>
            </w:pPr>
            <w:r>
              <w:rPr>
                <w:rFonts w:ascii="Arial CE" w:eastAsia="Times New Roman" w:hAnsi="Arial CE" w:cs="Arial CE"/>
                <w:sz w:val="18"/>
              </w:rPr>
              <w:t>Zvýšení zisku</w:t>
            </w:r>
          </w:p>
        </w:tc>
        <w:tc>
          <w:tcPr>
            <w:tcW w:w="789" w:type="pct"/>
            <w:vAlign w:val="center"/>
          </w:tcPr>
          <w:p w14:paraId="14FEA64A" w14:textId="17FD8598" w:rsidR="009A3CB9" w:rsidRPr="009A3CB9" w:rsidRDefault="00CE3DBE" w:rsidP="00CE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v tis. Kč</w:t>
            </w:r>
          </w:p>
        </w:tc>
        <w:tc>
          <w:tcPr>
            <w:tcW w:w="1959" w:type="pct"/>
            <w:vAlign w:val="center"/>
          </w:tcPr>
          <w:p w14:paraId="083E2AF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2654E2FA" w14:textId="77777777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736C2DFD" w14:textId="1101A7D3" w:rsidR="009A3CB9" w:rsidRPr="009A3CB9" w:rsidRDefault="00CE3DBE" w:rsidP="00CE3DBE">
            <w:pPr>
              <w:rPr>
                <w:rFonts w:ascii="Arial CE" w:eastAsia="Times New Roman" w:hAnsi="Arial CE" w:cs="Arial CE"/>
                <w:sz w:val="18"/>
              </w:rPr>
            </w:pPr>
            <w:r>
              <w:rPr>
                <w:rFonts w:ascii="Arial CE" w:eastAsia="Times New Roman" w:hAnsi="Arial CE" w:cs="Arial CE"/>
                <w:sz w:val="18"/>
              </w:rPr>
              <w:t>Podíl tržeb z realizace zisku</w:t>
            </w:r>
          </w:p>
        </w:tc>
        <w:tc>
          <w:tcPr>
            <w:tcW w:w="789" w:type="pct"/>
            <w:vAlign w:val="center"/>
          </w:tcPr>
          <w:p w14:paraId="182D47B0" w14:textId="7026B120" w:rsidR="009A3CB9" w:rsidRPr="009A3CB9" w:rsidRDefault="00CE3DBE" w:rsidP="00CE3D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%</w:t>
            </w:r>
          </w:p>
        </w:tc>
        <w:tc>
          <w:tcPr>
            <w:tcW w:w="1959" w:type="pct"/>
            <w:vAlign w:val="center"/>
          </w:tcPr>
          <w:p w14:paraId="1C23D95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1CC8EF80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14:paraId="21944F8A" w14:textId="11FB651D" w:rsidR="009A3CB9" w:rsidRPr="009A3CB9" w:rsidRDefault="0084444F" w:rsidP="00CE3DBE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Arial CE" w:eastAsia="Times New Roman" w:hAnsi="Arial CE" w:cs="Arial CE"/>
                <w:sz w:val="18"/>
              </w:rPr>
              <w:t>Výsledky aplikovaného výzkumu s kódem „P“; „F“; „G“; „R“, nebo „Z“</w:t>
            </w:r>
          </w:p>
        </w:tc>
        <w:tc>
          <w:tcPr>
            <w:tcW w:w="789" w:type="pct"/>
            <w:vAlign w:val="center"/>
            <w:hideMark/>
          </w:tcPr>
          <w:p w14:paraId="51BC15E2" w14:textId="3F0D6DA1" w:rsidR="009A3CB9" w:rsidRPr="009A3CB9" w:rsidRDefault="009A3CB9" w:rsidP="00876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959" w:type="pct"/>
            <w:vAlign w:val="center"/>
            <w:hideMark/>
          </w:tcPr>
          <w:p w14:paraId="37A05425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295C8E2F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6398D618" w14:textId="0F771CD6" w:rsidR="009A3CB9" w:rsidRPr="009A3CB9" w:rsidRDefault="0084444F" w:rsidP="0084444F">
            <w:pPr>
              <w:rPr>
                <w:rFonts w:ascii="Arial CE" w:eastAsia="Times New Roman" w:hAnsi="Arial CE" w:cs="Arial CE"/>
                <w:sz w:val="18"/>
              </w:rPr>
            </w:pPr>
            <w:r>
              <w:rPr>
                <w:rFonts w:ascii="Arial CE" w:eastAsia="Times New Roman" w:hAnsi="Arial CE" w:cs="Arial CE"/>
                <w:sz w:val="18"/>
              </w:rPr>
              <w:t>Předpokládaná doba návratnosti vložených finančních prostředků</w:t>
            </w:r>
          </w:p>
        </w:tc>
        <w:tc>
          <w:tcPr>
            <w:tcW w:w="789" w:type="pct"/>
            <w:vAlign w:val="center"/>
          </w:tcPr>
          <w:p w14:paraId="795A3354" w14:textId="2D9DDBD1" w:rsidR="009A3CB9" w:rsidRPr="009A3CB9" w:rsidRDefault="0084444F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počet roků</w:t>
            </w:r>
          </w:p>
        </w:tc>
        <w:tc>
          <w:tcPr>
            <w:tcW w:w="1959" w:type="pct"/>
            <w:vAlign w:val="center"/>
          </w:tcPr>
          <w:p w14:paraId="14700AD7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14:paraId="4C01934B" w14:textId="77777777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14:paraId="5EC75DC4" w14:textId="620907A5"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</w:p>
        </w:tc>
        <w:tc>
          <w:tcPr>
            <w:tcW w:w="789" w:type="pct"/>
            <w:vAlign w:val="center"/>
          </w:tcPr>
          <w:p w14:paraId="216506FD" w14:textId="1CA4F03D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959" w:type="pct"/>
            <w:vAlign w:val="center"/>
          </w:tcPr>
          <w:p w14:paraId="3BC9E922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14:paraId="737C8B32" w14:textId="77777777" w:rsidR="009A3CB9" w:rsidRPr="009A3CB9" w:rsidRDefault="009A3CB9" w:rsidP="009A3CB9">
      <w:pPr>
        <w:jc w:val="both"/>
      </w:pPr>
    </w:p>
    <w:p w14:paraId="0BF4ED09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Zdůvodnění předpokládaných přínosů včetně způsobu jejich dosažení</w:t>
      </w:r>
    </w:p>
    <w:p w14:paraId="4E362D16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CAB6ACB" w14:textId="77777777" w:rsidR="009A3CB9" w:rsidRPr="009A3CB9" w:rsidRDefault="009A3CB9" w:rsidP="009A3CB9">
      <w:pPr>
        <w:ind w:left="720"/>
        <w:contextualSpacing/>
        <w:jc w:val="both"/>
        <w:rPr>
          <w:b/>
          <w:color w:val="auto"/>
        </w:rPr>
      </w:pPr>
    </w:p>
    <w:p w14:paraId="672CC7BC" w14:textId="6BB195D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</w:t>
      </w:r>
      <w:r w:rsidR="00714A98">
        <w:rPr>
          <w:b/>
          <w:color w:val="auto"/>
        </w:rPr>
        <w:t xml:space="preserve"> výsledků řešení</w:t>
      </w:r>
    </w:p>
    <w:p w14:paraId="3BF756E8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60538739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 xml:space="preserve">Popis cílů projektu </w:t>
      </w:r>
    </w:p>
    <w:p w14:paraId="27F8B1C0" w14:textId="30CA280B"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14:paraId="0AC7EB18" w14:textId="77777777"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lastRenderedPageBreak/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14:paraId="0B9FAC56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14:paraId="3292B11D" w14:textId="16CE4A8D"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  <w:r w:rsidR="00714A98">
              <w:rPr>
                <w:sz w:val="16"/>
              </w:rPr>
              <w:t>a</w:t>
            </w:r>
          </w:p>
          <w:p w14:paraId="40A184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14:paraId="0F698E7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14:paraId="5F8C6398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Zahájení - ukončení výsledku</w:t>
            </w:r>
          </w:p>
        </w:tc>
        <w:tc>
          <w:tcPr>
            <w:tcW w:w="2551" w:type="dxa"/>
            <w:vAlign w:val="center"/>
          </w:tcPr>
          <w:p w14:paraId="27D5A6A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14:paraId="4A67CF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14:paraId="70A6186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07A3037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14:paraId="13C788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14:paraId="68DBB5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14:paraId="4FD46FD4" w14:textId="77777777" w:rsidR="009A3CB9" w:rsidRPr="009A3CB9" w:rsidRDefault="009A3CB9" w:rsidP="009A3CB9">
            <w:pPr>
              <w:tabs>
                <w:tab w:val="left" w:pos="1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23D2FFA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D45BA97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F043CB5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99B24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3588B4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E3316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4EC034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AC4EA9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71414D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712C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8BB04B6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9B0B12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A89FD3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BA47E8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4F68B67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14:paraId="7F2CC69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3CCC85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2E476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4765B9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D2B439D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1096F69C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7F71E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6424DDD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48B1FD0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F4535B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1F392368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FCDC178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383CD7E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526F3DC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10A0EC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AE3BC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282D193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6E1010E3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14:paraId="7964D8E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CE34E6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74459F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43CB65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2308D1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52DA12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8D5D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243A27F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61BB69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5038E83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8AE314A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BA2B8A1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C91AE3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7BD5308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CB3558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6E4F595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495A6341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14:paraId="2DA5CDC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14:paraId="4CD35834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62EB9CBA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3E8839C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A0DAAB4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39C84DE0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2B9E805E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AF621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35544682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D21BDD1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127BFDE7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14:paraId="535EF444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46064BD" w14:textId="77777777"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10582C0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14:paraId="1B75BC4B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EC55A19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441E242F" w14:textId="77777777"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14:paraId="7CCDC2B2" w14:textId="77777777"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14:paraId="7CB31960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14:paraId="7DE17BA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4E5262CE" w14:textId="77777777"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14:paraId="49A55346" w14:textId="77777777" w:rsidR="009A3CB9" w:rsidRPr="009A3CB9" w:rsidRDefault="009A3CB9" w:rsidP="009A3CB9">
      <w:pPr>
        <w:ind w:left="720"/>
        <w:contextualSpacing/>
        <w:jc w:val="both"/>
      </w:pPr>
    </w:p>
    <w:p w14:paraId="6678877C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8F27ED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9F8829A" w14:textId="77777777" w:rsidR="009A3CB9" w:rsidRPr="009A3CB9" w:rsidRDefault="009A3CB9" w:rsidP="009A3CB9">
      <w:pPr>
        <w:ind w:left="720"/>
        <w:contextualSpacing/>
        <w:jc w:val="both"/>
      </w:pPr>
    </w:p>
    <w:p w14:paraId="5DB723E3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55E8A26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8ABAC60" w14:textId="77777777" w:rsidR="009A3CB9" w:rsidRPr="009A3CB9" w:rsidRDefault="009A3CB9" w:rsidP="009A3CB9">
      <w:pPr>
        <w:ind w:left="720"/>
        <w:contextualSpacing/>
        <w:jc w:val="both"/>
      </w:pPr>
    </w:p>
    <w:p w14:paraId="4D00BFFB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0D1E99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7FFBCEF3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7A3F32D7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658E57F7" w14:textId="77777777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20D1944C" w14:textId="77777777" w:rsidR="009A3CB9" w:rsidRPr="009A3CB9" w:rsidRDefault="009A3CB9" w:rsidP="009A3CB9">
      <w:pPr>
        <w:ind w:left="720"/>
        <w:contextualSpacing/>
        <w:jc w:val="both"/>
      </w:pPr>
      <w:r w:rsidRPr="009A3CB9">
        <w:lastRenderedPageBreak/>
        <w:t>…</w:t>
      </w:r>
    </w:p>
    <w:p w14:paraId="2332DADD" w14:textId="77777777" w:rsidR="009A3CB9" w:rsidRPr="009A3CB9" w:rsidRDefault="009A3CB9" w:rsidP="009A3CB9">
      <w:pPr>
        <w:ind w:left="720"/>
        <w:contextualSpacing/>
        <w:jc w:val="both"/>
      </w:pPr>
    </w:p>
    <w:p w14:paraId="71030D0D" w14:textId="4452EEDE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1D18917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291C292" w14:textId="77777777" w:rsidR="009A3CB9" w:rsidRPr="009A3CB9" w:rsidRDefault="009A3CB9" w:rsidP="009A3CB9">
      <w:pPr>
        <w:ind w:left="720"/>
        <w:contextualSpacing/>
        <w:jc w:val="both"/>
      </w:pPr>
    </w:p>
    <w:p w14:paraId="3CE23F4B" w14:textId="0C1D5D5D"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 xml:space="preserve">Formy výsledku podle struktury databáze RIV v etapě řešení E001 </w:t>
      </w:r>
      <w:r w:rsidRPr="009A3CB9">
        <w:rPr>
          <w:i/>
          <w:color w:val="auto"/>
        </w:rPr>
        <w:t xml:space="preserve">(identifikace výsledků s přihlédnutím ke kritériím splnění cílů programu </w:t>
      </w:r>
      <w:r w:rsidR="005761CF">
        <w:rPr>
          <w:i/>
          <w:color w:val="auto"/>
        </w:rPr>
        <w:t>viz „Příručka</w:t>
      </w:r>
      <w:r w:rsidR="00891326">
        <w:rPr>
          <w:i/>
          <w:color w:val="auto"/>
        </w:rPr>
        <w:t xml:space="preserve"> I-E_INTER-EUREKA uchazeče kap. </w:t>
      </w:r>
      <w:r w:rsidR="005761CF">
        <w:rPr>
          <w:i/>
          <w:color w:val="auto"/>
        </w:rPr>
        <w:t>2.1“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14:paraId="2BCA982E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4EA2FB6F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14:paraId="5D94AD56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020A57B1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163CF1A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3B10794D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37BADBA0" w14:textId="77777777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14:paraId="61D2D72C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14:paraId="7095A3D3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16885A46" w14:textId="77777777" w:rsidR="009A3CB9" w:rsidRPr="009A3CB9" w:rsidRDefault="009A3CB9" w:rsidP="009A3CB9">
      <w:pPr>
        <w:jc w:val="both"/>
      </w:pPr>
    </w:p>
    <w:p w14:paraId="07FBFE6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14:paraId="695BA07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14:paraId="02214779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3CDCD222" w14:textId="77777777"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14:paraId="16BC8ED3" w14:textId="77777777"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14:paraId="7B28CAE6" w14:textId="7E762D80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66FCE48B" w14:textId="77777777"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14:paraId="0ED8A69B" w14:textId="77777777" w:rsidR="009A3CB9" w:rsidRPr="009A3CB9" w:rsidRDefault="009A3CB9" w:rsidP="009A3CB9">
      <w:pPr>
        <w:ind w:left="720"/>
        <w:contextualSpacing/>
        <w:jc w:val="both"/>
      </w:pPr>
    </w:p>
    <w:p w14:paraId="287C3052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F56937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764996A" w14:textId="77777777" w:rsidR="009A3CB9" w:rsidRPr="009A3CB9" w:rsidRDefault="009A3CB9" w:rsidP="009A3CB9">
      <w:pPr>
        <w:ind w:left="720"/>
        <w:contextualSpacing/>
        <w:jc w:val="both"/>
      </w:pPr>
    </w:p>
    <w:p w14:paraId="695E7F8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694E4569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7AC9CD45" w14:textId="77777777" w:rsidR="009A3CB9" w:rsidRPr="009A3CB9" w:rsidRDefault="009A3CB9" w:rsidP="009A3CB9">
      <w:pPr>
        <w:ind w:left="720"/>
        <w:contextualSpacing/>
        <w:jc w:val="both"/>
      </w:pPr>
    </w:p>
    <w:p w14:paraId="2AD4C123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3F0212F0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4D9D5601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27F955E2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236079B3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47297D27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1DB312B1" w14:textId="77777777" w:rsidR="009A3CB9" w:rsidRPr="009A3CB9" w:rsidRDefault="009A3CB9" w:rsidP="009A3CB9">
      <w:pPr>
        <w:ind w:left="720"/>
        <w:contextualSpacing/>
        <w:jc w:val="both"/>
      </w:pPr>
    </w:p>
    <w:p w14:paraId="79E0DBC0" w14:textId="77777777"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425B5195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4558C48" w14:textId="77777777" w:rsidR="009A3CB9" w:rsidRPr="009A3CB9" w:rsidRDefault="009A3CB9" w:rsidP="009A3CB9">
      <w:pPr>
        <w:ind w:left="720"/>
        <w:contextualSpacing/>
        <w:jc w:val="both"/>
      </w:pPr>
    </w:p>
    <w:p w14:paraId="391A497F" w14:textId="77777777"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14:paraId="6442872C" w14:textId="77777777"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14:paraId="67C62453" w14:textId="77777777"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14:paraId="6D40E202" w14:textId="7F0B7136" w:rsidR="005761CF" w:rsidRPr="005761CF" w:rsidRDefault="009A3CB9" w:rsidP="005761CF">
      <w:pPr>
        <w:pStyle w:val="Odstavecseseznamem"/>
        <w:numPr>
          <w:ilvl w:val="2"/>
          <w:numId w:val="9"/>
        </w:numPr>
        <w:rPr>
          <w:i/>
          <w:color w:val="auto"/>
        </w:rPr>
      </w:pPr>
      <w:r w:rsidRPr="005761CF">
        <w:rPr>
          <w:b/>
          <w:color w:val="auto"/>
        </w:rPr>
        <w:t xml:space="preserve">Formy výsledku podle struktury databáze RIV v etapě řešení E002 </w:t>
      </w:r>
      <w:r w:rsidRPr="005761CF">
        <w:rPr>
          <w:i/>
          <w:color w:val="auto"/>
        </w:rPr>
        <w:t xml:space="preserve">(identifikace výsledků s přihlédnutím ke kritériím splnění cílů programu </w:t>
      </w:r>
      <w:r w:rsidR="005761CF" w:rsidRPr="005761CF">
        <w:rPr>
          <w:i/>
          <w:color w:val="auto"/>
        </w:rPr>
        <w:t>„Příručka I-E_INTER-EUREKA uchazeče kap.2.1“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14:paraId="636CB6D7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39933F06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14:paraId="60E59AB3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1BC806D3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5CAF52EF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4D0D8C31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6DC91D59" w14:textId="77777777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14:paraId="63BA8A04" w14:textId="77777777"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14:paraId="064DB298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5777DF02" w14:textId="77777777"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14:paraId="2CB33D59" w14:textId="77777777"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14:paraId="73454F34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14:paraId="530AABBB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336EFB96" w14:textId="77777777"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14:paraId="47FC520A" w14:textId="77777777"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14:paraId="44FC6FDB" w14:textId="43B6698E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14:paraId="235C090A" w14:textId="77777777"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14:paraId="1CD38E5D" w14:textId="77777777" w:rsidR="009A3CB9" w:rsidRPr="009A3CB9" w:rsidRDefault="009A3CB9" w:rsidP="009A3CB9">
      <w:pPr>
        <w:ind w:left="720"/>
        <w:contextualSpacing/>
        <w:jc w:val="both"/>
      </w:pPr>
    </w:p>
    <w:p w14:paraId="7B09556E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14:paraId="301F6063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3EC18085" w14:textId="77777777" w:rsidR="009A3CB9" w:rsidRPr="009A3CB9" w:rsidRDefault="009A3CB9" w:rsidP="009A3CB9">
      <w:pPr>
        <w:ind w:left="720"/>
        <w:contextualSpacing/>
        <w:jc w:val="both"/>
      </w:pPr>
    </w:p>
    <w:p w14:paraId="206C3DE4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14:paraId="738F29EB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56481142" w14:textId="77777777" w:rsidR="009A3CB9" w:rsidRPr="009A3CB9" w:rsidRDefault="009A3CB9" w:rsidP="009A3CB9">
      <w:pPr>
        <w:ind w:left="720"/>
        <w:contextualSpacing/>
        <w:jc w:val="both"/>
      </w:pPr>
    </w:p>
    <w:p w14:paraId="25CAF89B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14:paraId="76B00DCC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14:paraId="5B0E53DA" w14:textId="77777777"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14:paraId="4FB3BF11" w14:textId="77777777"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14:paraId="3DB5C618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Dílčí cíle etapy</w:t>
      </w:r>
    </w:p>
    <w:p w14:paraId="017D552C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40393347" w14:textId="77777777" w:rsidR="009A3CB9" w:rsidRPr="0026610F" w:rsidRDefault="009A3CB9" w:rsidP="009A3CB9">
      <w:pPr>
        <w:ind w:left="720"/>
        <w:contextualSpacing/>
        <w:jc w:val="both"/>
      </w:pPr>
    </w:p>
    <w:p w14:paraId="6D7110C5" w14:textId="77777777"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Výsledky etapy, jejich forma zpracování a předání do IS VaVaI</w:t>
      </w:r>
    </w:p>
    <w:p w14:paraId="259D430A" w14:textId="77777777"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14:paraId="1D2198A6" w14:textId="77777777" w:rsidR="009A3CB9" w:rsidRPr="0026610F" w:rsidRDefault="009A3CB9" w:rsidP="009A3CB9">
      <w:pPr>
        <w:ind w:left="720"/>
        <w:contextualSpacing/>
        <w:jc w:val="both"/>
      </w:pPr>
    </w:p>
    <w:p w14:paraId="26A1B691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15E81E36" w14:textId="77777777"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14:paraId="7EE2EC52" w14:textId="77777777"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14:paraId="4CBDB540" w14:textId="1349ADD1" w:rsidR="005761CF" w:rsidRPr="009A3CB9" w:rsidRDefault="009A3CB9" w:rsidP="005761C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Formy výsledku podle struktury databáze RIV v etapě řešení E003</w:t>
      </w:r>
      <w:r w:rsidR="0026610F">
        <w:rPr>
          <w:b/>
          <w:color w:val="auto"/>
        </w:rPr>
        <w:t xml:space="preserve"> </w:t>
      </w:r>
      <w:r w:rsidR="0026610F" w:rsidRPr="009A3CB9">
        <w:rPr>
          <w:i/>
          <w:color w:val="auto"/>
        </w:rPr>
        <w:t xml:space="preserve">(identifikace výsledků s přihlédnutím ke kritériím splnění cílů programu </w:t>
      </w:r>
      <w:r w:rsidR="005761CF">
        <w:rPr>
          <w:i/>
          <w:color w:val="auto"/>
        </w:rPr>
        <w:t>„Příručka I-E_INTER-EUREKA uchazeče kap.2.1“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1171"/>
        <w:gridCol w:w="4551"/>
        <w:gridCol w:w="3340"/>
      </w:tblGrid>
      <w:tr w:rsidR="009A3CB9" w:rsidRPr="009A3CB9" w14:paraId="4F5C14C7" w14:textId="77777777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vAlign w:val="center"/>
          </w:tcPr>
          <w:p w14:paraId="2060E7A6" w14:textId="77777777"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Výsledek</w:t>
            </w:r>
          </w:p>
        </w:tc>
        <w:tc>
          <w:tcPr>
            <w:tcW w:w="4551" w:type="dxa"/>
            <w:vAlign w:val="center"/>
          </w:tcPr>
          <w:p w14:paraId="40A3957C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340" w:type="dxa"/>
            <w:vAlign w:val="center"/>
          </w:tcPr>
          <w:p w14:paraId="5EAA8924" w14:textId="77777777"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14:paraId="3E445895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vAlign w:val="center"/>
          </w:tcPr>
          <w:p w14:paraId="1A95E2F2" w14:textId="77777777" w:rsidR="009A3CB9" w:rsidRPr="009A3CB9" w:rsidRDefault="009A3CB9" w:rsidP="009A3CB9">
            <w:pPr>
              <w:jc w:val="center"/>
              <w:rPr>
                <w:b w:val="0"/>
                <w:sz w:val="20"/>
              </w:rPr>
            </w:pPr>
            <w:r w:rsidRPr="009A3CB9">
              <w:rPr>
                <w:b w:val="0"/>
                <w:sz w:val="20"/>
              </w:rPr>
              <w:t>…</w:t>
            </w:r>
          </w:p>
        </w:tc>
        <w:tc>
          <w:tcPr>
            <w:tcW w:w="4551" w:type="dxa"/>
            <w:vAlign w:val="center"/>
          </w:tcPr>
          <w:p w14:paraId="033030CA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40" w:type="dxa"/>
            <w:vAlign w:val="center"/>
          </w:tcPr>
          <w:p w14:paraId="6ACC64CF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14:paraId="2D60FA2F" w14:textId="77777777" w:rsidTr="009A3CB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1" w:type="dxa"/>
            <w:vAlign w:val="center"/>
          </w:tcPr>
          <w:p w14:paraId="5F070E97" w14:textId="77777777" w:rsidR="009A3CB9" w:rsidRPr="009A3CB9" w:rsidRDefault="009A3CB9" w:rsidP="009A3CB9">
            <w:pPr>
              <w:jc w:val="center"/>
              <w:rPr>
                <w:b w:val="0"/>
                <w:sz w:val="20"/>
              </w:rPr>
            </w:pPr>
            <w:r w:rsidRPr="009A3CB9">
              <w:rPr>
                <w:b w:val="0"/>
                <w:sz w:val="20"/>
              </w:rPr>
              <w:lastRenderedPageBreak/>
              <w:t>…</w:t>
            </w:r>
          </w:p>
        </w:tc>
        <w:tc>
          <w:tcPr>
            <w:tcW w:w="4551" w:type="dxa"/>
            <w:vAlign w:val="center"/>
          </w:tcPr>
          <w:p w14:paraId="2CC7951E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340" w:type="dxa"/>
            <w:vAlign w:val="center"/>
          </w:tcPr>
          <w:p w14:paraId="7FB066B4" w14:textId="77777777"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7C6A9B09" w14:textId="77777777" w:rsidR="009A3CB9" w:rsidRPr="009A3CB9" w:rsidRDefault="009A3CB9" w:rsidP="0026610F">
      <w:pPr>
        <w:contextualSpacing/>
        <w:jc w:val="both"/>
      </w:pPr>
    </w:p>
    <w:p w14:paraId="20CAB0CB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14:paraId="1AED0D6D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14:paraId="1328D27C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14:paraId="201FA841" w14:textId="77777777"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E005</w:t>
      </w:r>
    </w:p>
    <w:p w14:paraId="79868AD8" w14:textId="77777777"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14:paraId="7C7E0F0F" w14:textId="77777777" w:rsidR="009A3CB9" w:rsidRDefault="009A3CB9" w:rsidP="004773EB">
      <w:pPr>
        <w:jc w:val="both"/>
      </w:pPr>
    </w:p>
    <w:p w14:paraId="0C3D3193" w14:textId="77777777" w:rsidR="00412F26" w:rsidRDefault="00412F26" w:rsidP="00C32E5F">
      <w:pPr>
        <w:pStyle w:val="Nadpis21"/>
        <w:numPr>
          <w:ilvl w:val="1"/>
          <w:numId w:val="3"/>
        </w:numPr>
      </w:pPr>
      <w:r>
        <w:t>Metodický postup a použité metody</w:t>
      </w:r>
    </w:p>
    <w:p w14:paraId="32AE6400" w14:textId="22A3851C"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14:paraId="1FB9257D" w14:textId="48B95F15" w:rsidR="00675B0F" w:rsidRDefault="00675B0F" w:rsidP="00675B0F">
      <w:pPr>
        <w:jc w:val="both"/>
      </w:pPr>
      <w:r>
        <w:t>…</w:t>
      </w:r>
    </w:p>
    <w:p w14:paraId="27BC174C" w14:textId="12D40E3A" w:rsidR="004773EB" w:rsidRDefault="007F6495" w:rsidP="00C32E5F">
      <w:pPr>
        <w:pStyle w:val="Nadpis11"/>
        <w:numPr>
          <w:ilvl w:val="0"/>
          <w:numId w:val="3"/>
        </w:numPr>
      </w:pPr>
      <w:r>
        <w:lastRenderedPageBreak/>
        <w:t xml:space="preserve"> </w:t>
      </w:r>
      <w:r w:rsidR="004773EB">
        <w:t>Projektový a řešitelský tým</w:t>
      </w:r>
    </w:p>
    <w:p w14:paraId="4B8FC562" w14:textId="77777777"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14:paraId="65941079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14:paraId="135CB924" w14:textId="6D29000A"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6F7569AF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14:paraId="67375CD6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14:paraId="51F177E0" w14:textId="77777777"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14:paraId="3790A910" w14:textId="77777777" w:rsidR="005B31BC" w:rsidRPr="005B31BC" w:rsidRDefault="005B31BC" w:rsidP="005B31BC">
      <w:pPr>
        <w:spacing w:after="0"/>
        <w:ind w:left="720"/>
        <w:contextualSpacing/>
        <w:jc w:val="both"/>
      </w:pPr>
    </w:p>
    <w:p w14:paraId="43B298BD" w14:textId="77777777"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14:paraId="359A60E7" w14:textId="77777777"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64"/>
        <w:gridCol w:w="3219"/>
        <w:gridCol w:w="1872"/>
        <w:gridCol w:w="1334"/>
        <w:gridCol w:w="1399"/>
      </w:tblGrid>
      <w:tr w:rsidR="007F6495" w:rsidRPr="005B31BC" w14:paraId="0932DDE4" w14:textId="502FC978" w:rsidTr="007F6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14:paraId="7E845A60" w14:textId="77777777" w:rsidR="007F6495" w:rsidRPr="005B31BC" w:rsidRDefault="007F6495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740" w:type="pct"/>
            <w:vAlign w:val="center"/>
            <w:hideMark/>
          </w:tcPr>
          <w:p w14:paraId="368C1A9F" w14:textId="77777777" w:rsidR="007F6495" w:rsidRPr="005B31BC" w:rsidRDefault="007F6495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1015" w:type="pct"/>
            <w:vAlign w:val="center"/>
            <w:hideMark/>
          </w:tcPr>
          <w:p w14:paraId="37E62871" w14:textId="77777777" w:rsidR="007F6495" w:rsidRPr="005B31BC" w:rsidRDefault="007F6495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725" w:type="pct"/>
            <w:vAlign w:val="center"/>
            <w:hideMark/>
          </w:tcPr>
          <w:p w14:paraId="13AA595C" w14:textId="77777777" w:rsidR="007F6495" w:rsidRPr="005B31BC" w:rsidRDefault="007F6495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725" w:type="pct"/>
          </w:tcPr>
          <w:p w14:paraId="5450D8A2" w14:textId="46134116" w:rsidR="007F6495" w:rsidRPr="005B31BC" w:rsidRDefault="007F6495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Plátce/Neplátce DPH</w:t>
            </w:r>
          </w:p>
        </w:tc>
      </w:tr>
      <w:tr w:rsidR="007F6495" w:rsidRPr="005B31BC" w14:paraId="721169DA" w14:textId="3C93A91A" w:rsidTr="007F6495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14:paraId="7F772188" w14:textId="77777777" w:rsidR="007F6495" w:rsidRPr="005B31BC" w:rsidRDefault="007F6495" w:rsidP="005B31BC">
            <w:pPr>
              <w:rPr>
                <w:rFonts w:eastAsia="Times New Roman" w:cstheme="minorHAnsi"/>
                <w:b w:val="0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Příjemce</w:t>
            </w:r>
          </w:p>
        </w:tc>
        <w:tc>
          <w:tcPr>
            <w:tcW w:w="1740" w:type="pct"/>
            <w:vAlign w:val="center"/>
            <w:hideMark/>
          </w:tcPr>
          <w:p w14:paraId="184E56F8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015" w:type="pct"/>
            <w:vAlign w:val="center"/>
            <w:hideMark/>
          </w:tcPr>
          <w:p w14:paraId="106B259D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  <w:vAlign w:val="center"/>
            <w:hideMark/>
          </w:tcPr>
          <w:p w14:paraId="798EB061" w14:textId="280B3D5B" w:rsidR="007F6495" w:rsidRPr="005B31BC" w:rsidRDefault="007F6495" w:rsidP="00412F2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</w:tcPr>
          <w:p w14:paraId="07CB13A7" w14:textId="77777777" w:rsidR="007F6495" w:rsidRPr="005B31BC" w:rsidRDefault="007F6495" w:rsidP="00412F26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495" w:rsidRPr="005B31BC" w14:paraId="3F5D40A7" w14:textId="14BDB2E8" w:rsidTr="007F649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14:paraId="2116D0B3" w14:textId="77777777" w:rsidR="007F6495" w:rsidRPr="005B31BC" w:rsidRDefault="007F6495" w:rsidP="005B31BC">
            <w:pPr>
              <w:rPr>
                <w:rFonts w:eastAsia="Times New Roman" w:cstheme="minorHAnsi"/>
                <w:b w:val="0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Další účastník projektu</w:t>
            </w:r>
          </w:p>
        </w:tc>
        <w:tc>
          <w:tcPr>
            <w:tcW w:w="1740" w:type="pct"/>
            <w:vAlign w:val="center"/>
            <w:hideMark/>
          </w:tcPr>
          <w:p w14:paraId="03512A4A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015" w:type="pct"/>
            <w:vAlign w:val="center"/>
            <w:hideMark/>
          </w:tcPr>
          <w:p w14:paraId="5BD00264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  <w:vAlign w:val="center"/>
          </w:tcPr>
          <w:p w14:paraId="55F8A84C" w14:textId="5BDBCD5C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</w:tcPr>
          <w:p w14:paraId="4C851B76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7F6495" w:rsidRPr="005B31BC" w14:paraId="41984438" w14:textId="297B6C03" w:rsidTr="007F649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5" w:type="pct"/>
            <w:vAlign w:val="center"/>
            <w:hideMark/>
          </w:tcPr>
          <w:p w14:paraId="778626B9" w14:textId="77777777" w:rsidR="007F6495" w:rsidRPr="005B31BC" w:rsidRDefault="007F6495" w:rsidP="005B31BC">
            <w:pPr>
              <w:rPr>
                <w:rFonts w:eastAsia="Times New Roman" w:cstheme="minorHAnsi"/>
                <w:b w:val="0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Další účastník projektu</w:t>
            </w:r>
          </w:p>
        </w:tc>
        <w:tc>
          <w:tcPr>
            <w:tcW w:w="1740" w:type="pct"/>
            <w:vAlign w:val="center"/>
            <w:hideMark/>
          </w:tcPr>
          <w:p w14:paraId="70888229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1015" w:type="pct"/>
            <w:vAlign w:val="center"/>
            <w:hideMark/>
          </w:tcPr>
          <w:p w14:paraId="3FF661F2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  <w:vAlign w:val="center"/>
          </w:tcPr>
          <w:p w14:paraId="6A184EEA" w14:textId="1A62312B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  <w:tc>
          <w:tcPr>
            <w:tcW w:w="725" w:type="pct"/>
          </w:tcPr>
          <w:p w14:paraId="7EEB8960" w14:textId="77777777" w:rsidR="007F6495" w:rsidRPr="005B31BC" w:rsidRDefault="007F6495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14:paraId="097DF0B0" w14:textId="77777777" w:rsidR="005B31BC" w:rsidRPr="005B31BC" w:rsidRDefault="005B31BC" w:rsidP="005B31BC"/>
    <w:p w14:paraId="3F874955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14:paraId="4D671CB0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1520F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799E6A7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14:paraId="2E8E73B1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7C47477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16B4BB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B798BE5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9F9183B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54235B7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8C07ED3" w14:textId="77777777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F8C6F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52F554B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1AB0F7D2" w14:textId="77777777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BCE25E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2E9163D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14:paraId="2C673EBF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FE1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6C12E850" w14:textId="17030A0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78DB26C6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0FDEFEA1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14:paraId="0D4F27F9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6B744B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575906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0D21732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0BD28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14:paraId="63C163E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1D42EC81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74B4C6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7EBFC05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353C64D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B77C025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2C13168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432FFADD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FEB7DF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384B7E10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14:paraId="7DB2B7BC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2B7BBF7" w14:textId="77777777"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14:paraId="59F43215" w14:textId="77777777" w:rsidTr="00010E4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C3FB2A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Kód banky</w:t>
            </w:r>
          </w:p>
        </w:tc>
        <w:tc>
          <w:tcPr>
            <w:tcW w:w="3595" w:type="pct"/>
            <w:vAlign w:val="center"/>
            <w:hideMark/>
          </w:tcPr>
          <w:p w14:paraId="42B5F7E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FD0F791" w14:textId="77777777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8322F5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084DE82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0F8DBE1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EB63AC2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14:paraId="2FF9107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AE678CA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61800E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41E6B625" w14:textId="77777777"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9DA2F9F" w14:textId="77777777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6B4C4F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5FF3DFB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0C0F44A8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61ACD2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14:paraId="682FC7C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40C99914" w14:textId="77777777" w:rsidR="005B31BC" w:rsidRPr="005B31BC" w:rsidRDefault="005B31BC" w:rsidP="005B31BC"/>
    <w:p w14:paraId="11026903" w14:textId="77777777"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64"/>
        <w:gridCol w:w="2037"/>
        <w:gridCol w:w="1887"/>
        <w:gridCol w:w="2900"/>
      </w:tblGrid>
      <w:tr w:rsidR="005B31BC" w:rsidRPr="005B31BC" w14:paraId="5BA7F25D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14:paraId="24835C47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14:paraId="5E77CE8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14:paraId="353A2C5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14:paraId="13C3DAA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14:paraId="688D505D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14:paraId="5509AE61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14:paraId="6F739BD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14:paraId="412EC127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14:paraId="39B4CF9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1050DE93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9775844" w14:textId="77777777" w:rsidR="005B31BC" w:rsidRPr="005B31BC" w:rsidRDefault="005B31BC" w:rsidP="005B31BC">
      <w:pPr>
        <w:pBdr>
          <w:bottom w:val="single" w:sz="12" w:space="1" w:color="0070C0"/>
        </w:pBdr>
        <w:jc w:val="both"/>
      </w:pPr>
    </w:p>
    <w:p w14:paraId="737FAF1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9AE2053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146A51F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6897B4C4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2E142488" w14:textId="77777777"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14:paraId="4D85931A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14A0F3B0" w14:textId="77777777"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14:paraId="4281D848" w14:textId="18692444"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14:paraId="0D242DF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0A53291C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14:paraId="335CE0AD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14:paraId="3915E0B5" w14:textId="77777777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003D31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14:paraId="6DC4FC7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E5D084E" w14:textId="77777777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75A4F4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14:paraId="7E9F3FB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3A42DF87" w14:textId="77777777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2147FA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14:paraId="377262B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D9FBFD4" w14:textId="77777777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328602F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14:paraId="5A2D0ED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14:paraId="53331E55" w14:textId="77777777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48EDA7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14:paraId="375F044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VO - Výzkumná organizace </w:t>
            </w:r>
          </w:p>
        </w:tc>
      </w:tr>
      <w:tr w:rsidR="005B31BC" w:rsidRPr="005B31BC" w14:paraId="35396B66" w14:textId="77777777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6B1F9238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14:paraId="4FCF05B5" w14:textId="77777777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6DA080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14:paraId="257335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1DFB5057" w14:textId="77777777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41ADDB3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14:paraId="25B7F9E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01DC8DD" w14:textId="77777777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D45D4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14:paraId="0AED63E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09355478" w14:textId="77777777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1AFB87A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14:paraId="6D44F3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42AA7701" w14:textId="77777777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DF62E4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14:paraId="485A137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14:paraId="57EA66C7" w14:textId="77777777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20A43DFA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</w:rPr>
            </w:pPr>
            <w:r w:rsidRPr="005B31BC">
              <w:rPr>
                <w:rFonts w:cstheme="minorHAnsi"/>
              </w:rPr>
              <w:t>Bankovní spojení organizace</w:t>
            </w:r>
          </w:p>
        </w:tc>
      </w:tr>
      <w:tr w:rsidR="005B31BC" w:rsidRPr="005B31BC" w14:paraId="2FF9B0CE" w14:textId="77777777" w:rsidTr="00010E44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5675BAA8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Kód banky</w:t>
            </w:r>
          </w:p>
        </w:tc>
        <w:tc>
          <w:tcPr>
            <w:tcW w:w="3595" w:type="pct"/>
            <w:vAlign w:val="center"/>
            <w:hideMark/>
          </w:tcPr>
          <w:p w14:paraId="7D869B1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7CF212D3" w14:textId="77777777" w:rsidTr="00010E44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19009FB0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14:paraId="47FAD60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217DCC78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6DC916A5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</w:p>
        </w:tc>
        <w:tc>
          <w:tcPr>
            <w:tcW w:w="3595" w:type="pct"/>
            <w:vAlign w:val="center"/>
            <w:hideMark/>
          </w:tcPr>
          <w:p w14:paraId="5676AAA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64AC69C3" w14:textId="77777777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7219DE79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14:paraId="6578C1B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4B5C2DA4" w14:textId="77777777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4562475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14:paraId="6657A4D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14:paraId="5BEDE889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14:paraId="2A4FBC6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14:paraId="4FFA99D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50FEB885" w14:textId="77777777" w:rsidR="005B31BC" w:rsidRPr="005B31BC" w:rsidRDefault="005B31BC" w:rsidP="005B31BC"/>
    <w:p w14:paraId="56F99D9B" w14:textId="77777777"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321"/>
        <w:gridCol w:w="2035"/>
        <w:gridCol w:w="2177"/>
        <w:gridCol w:w="2755"/>
      </w:tblGrid>
      <w:tr w:rsidR="005B31BC" w:rsidRPr="005B31BC" w14:paraId="19ADB74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4120349A" w14:textId="77777777"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14:paraId="0B8EC40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14:paraId="7F01F57C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14:paraId="09338CD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14:paraId="3F6623AF" w14:textId="77777777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14:paraId="385D86C6" w14:textId="77777777"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14:paraId="77081B3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14:paraId="0D0808A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14:paraId="0840F79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14:paraId="4C73B848" w14:textId="77777777" w:rsidR="005B31BC" w:rsidRPr="005B31BC" w:rsidRDefault="005B31BC" w:rsidP="005B31BC">
      <w:pPr>
        <w:pBdr>
          <w:bottom w:val="single" w:sz="12" w:space="1" w:color="0070C0"/>
        </w:pBdr>
      </w:pPr>
    </w:p>
    <w:p w14:paraId="08B019BF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8FE04F9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11602D64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918D6B2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3DA6BA76" w14:textId="77777777"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14:paraId="44A90C68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56C5ED3A" w14:textId="77777777"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14:paraId="0E71757B" w14:textId="244DC687"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14:paraId="31B4A290" w14:textId="77777777" w:rsidR="005B31BC" w:rsidRPr="005B31BC" w:rsidRDefault="005B31BC" w:rsidP="005B31BC">
      <w:pPr>
        <w:ind w:left="720"/>
        <w:contextualSpacing/>
        <w:jc w:val="both"/>
      </w:pPr>
      <w:r w:rsidRPr="005B31BC">
        <w:lastRenderedPageBreak/>
        <w:t>…</w:t>
      </w:r>
    </w:p>
    <w:p w14:paraId="79CD2E99" w14:textId="77777777"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14:paraId="4F819DF0" w14:textId="77777777"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14:paraId="3A94F1DB" w14:textId="77777777" w:rsidR="005B31BC" w:rsidRPr="005B31BC" w:rsidRDefault="005B31BC" w:rsidP="005B31BC">
      <w:pPr>
        <w:pBdr>
          <w:top w:val="single" w:sz="12" w:space="1" w:color="0070C0"/>
        </w:pBdr>
        <w:jc w:val="both"/>
      </w:pPr>
    </w:p>
    <w:p w14:paraId="7F0F2716" w14:textId="77777777"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14:paraId="035B709B" w14:textId="77777777"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B31BC">
        <w:rPr>
          <w:b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49"/>
        <w:gridCol w:w="2905"/>
        <w:gridCol w:w="2324"/>
        <w:gridCol w:w="2610"/>
      </w:tblGrid>
      <w:tr w:rsidR="005B31BC" w:rsidRPr="005B31BC" w14:paraId="7E0ABDC3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14:paraId="65FB964A" w14:textId="77777777"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14:paraId="7FC1869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3E5677A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16380454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14:paraId="29D85287" w14:textId="77777777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7D1EEB54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14:paraId="263701B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274950E6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42B160B8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7E4C439B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6AE2DD28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1C4B38C0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0CCCE2EA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2B29D13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34C1A704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4ECA9196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4C40002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E51ED9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15BB5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1F2CD5F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04312231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6BF96E31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5B05371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721EB5A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604A072D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14:paraId="161A1577" w14:textId="77777777"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14:paraId="01B645CF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48A0C5E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5AD609FD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13022224" w14:textId="77777777" w:rsidR="005B31BC" w:rsidRPr="005B31BC" w:rsidRDefault="005B31BC" w:rsidP="005B31BC"/>
    <w:p w14:paraId="53E47BEB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B31BC">
        <w:rPr>
          <w:b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14:paraId="6CFCA96C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7F72D317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14:paraId="731908B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14:paraId="226F91DF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14:paraId="2D3BDF92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14:paraId="5CF5F120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33FC75B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14:paraId="773CD37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7389118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6C71988B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14:paraId="26C6B477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623030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14:paraId="6DBC548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14:paraId="6D03725E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38476A5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14:paraId="3006098E" w14:textId="77777777" w:rsidR="005B31BC" w:rsidRPr="005B31BC" w:rsidRDefault="005B31BC" w:rsidP="005B31BC">
      <w:pPr>
        <w:rPr>
          <w:sz w:val="18"/>
        </w:rPr>
      </w:pPr>
    </w:p>
    <w:p w14:paraId="72A95BA2" w14:textId="77777777"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B31BC">
        <w:rPr>
          <w:b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14:paraId="0396918A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14:paraId="662D47E4" w14:textId="77777777"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14:paraId="722BE15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14:paraId="18710646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14:paraId="430A777B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14:paraId="0610FF91" w14:textId="77777777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14:paraId="425A052B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14:paraId="128518A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14:paraId="170F1323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14:paraId="385DEB19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14:paraId="38497306" w14:textId="77777777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14:paraId="55291D37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 xml:space="preserve">Člen řešitelského </w:t>
            </w:r>
            <w:r w:rsidRPr="005B31BC">
              <w:rPr>
                <w:rFonts w:eastAsia="Times New Roman" w:cstheme="minorHAnsi"/>
                <w:color w:val="auto"/>
              </w:rPr>
              <w:lastRenderedPageBreak/>
              <w:t>týmu</w:t>
            </w:r>
          </w:p>
        </w:tc>
        <w:tc>
          <w:tcPr>
            <w:tcW w:w="1563" w:type="pct"/>
            <w:vAlign w:val="center"/>
            <w:hideMark/>
          </w:tcPr>
          <w:p w14:paraId="2552A205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lastRenderedPageBreak/>
              <w:t>…</w:t>
            </w:r>
          </w:p>
        </w:tc>
        <w:tc>
          <w:tcPr>
            <w:tcW w:w="1251" w:type="pct"/>
            <w:vAlign w:val="center"/>
            <w:hideMark/>
          </w:tcPr>
          <w:p w14:paraId="6E1E67E4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14:paraId="1F847A02" w14:textId="77777777"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14:paraId="74CE6DEA" w14:textId="77777777" w:rsidR="005B31BC" w:rsidRPr="005B31BC" w:rsidRDefault="005B31BC" w:rsidP="005B31BC">
      <w:pPr>
        <w:rPr>
          <w:sz w:val="18"/>
        </w:rPr>
      </w:pPr>
    </w:p>
    <w:p w14:paraId="2E5BA7D0" w14:textId="77777777"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3230220F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D41AF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2BF6B2A5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14:paraId="08EEC59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B97632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79C4AB5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B3891B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B1DD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51D09D8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9C0BA7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43B30D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7DCD5848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DCD5E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1BF42D4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173645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1B17754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4D06617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8D62A0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DCD05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DFA449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525FFA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0D5DBD2B" w14:textId="77777777" w:rsidR="005B31BC" w:rsidRPr="005B31BC" w:rsidRDefault="005B31BC" w:rsidP="005B31BC">
      <w:pPr>
        <w:jc w:val="both"/>
        <w:rPr>
          <w:b/>
        </w:rPr>
      </w:pPr>
    </w:p>
    <w:p w14:paraId="602EDFA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146087F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76C09DE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5677198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14:paraId="321B87F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53CF257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6E29CFF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14:paraId="551D1BB0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58BC15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297F5B9" w14:textId="77777777" w:rsidR="005B31BC" w:rsidRPr="005B31BC" w:rsidRDefault="005B31BC" w:rsidP="005B31BC">
      <w:pPr>
        <w:jc w:val="both"/>
        <w:rPr>
          <w:b/>
          <w:color w:val="auto"/>
          <w:sz w:val="12"/>
        </w:rPr>
      </w:pPr>
    </w:p>
    <w:p w14:paraId="5ABA8150" w14:textId="77777777"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3CD92D2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FFFC25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1D03DA1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684D96C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2A5AE3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591A7D81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FFE0FA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F279E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BBF96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23416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0AC7C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42673C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F82B1D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62101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6410470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B74A89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3EE3398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543E0C8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A020B5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757445C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E-mail</w:t>
            </w:r>
          </w:p>
        </w:tc>
        <w:tc>
          <w:tcPr>
            <w:tcW w:w="3126" w:type="pct"/>
            <w:vAlign w:val="center"/>
            <w:hideMark/>
          </w:tcPr>
          <w:p w14:paraId="08A5C1A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B79D7E2" w14:textId="77777777" w:rsidR="005B31BC" w:rsidRPr="005B31BC" w:rsidRDefault="005B31BC" w:rsidP="005B31BC">
      <w:pPr>
        <w:jc w:val="both"/>
        <w:rPr>
          <w:b/>
        </w:rPr>
      </w:pPr>
    </w:p>
    <w:p w14:paraId="2C5BB353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4FB2FC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3658B3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299B6CB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4AA776BC" w14:textId="77777777"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2939CCA1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582EF9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5B2EB09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1EFADA1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6BF74F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2DFB5BB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28A1D8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88D974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AF20A8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6D425F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79AB68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558482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B3444A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C08B2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CA759F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774E3F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F3AC3A2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3C701F8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4919DB6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6001A18C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399F6FD2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515C2176" w14:textId="77777777" w:rsidR="005B31BC" w:rsidRPr="005B31BC" w:rsidRDefault="005B31BC" w:rsidP="005B31BC">
      <w:pPr>
        <w:jc w:val="both"/>
        <w:rPr>
          <w:b/>
        </w:rPr>
      </w:pPr>
    </w:p>
    <w:p w14:paraId="567C9D9B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5B7392D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61191C1B" w14:textId="77777777" w:rsidR="005B31BC" w:rsidRPr="005B31BC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</w:rPr>
      </w:pPr>
    </w:p>
    <w:p w14:paraId="1B5830D2" w14:textId="77777777"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14:paraId="6EC06271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7F537153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D3EEE7E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710E24A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069EDB" w14:textId="77777777"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B776D0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40CB6A47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147B4146" w14:textId="77777777"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14:paraId="2155A92E" w14:textId="56B90ED7"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14:paraId="6E4808B9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25DAECC4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C83983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F727AB9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14:paraId="42FD59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AB9E1B6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814DA09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4CE27653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C67C881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0483BC7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5BF290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6E23E7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5083662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93EB1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39E706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704A89C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46BF3A2B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3AE7E8A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78393BFC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0EDF1135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12754C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CEBD88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1EA3E763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10F07F3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lastRenderedPageBreak/>
        <w:t>Stěžejní vykonávané činnosti při řešení projektu</w:t>
      </w:r>
    </w:p>
    <w:p w14:paraId="754DD21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581F6D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25E7E71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14:paraId="4C98DAF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1F14CA0A" w14:textId="77777777"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14:paraId="7B979DB9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028AB5FA" w14:textId="77777777"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14:paraId="1E73DD5D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1BE866AB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DFFEC56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14:paraId="3E1A8EE3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14:paraId="289D6C3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3DB77D8C" w14:textId="77777777"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43582C0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57CB27C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3A4D8739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4B49583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6D44103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7C0D9C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2C705A47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325A54A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72FC1B5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2E273CF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2903A5B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E6F4A3D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1E7FD46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14:paraId="7677C880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0BF94FD3" w14:textId="77777777"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76780C2B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14:paraId="6C53D281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66BF90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5E12BA45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0F80CB87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5B0CA114" w14:textId="77777777" w:rsidR="005B31BC" w:rsidRPr="005B31BC" w:rsidRDefault="005B31BC" w:rsidP="005B31BC">
      <w:pPr>
        <w:spacing w:after="0" w:line="240" w:lineRule="auto"/>
        <w:rPr>
          <w:rFonts w:cstheme="minorHAnsi"/>
        </w:rPr>
      </w:pPr>
    </w:p>
    <w:p w14:paraId="0E8C6E76" w14:textId="77777777"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14:paraId="17F9B05F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ED24EA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10BCC7C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080443B9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7C4B5B3" w14:textId="77777777"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1D7729B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7C250770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6AAE8F66" w14:textId="77777777"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14:paraId="3C765173" w14:textId="339B5F94"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3A9CE2AA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14:paraId="221F858A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14:paraId="2E52D407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14:paraId="056C1AA2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FB07098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14:paraId="1EDC5315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B263BE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F466FB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6C37FE5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14BA855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4D5128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3D34269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310AFF8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529A43CE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03281094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297446AA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23B8B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615F8B6A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7C2E3AF4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CC7A379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41D7503E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14989A14" w14:textId="77777777" w:rsidR="005B31BC" w:rsidRPr="005B31BC" w:rsidRDefault="005B31BC" w:rsidP="005B31BC">
      <w:pPr>
        <w:spacing w:after="0"/>
        <w:jc w:val="both"/>
        <w:rPr>
          <w:rFonts w:cstheme="minorHAnsi"/>
        </w:rPr>
      </w:pPr>
    </w:p>
    <w:p w14:paraId="3D5BB96C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14:paraId="02E53B0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lastRenderedPageBreak/>
        <w:t>…</w:t>
      </w:r>
    </w:p>
    <w:p w14:paraId="2F1555E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608C5B46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14:paraId="039688AA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14:paraId="41059B61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0F26A5DE" w14:textId="77777777"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14:paraId="58B5F004" w14:textId="77777777"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14:paraId="04A89BE2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14:paraId="56C5B6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14:paraId="79F344F0" w14:textId="77777777"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14:paraId="7C15DA94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14:paraId="5370E7C5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14:paraId="2D785306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60B9A51D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6D6F51F4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14:paraId="62A7F6F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4B1B5E4C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4D002566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14:paraId="19A7880F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4E804381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73FD61F2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14:paraId="5AA38709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7DBEE0BE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29AA8089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14:paraId="0D11C4FD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14:paraId="3B34C3F9" w14:textId="77777777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14:paraId="1EC0DA21" w14:textId="77777777"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14:paraId="677CD643" w14:textId="77777777"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24EF60E" w14:textId="77777777"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14:paraId="3BC48538" w14:textId="047968A1" w:rsidR="0019415B" w:rsidRDefault="005B31BC" w:rsidP="007A48A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 w:rsidR="007A48AB">
        <w:rPr>
          <w:rFonts w:cstheme="minorHAnsi"/>
          <w:b/>
          <w:color w:val="auto"/>
        </w:rPr>
        <w:t>ané činnosti při řešení projektu</w:t>
      </w:r>
    </w:p>
    <w:p w14:paraId="296AEF66" w14:textId="77777777" w:rsidR="00D93A98" w:rsidRDefault="00D93A98" w:rsidP="007A48AB">
      <w:pPr>
        <w:spacing w:after="0" w:line="240" w:lineRule="auto"/>
        <w:jc w:val="both"/>
        <w:rPr>
          <w:rFonts w:cstheme="minorHAnsi"/>
          <w:b/>
          <w:color w:val="auto"/>
        </w:rPr>
      </w:pPr>
    </w:p>
    <w:p w14:paraId="45E8866A" w14:textId="4F21A2AD" w:rsidR="007A48AB" w:rsidRDefault="007A48AB" w:rsidP="007A48AB">
      <w:pPr>
        <w:spacing w:after="0" w:line="240" w:lineRule="auto"/>
        <w:jc w:val="both"/>
        <w:rPr>
          <w:rFonts w:cstheme="minorHAnsi"/>
        </w:rPr>
      </w:pPr>
      <w:r w:rsidRPr="007A48AB">
        <w:rPr>
          <w:rFonts w:cstheme="minorHAnsi"/>
        </w:rPr>
        <w:t>…</w:t>
      </w:r>
    </w:p>
    <w:p w14:paraId="0043F965" w14:textId="116A8A36" w:rsidR="00E4102D" w:rsidRDefault="00E4102D" w:rsidP="00C96951">
      <w:pPr>
        <w:pStyle w:val="Nadpis11"/>
        <w:ind w:left="360"/>
        <w:sectPr w:rsidR="00E4102D" w:rsidSect="0081151D">
          <w:headerReference w:type="default" r:id="rId13"/>
          <w:footerReference w:type="default" r:id="rId14"/>
          <w:pgSz w:w="11907" w:h="16839" w:code="9"/>
          <w:pgMar w:top="1148" w:right="1417" w:bottom="2296" w:left="1418" w:header="1148" w:footer="709" w:gutter="0"/>
          <w:pgNumType w:start="3"/>
          <w:cols w:space="720"/>
          <w:docGrid w:linePitch="360"/>
        </w:sectPr>
      </w:pPr>
    </w:p>
    <w:p w14:paraId="6EA3E3FB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375F0AC0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21073383" w14:textId="748352A9" w:rsidR="00010E44" w:rsidRPr="00D93A98" w:rsidRDefault="00D93A98" w:rsidP="00D93A98">
      <w:pPr>
        <w:pStyle w:val="Nadpis21"/>
        <w:ind w:left="405"/>
        <w:jc w:val="both"/>
        <w:rPr>
          <w:b w:val="0"/>
          <w:sz w:val="32"/>
          <w:szCs w:val="32"/>
        </w:rPr>
      </w:pPr>
      <w:r w:rsidRPr="00D93A98">
        <w:rPr>
          <w:sz w:val="32"/>
          <w:szCs w:val="32"/>
        </w:rPr>
        <w:t>6</w:t>
      </w:r>
      <w:r>
        <w:rPr>
          <w:sz w:val="32"/>
          <w:szCs w:val="32"/>
        </w:rPr>
        <w:t>.</w:t>
      </w:r>
      <w:r w:rsidRPr="00D93A98">
        <w:rPr>
          <w:sz w:val="32"/>
          <w:szCs w:val="32"/>
        </w:rPr>
        <w:t xml:space="preserve"> </w:t>
      </w:r>
      <w:r>
        <w:t xml:space="preserve"> </w:t>
      </w:r>
      <w:r w:rsidR="00010E44" w:rsidRPr="00D93A98">
        <w:rPr>
          <w:sz w:val="32"/>
          <w:szCs w:val="32"/>
        </w:rPr>
        <w:t xml:space="preserve">Náklady příjemce podpory - … </w:t>
      </w:r>
      <w:r w:rsidR="00010E44" w:rsidRPr="00D93A98">
        <w:rPr>
          <w:b w:val="0"/>
          <w:color w:val="auto"/>
          <w:sz w:val="32"/>
          <w:szCs w:val="32"/>
        </w:rPr>
        <w:t>(</w:t>
      </w:r>
      <w:r w:rsidR="00010E44" w:rsidRPr="00D93A98">
        <w:rPr>
          <w:color w:val="auto"/>
          <w:sz w:val="32"/>
          <w:szCs w:val="32"/>
        </w:rPr>
        <w:t>název příjemce podpory</w:t>
      </w:r>
      <w:r w:rsidR="00010E44" w:rsidRPr="00D93A98">
        <w:rPr>
          <w:b w:val="0"/>
          <w:color w:val="auto"/>
          <w:sz w:val="32"/>
          <w:szCs w:val="32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5028" w:type="pct"/>
        <w:tblLook w:val="04A0" w:firstRow="1" w:lastRow="0" w:firstColumn="1" w:lastColumn="0" w:noHBand="0" w:noVBand="1"/>
      </w:tblPr>
      <w:tblGrid>
        <w:gridCol w:w="1451"/>
        <w:gridCol w:w="3294"/>
        <w:gridCol w:w="2880"/>
        <w:gridCol w:w="2836"/>
        <w:gridCol w:w="2616"/>
        <w:gridCol w:w="2625"/>
      </w:tblGrid>
      <w:tr w:rsidR="00010E44" w14:paraId="190E5085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  <w:vAlign w:val="center"/>
          </w:tcPr>
          <w:p w14:paraId="2C4FF697" w14:textId="77777777" w:rsidR="00010E44" w:rsidRPr="00D10EBB" w:rsidRDefault="00010E44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538" w:type="pct"/>
            <w:gridSpan w:val="5"/>
            <w:vAlign w:val="center"/>
          </w:tcPr>
          <w:p w14:paraId="12B3DC12" w14:textId="77777777" w:rsidR="00010E44" w:rsidRPr="00D10EBB" w:rsidRDefault="00010E44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010E44" w14:paraId="1C386104" w14:textId="77777777" w:rsidTr="00010E4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5533B7B6" w14:textId="77777777" w:rsidR="00010E44" w:rsidRPr="00D10EBB" w:rsidRDefault="00010E44" w:rsidP="00010E44">
            <w:pPr>
              <w:rPr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14:paraId="3C1BA034" w14:textId="09EE5B96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7" w:type="pct"/>
            <w:vAlign w:val="center"/>
          </w:tcPr>
          <w:p w14:paraId="0ADDB1A0" w14:textId="5CD03E2B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3" w:type="pct"/>
            <w:vAlign w:val="center"/>
          </w:tcPr>
          <w:p w14:paraId="75F40C95" w14:textId="2F2BAAC3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 w:rsidR="004818D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3" w:type="pct"/>
            <w:vAlign w:val="center"/>
          </w:tcPr>
          <w:p w14:paraId="2E939895" w14:textId="50BB4D5A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" w:type="pct"/>
            <w:vAlign w:val="center"/>
          </w:tcPr>
          <w:p w14:paraId="6F5147B2" w14:textId="7BFCF9D1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2</w:t>
            </w:r>
          </w:p>
        </w:tc>
      </w:tr>
      <w:tr w:rsidR="00010E44" w14:paraId="1D0BFF62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9EE98EA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049" w:type="pct"/>
            <w:vAlign w:val="center"/>
          </w:tcPr>
          <w:p w14:paraId="116D2745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238848E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E6085CD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7F9EDC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6A24B3A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66F136C2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7051088C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049" w:type="pct"/>
            <w:vAlign w:val="center"/>
          </w:tcPr>
          <w:p w14:paraId="6FC1DAAB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7AEEBD0A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3D730A1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61715E0A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55317F65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256E21BA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4ECE8DFD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049" w:type="pct"/>
            <w:vAlign w:val="center"/>
          </w:tcPr>
          <w:p w14:paraId="6529F0C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1506381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2AA3911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60030AE8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6FC64C68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1D46F713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D109E70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049" w:type="pct"/>
            <w:vAlign w:val="center"/>
          </w:tcPr>
          <w:p w14:paraId="519AD533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3BF1ED4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B2992C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4F04358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60544E2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42042B18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468163A0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049" w:type="pct"/>
            <w:vAlign w:val="center"/>
          </w:tcPr>
          <w:p w14:paraId="6CD7D52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2F1925D1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72CC851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2B1A85B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3389A17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291590E2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4F621E5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049" w:type="pct"/>
            <w:vAlign w:val="center"/>
          </w:tcPr>
          <w:p w14:paraId="617F106D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62A6155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188C9799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64A093E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7F5633F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57258F55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bottom w:val="single" w:sz="12" w:space="0" w:color="0070C0"/>
            </w:tcBorders>
            <w:vAlign w:val="center"/>
          </w:tcPr>
          <w:p w14:paraId="3B640073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049" w:type="pct"/>
            <w:tcBorders>
              <w:bottom w:val="single" w:sz="12" w:space="0" w:color="0070C0"/>
            </w:tcBorders>
            <w:vAlign w:val="center"/>
          </w:tcPr>
          <w:p w14:paraId="06720729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12" w:space="0" w:color="0070C0"/>
            </w:tcBorders>
            <w:vAlign w:val="center"/>
          </w:tcPr>
          <w:p w14:paraId="5F89590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12" w:space="0" w:color="0070C0"/>
            </w:tcBorders>
            <w:vAlign w:val="center"/>
          </w:tcPr>
          <w:p w14:paraId="33295708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12" w:space="0" w:color="0070C0"/>
            </w:tcBorders>
            <w:vAlign w:val="center"/>
          </w:tcPr>
          <w:p w14:paraId="53FCA08D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12" w:space="0" w:color="0070C0"/>
            </w:tcBorders>
            <w:vAlign w:val="center"/>
          </w:tcPr>
          <w:p w14:paraId="1DA8287A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4D1DF74C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14:paraId="56F8A6DD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049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1C26573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5EC6DD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5A3D8B1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14:paraId="060D087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14:paraId="3D0A3EF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481E50EE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0070C0"/>
            </w:tcBorders>
            <w:vAlign w:val="center"/>
          </w:tcPr>
          <w:p w14:paraId="11A50497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049" w:type="pct"/>
            <w:tcBorders>
              <w:top w:val="single" w:sz="12" w:space="0" w:color="0070C0"/>
            </w:tcBorders>
            <w:vAlign w:val="center"/>
          </w:tcPr>
          <w:p w14:paraId="02ADD081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0070C0"/>
            </w:tcBorders>
            <w:vAlign w:val="center"/>
          </w:tcPr>
          <w:p w14:paraId="6124887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0070C0"/>
            </w:tcBorders>
            <w:vAlign w:val="center"/>
          </w:tcPr>
          <w:p w14:paraId="5193AEB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0070C0"/>
            </w:tcBorders>
            <w:vAlign w:val="center"/>
          </w:tcPr>
          <w:p w14:paraId="29A1CA5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0070C0"/>
            </w:tcBorders>
            <w:vAlign w:val="center"/>
          </w:tcPr>
          <w:p w14:paraId="3EDD3A9C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2725BB9E" w14:textId="77777777" w:rsidTr="00010E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4E13A7A2" w14:textId="77777777" w:rsidR="00010E44" w:rsidRPr="00D10EBB" w:rsidRDefault="00010E44" w:rsidP="00010E44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049" w:type="pct"/>
            <w:vAlign w:val="center"/>
          </w:tcPr>
          <w:p w14:paraId="6312BE47" w14:textId="77777777" w:rsidR="00010E44" w:rsidRPr="00D10EBB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611A8E1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52CB1D6B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53469C3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56CA3A2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D9B60E1" w14:textId="3DC2E8B0" w:rsidR="00010E44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shoda s tabulkou </w:t>
      </w:r>
      <w:r w:rsidR="00D93A98">
        <w:rPr>
          <w:b/>
          <w:color w:val="FF0000"/>
          <w:sz w:val="14"/>
        </w:rPr>
        <w:t>uznaných nákladů kap. 8.1.3</w:t>
      </w:r>
      <w:r w:rsidRPr="00DE41F8">
        <w:rPr>
          <w:b/>
          <w:color w:val="FF0000"/>
          <w:sz w:val="14"/>
        </w:rPr>
        <w:t xml:space="preserve"> (bude posuzováno v rámci formální správnosti návrhu projektu</w:t>
      </w:r>
      <w:r w:rsidR="00412F26">
        <w:rPr>
          <w:b/>
          <w:color w:val="FF0000"/>
          <w:sz w:val="14"/>
        </w:rPr>
        <w:t>)</w:t>
      </w:r>
    </w:p>
    <w:p w14:paraId="7CE098B0" w14:textId="77777777"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5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</w:p>
    <w:p w14:paraId="4F4E8901" w14:textId="77777777"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14:paraId="12EAC8F4" w14:textId="5B855873"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>Slovní zdůvodnění. Ve zdůvodnění jednotlivých položek uznaných nákladů projektu VaVaI podrobně specifikujte a kvantifikujte náklady hrazené z poskytnuté podpory i náklady hrazené z jiných zdrojů. Vždy nejprve ve vyplňované buňce uveďte částku, zda je hrazena z podpory, či jiných zdrojů a pak teprve podrobně slovně specifikujte položku</w:t>
      </w:r>
      <w:r w:rsidR="00F46417" w:rsidRPr="00F46417">
        <w:rPr>
          <w:b/>
          <w:color w:val="FF0000"/>
          <w:sz w:val="14"/>
        </w:rPr>
        <w:t xml:space="preserve"> </w:t>
      </w:r>
      <w:r w:rsidR="00F46417" w:rsidRPr="00DE41F8">
        <w:rPr>
          <w:b/>
          <w:color w:val="FF0000"/>
          <w:sz w:val="14"/>
        </w:rPr>
        <w:t xml:space="preserve">Pozor! Nutná shoda s tabulkou </w:t>
      </w:r>
      <w:r w:rsidR="00F46417">
        <w:rPr>
          <w:b/>
          <w:color w:val="FF0000"/>
          <w:sz w:val="14"/>
        </w:rPr>
        <w:t>uznaných nákladů kap. 8.1.3</w:t>
      </w:r>
      <w:r w:rsidR="00F46417" w:rsidRPr="00DE41F8">
        <w:rPr>
          <w:b/>
          <w:color w:val="FF0000"/>
          <w:sz w:val="14"/>
        </w:rPr>
        <w:t xml:space="preserve"> (bude posuzováno v rámci formální správnosti návrhu projektu</w:t>
      </w:r>
      <w:r w:rsidR="00F46417">
        <w:rPr>
          <w:b/>
          <w:color w:val="FF0000"/>
          <w:sz w:val="14"/>
        </w:rPr>
        <w:t>)</w:t>
      </w:r>
    </w:p>
    <w:tbl>
      <w:tblPr>
        <w:tblStyle w:val="Svtltabulkasmkou1zvraznn61"/>
        <w:tblW w:w="5014" w:type="pct"/>
        <w:tblLook w:val="04A0" w:firstRow="1" w:lastRow="0" w:firstColumn="1" w:lastColumn="0" w:noHBand="0" w:noVBand="1"/>
      </w:tblPr>
      <w:tblGrid>
        <w:gridCol w:w="1447"/>
        <w:gridCol w:w="3285"/>
        <w:gridCol w:w="2872"/>
        <w:gridCol w:w="2828"/>
        <w:gridCol w:w="2609"/>
        <w:gridCol w:w="2618"/>
      </w:tblGrid>
      <w:tr w:rsidR="00010E44" w14:paraId="3D975FC1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  <w:vAlign w:val="center"/>
          </w:tcPr>
          <w:p w14:paraId="542BE718" w14:textId="77777777" w:rsidR="00010E44" w:rsidRPr="00D10EBB" w:rsidRDefault="00010E44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538" w:type="pct"/>
            <w:gridSpan w:val="5"/>
            <w:vAlign w:val="center"/>
          </w:tcPr>
          <w:p w14:paraId="334D753C" w14:textId="77777777" w:rsidR="00010E44" w:rsidRPr="00D10EBB" w:rsidRDefault="00010E44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010E44" w14:paraId="6308CB57" w14:textId="77777777" w:rsidTr="00010E44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  <w:vAlign w:val="center"/>
          </w:tcPr>
          <w:p w14:paraId="73414A99" w14:textId="77777777" w:rsidR="00010E44" w:rsidRPr="00D10EBB" w:rsidRDefault="00010E44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pct"/>
            <w:vAlign w:val="center"/>
          </w:tcPr>
          <w:p w14:paraId="2AD7C778" w14:textId="7008EE8C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7" w:type="pct"/>
            <w:vAlign w:val="center"/>
          </w:tcPr>
          <w:p w14:paraId="330C120C" w14:textId="200F3F42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3" w:type="pct"/>
            <w:vAlign w:val="center"/>
          </w:tcPr>
          <w:p w14:paraId="711D2CD3" w14:textId="3C8316F1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</w:t>
            </w:r>
            <w:r w:rsidR="004818D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3" w:type="pct"/>
            <w:vAlign w:val="center"/>
          </w:tcPr>
          <w:p w14:paraId="074D8C06" w14:textId="72A0472E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" w:type="pct"/>
            <w:vAlign w:val="center"/>
          </w:tcPr>
          <w:p w14:paraId="45016EE9" w14:textId="32F490C9" w:rsidR="00010E44" w:rsidRPr="00D10EBB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2</w:t>
            </w:r>
          </w:p>
        </w:tc>
      </w:tr>
      <w:tr w:rsidR="00010E44" w14:paraId="3FB8453B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636DBB9E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049" w:type="pct"/>
            <w:vAlign w:val="center"/>
          </w:tcPr>
          <w:p w14:paraId="03C395A3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01503DA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7E59BBF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38C77C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EDAECB9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7D70C068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B44C1FA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049" w:type="pct"/>
            <w:vAlign w:val="center"/>
          </w:tcPr>
          <w:p w14:paraId="37D2499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195F1C4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70CC762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6EDDB65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AAA2C4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1B7D4B7D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69924D37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049" w:type="pct"/>
            <w:vAlign w:val="center"/>
          </w:tcPr>
          <w:p w14:paraId="2CA9258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7010764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295F59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0DFB17B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74CA99DB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2B3AA88C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0C5C7AA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049" w:type="pct"/>
            <w:vAlign w:val="center"/>
          </w:tcPr>
          <w:p w14:paraId="2E8982A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6C65F57D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1E87BECA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8AF00F5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CC48BF9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51A82D4D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460DB94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049" w:type="pct"/>
            <w:vAlign w:val="center"/>
          </w:tcPr>
          <w:p w14:paraId="12D472A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7B3EC80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28DB00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00A7E361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3CAAEFE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4F9DCD16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BDEBEE9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049" w:type="pct"/>
            <w:vAlign w:val="center"/>
          </w:tcPr>
          <w:p w14:paraId="6B4EC59C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47FFF12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0D2316A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ABE92B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5C0F3CD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5B9A148F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bottom w:val="single" w:sz="12" w:space="0" w:color="92D050"/>
            </w:tcBorders>
            <w:vAlign w:val="center"/>
          </w:tcPr>
          <w:p w14:paraId="73D19BAE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049" w:type="pct"/>
            <w:tcBorders>
              <w:bottom w:val="single" w:sz="12" w:space="0" w:color="92D050"/>
            </w:tcBorders>
            <w:vAlign w:val="center"/>
          </w:tcPr>
          <w:p w14:paraId="4B4E687B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12" w:space="0" w:color="92D050"/>
            </w:tcBorders>
            <w:vAlign w:val="center"/>
          </w:tcPr>
          <w:p w14:paraId="1A0B23B5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12" w:space="0" w:color="92D050"/>
            </w:tcBorders>
            <w:vAlign w:val="center"/>
          </w:tcPr>
          <w:p w14:paraId="3865953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12" w:space="0" w:color="92D050"/>
            </w:tcBorders>
            <w:vAlign w:val="center"/>
          </w:tcPr>
          <w:p w14:paraId="2C1B5819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12" w:space="0" w:color="92D050"/>
            </w:tcBorders>
            <w:vAlign w:val="center"/>
          </w:tcPr>
          <w:p w14:paraId="300F722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2308D9AF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92D050"/>
              <w:left w:val="single" w:sz="12" w:space="0" w:color="92D050"/>
              <w:bottom w:val="single" w:sz="12" w:space="0" w:color="92D050"/>
            </w:tcBorders>
            <w:vAlign w:val="center"/>
          </w:tcPr>
          <w:p w14:paraId="4113911C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049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26B2ACE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2F9ECEB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7A6D04F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92D050"/>
              <w:bottom w:val="single" w:sz="12" w:space="0" w:color="92D050"/>
            </w:tcBorders>
            <w:vAlign w:val="center"/>
          </w:tcPr>
          <w:p w14:paraId="43636FD0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58C54585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7E1DF004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92D050"/>
            </w:tcBorders>
            <w:vAlign w:val="center"/>
          </w:tcPr>
          <w:p w14:paraId="2593C44D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049" w:type="pct"/>
            <w:tcBorders>
              <w:top w:val="single" w:sz="12" w:space="0" w:color="92D050"/>
            </w:tcBorders>
            <w:vAlign w:val="center"/>
          </w:tcPr>
          <w:p w14:paraId="30DE7A84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92D050"/>
            </w:tcBorders>
            <w:vAlign w:val="center"/>
          </w:tcPr>
          <w:p w14:paraId="620EEACD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92D050"/>
            </w:tcBorders>
            <w:vAlign w:val="center"/>
          </w:tcPr>
          <w:p w14:paraId="715293E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92D050"/>
            </w:tcBorders>
            <w:vAlign w:val="center"/>
          </w:tcPr>
          <w:p w14:paraId="08023362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92D050"/>
            </w:tcBorders>
            <w:vAlign w:val="center"/>
          </w:tcPr>
          <w:p w14:paraId="5779FE4F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14:paraId="168C7B53" w14:textId="77777777" w:rsidTr="00010E44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5D8DC90E" w14:textId="77777777" w:rsidR="00010E44" w:rsidRPr="00D10EBB" w:rsidRDefault="00010E44" w:rsidP="00010E44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049" w:type="pct"/>
            <w:vAlign w:val="center"/>
          </w:tcPr>
          <w:p w14:paraId="236704D1" w14:textId="77777777" w:rsidR="00010E44" w:rsidRPr="00D10EBB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42307A87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58D95426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247E1E1B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1555C5A8" w14:textId="77777777" w:rsidR="00010E44" w:rsidRPr="00D10EBB" w:rsidRDefault="00010E44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22049859" w14:textId="77777777"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14:paraId="2BC502F7" w14:textId="07C8161A" w:rsidR="00010E44" w:rsidRPr="00010E44" w:rsidRDefault="00010E44" w:rsidP="00010E44">
      <w:pPr>
        <w:pStyle w:val="Nadpis21"/>
        <w:numPr>
          <w:ilvl w:val="1"/>
          <w:numId w:val="15"/>
        </w:numPr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412F26">
        <w:rPr>
          <w:color w:val="auto"/>
          <w:sz w:val="20"/>
        </w:rPr>
        <w:t>(název příjemce podpory)</w:t>
      </w:r>
    </w:p>
    <w:tbl>
      <w:tblPr>
        <w:tblStyle w:val="Svtltabulkasmkou1zvraznn514"/>
        <w:tblpPr w:leftFromText="141" w:rightFromText="141" w:vertAnchor="text" w:tblpY="505"/>
        <w:tblW w:w="5034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3"/>
        <w:gridCol w:w="3298"/>
        <w:gridCol w:w="2883"/>
        <w:gridCol w:w="2839"/>
        <w:gridCol w:w="2619"/>
        <w:gridCol w:w="2629"/>
      </w:tblGrid>
      <w:tr w:rsidR="00010E44" w:rsidRPr="00010E44" w14:paraId="798C30F8" w14:textId="77777777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 w:val="restart"/>
            <w:vAlign w:val="center"/>
          </w:tcPr>
          <w:p w14:paraId="400F8F07" w14:textId="77777777" w:rsidR="00010E44" w:rsidRPr="00010E44" w:rsidRDefault="00010E44" w:rsidP="00010E44">
            <w:pPr>
              <w:jc w:val="center"/>
              <w:rPr>
                <w:sz w:val="16"/>
                <w:szCs w:val="16"/>
              </w:rPr>
            </w:pPr>
            <w:r w:rsidRPr="00010E44">
              <w:rPr>
                <w:sz w:val="16"/>
                <w:szCs w:val="16"/>
              </w:rPr>
              <w:t>Náklady</w:t>
            </w:r>
          </w:p>
        </w:tc>
        <w:tc>
          <w:tcPr>
            <w:tcW w:w="4538" w:type="pct"/>
            <w:gridSpan w:val="5"/>
            <w:vAlign w:val="center"/>
          </w:tcPr>
          <w:p w14:paraId="2FEEDC75" w14:textId="77777777" w:rsidR="00010E44" w:rsidRPr="00010E44" w:rsidRDefault="00010E44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10E44">
              <w:rPr>
                <w:sz w:val="16"/>
                <w:szCs w:val="16"/>
              </w:rPr>
              <w:t>Roky</w:t>
            </w:r>
          </w:p>
        </w:tc>
      </w:tr>
      <w:tr w:rsidR="00010E44" w:rsidRPr="00010E44" w14:paraId="71B1E878" w14:textId="77777777" w:rsidTr="00010E44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Merge/>
          </w:tcPr>
          <w:p w14:paraId="123F8A57" w14:textId="77777777" w:rsidR="00010E44" w:rsidRPr="00010E44" w:rsidRDefault="00010E44" w:rsidP="00010E44">
            <w:pPr>
              <w:rPr>
                <w:sz w:val="16"/>
                <w:szCs w:val="16"/>
              </w:rPr>
            </w:pPr>
          </w:p>
        </w:tc>
        <w:tc>
          <w:tcPr>
            <w:tcW w:w="1049" w:type="pct"/>
            <w:tcBorders>
              <w:top w:val="single" w:sz="12" w:space="0" w:color="002060"/>
            </w:tcBorders>
            <w:vAlign w:val="center"/>
          </w:tcPr>
          <w:p w14:paraId="2AAAE2FB" w14:textId="5BDD86DC" w:rsidR="00010E44" w:rsidRPr="00010E44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17" w:type="pct"/>
            <w:tcBorders>
              <w:top w:val="single" w:sz="12" w:space="0" w:color="002060"/>
            </w:tcBorders>
            <w:vAlign w:val="center"/>
          </w:tcPr>
          <w:p w14:paraId="78D27393" w14:textId="6F1E6898" w:rsidR="00010E44" w:rsidRPr="00010E44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201</w:t>
            </w:r>
            <w:r w:rsidR="004818D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03" w:type="pct"/>
            <w:tcBorders>
              <w:top w:val="single" w:sz="12" w:space="0" w:color="002060"/>
            </w:tcBorders>
            <w:vAlign w:val="center"/>
          </w:tcPr>
          <w:p w14:paraId="3CA8B7AD" w14:textId="0FC3FA31" w:rsidR="00010E44" w:rsidRPr="00010E44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</w:t>
            </w:r>
            <w:r w:rsidR="004818D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33" w:type="pct"/>
            <w:tcBorders>
              <w:top w:val="single" w:sz="12" w:space="0" w:color="002060"/>
            </w:tcBorders>
            <w:vAlign w:val="center"/>
          </w:tcPr>
          <w:p w14:paraId="2F9B49A1" w14:textId="0355A8BE" w:rsidR="00010E44" w:rsidRPr="00010E44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36" w:type="pct"/>
            <w:tcBorders>
              <w:top w:val="single" w:sz="12" w:space="0" w:color="002060"/>
            </w:tcBorders>
            <w:vAlign w:val="center"/>
          </w:tcPr>
          <w:p w14:paraId="736480E6" w14:textId="489567CB" w:rsidR="00010E44" w:rsidRPr="00010E44" w:rsidRDefault="00010E44" w:rsidP="004818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010E44">
              <w:rPr>
                <w:b/>
                <w:sz w:val="16"/>
                <w:szCs w:val="16"/>
              </w:rPr>
              <w:t>202</w:t>
            </w:r>
            <w:r w:rsidR="004818DE">
              <w:rPr>
                <w:b/>
                <w:sz w:val="16"/>
                <w:szCs w:val="16"/>
              </w:rPr>
              <w:t>2</w:t>
            </w:r>
          </w:p>
        </w:tc>
      </w:tr>
      <w:tr w:rsidR="00010E44" w:rsidRPr="00010E44" w14:paraId="7EFB9510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5130399B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1049" w:type="pct"/>
            <w:vAlign w:val="center"/>
          </w:tcPr>
          <w:p w14:paraId="421ECC72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329602CA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FF5BCE6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515CA243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69C9D4F4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151754CE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49293C1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1049" w:type="pct"/>
            <w:vAlign w:val="center"/>
          </w:tcPr>
          <w:p w14:paraId="563B2037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354FB44D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4DC4AB0A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0CE279E6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676B292B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127E2CF2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B1D11D1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1049" w:type="pct"/>
            <w:vAlign w:val="center"/>
          </w:tcPr>
          <w:p w14:paraId="6541547E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16535040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153A5F00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7B5B3BDE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7614AEAD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15C3FA7B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0D8EEA67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1049" w:type="pct"/>
            <w:vAlign w:val="center"/>
          </w:tcPr>
          <w:p w14:paraId="3EC32485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5F5CD782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7C4843A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19114B10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7795BCF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64A1EB76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1A6CF1D7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1049" w:type="pct"/>
            <w:vAlign w:val="center"/>
          </w:tcPr>
          <w:p w14:paraId="60867E93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22B2B375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3C9B521E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2DAA0EBC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700400DC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2F9BC056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32D2EB4E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1049" w:type="pct"/>
            <w:vAlign w:val="center"/>
          </w:tcPr>
          <w:p w14:paraId="6099D637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08BBF5BE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2DCF33DF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0105AE2F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51F7EF14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6640D97D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bottom w:val="single" w:sz="12" w:space="0" w:color="002060"/>
            </w:tcBorders>
            <w:vAlign w:val="center"/>
          </w:tcPr>
          <w:p w14:paraId="052E8208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1049" w:type="pct"/>
            <w:tcBorders>
              <w:bottom w:val="single" w:sz="12" w:space="0" w:color="002060"/>
            </w:tcBorders>
            <w:vAlign w:val="center"/>
          </w:tcPr>
          <w:p w14:paraId="643F17C3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bottom w:val="single" w:sz="12" w:space="0" w:color="002060"/>
            </w:tcBorders>
            <w:vAlign w:val="center"/>
          </w:tcPr>
          <w:p w14:paraId="637F9025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single" w:sz="12" w:space="0" w:color="002060"/>
            </w:tcBorders>
            <w:vAlign w:val="center"/>
          </w:tcPr>
          <w:p w14:paraId="2FC9C265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bottom w:val="single" w:sz="12" w:space="0" w:color="002060"/>
            </w:tcBorders>
            <w:vAlign w:val="center"/>
          </w:tcPr>
          <w:p w14:paraId="6A336632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bottom w:val="single" w:sz="12" w:space="0" w:color="002060"/>
            </w:tcBorders>
            <w:vAlign w:val="center"/>
          </w:tcPr>
          <w:p w14:paraId="50E46D45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42924DB3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14:paraId="60E4800D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1049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3911654A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6B67974E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002479DC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002060"/>
              <w:bottom w:val="single" w:sz="12" w:space="0" w:color="002060"/>
            </w:tcBorders>
            <w:vAlign w:val="center"/>
          </w:tcPr>
          <w:p w14:paraId="12639D67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14:paraId="129A3FE7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3DDF0498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tcBorders>
              <w:top w:val="single" w:sz="12" w:space="0" w:color="002060"/>
            </w:tcBorders>
            <w:vAlign w:val="center"/>
          </w:tcPr>
          <w:p w14:paraId="01BBB4B0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1049" w:type="pct"/>
            <w:tcBorders>
              <w:top w:val="single" w:sz="12" w:space="0" w:color="002060"/>
            </w:tcBorders>
            <w:vAlign w:val="center"/>
          </w:tcPr>
          <w:p w14:paraId="190F75C4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tcBorders>
              <w:top w:val="single" w:sz="12" w:space="0" w:color="002060"/>
            </w:tcBorders>
            <w:vAlign w:val="center"/>
          </w:tcPr>
          <w:p w14:paraId="0125B208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12" w:space="0" w:color="002060"/>
            </w:tcBorders>
            <w:vAlign w:val="center"/>
          </w:tcPr>
          <w:p w14:paraId="1E2B8E83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tcBorders>
              <w:top w:val="single" w:sz="12" w:space="0" w:color="002060"/>
            </w:tcBorders>
            <w:vAlign w:val="center"/>
          </w:tcPr>
          <w:p w14:paraId="0806F483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tcBorders>
              <w:top w:val="single" w:sz="12" w:space="0" w:color="002060"/>
            </w:tcBorders>
            <w:vAlign w:val="center"/>
          </w:tcPr>
          <w:p w14:paraId="0DDEF80F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10E44" w:rsidRPr="00010E44" w14:paraId="0587D099" w14:textId="77777777" w:rsidTr="00010E44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pct"/>
            <w:vAlign w:val="center"/>
          </w:tcPr>
          <w:p w14:paraId="2FC012B3" w14:textId="77777777" w:rsidR="00010E44" w:rsidRPr="00010E44" w:rsidRDefault="00010E44" w:rsidP="00010E44">
            <w:pPr>
              <w:rPr>
                <w:b w:val="0"/>
                <w:sz w:val="16"/>
                <w:szCs w:val="16"/>
              </w:rPr>
            </w:pPr>
            <w:r w:rsidRPr="00010E44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1049" w:type="pct"/>
            <w:vAlign w:val="center"/>
          </w:tcPr>
          <w:p w14:paraId="769A2628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7" w:type="pct"/>
            <w:vAlign w:val="center"/>
          </w:tcPr>
          <w:p w14:paraId="12B6B12A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03" w:type="pct"/>
            <w:vAlign w:val="center"/>
          </w:tcPr>
          <w:p w14:paraId="05B749A4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3" w:type="pct"/>
            <w:vAlign w:val="center"/>
          </w:tcPr>
          <w:p w14:paraId="6390C097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14:paraId="43393A8B" w14:textId="77777777" w:rsidR="00010E44" w:rsidRPr="00010E44" w:rsidRDefault="00010E44" w:rsidP="0001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15814A3" w14:textId="3F4CC975"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VaVaI podrobně specifikujte a kvantifikujte náklady hrazené z poskytnuté podpory i náklady hrazené z jiných zdrojů. Vždy nejprve ve vyplňované buňce uveďte </w:t>
      </w:r>
      <w:r w:rsidRPr="00F125C0">
        <w:rPr>
          <w:sz w:val="14"/>
        </w:rPr>
        <w:lastRenderedPageBreak/>
        <w:t>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>Pozor! Nutná shoda s</w:t>
      </w:r>
      <w:r w:rsidR="00F46417">
        <w:rPr>
          <w:b/>
          <w:color w:val="FF0000"/>
          <w:sz w:val="14"/>
        </w:rPr>
        <w:t xml:space="preserve"> tabulkou</w:t>
      </w:r>
      <w:r w:rsidRPr="00DE41F8">
        <w:rPr>
          <w:b/>
          <w:color w:val="FF0000"/>
          <w:sz w:val="14"/>
        </w:rPr>
        <w:t xml:space="preserve"> </w:t>
      </w:r>
      <w:r w:rsidR="00F46417">
        <w:rPr>
          <w:b/>
          <w:color w:val="FF0000"/>
          <w:sz w:val="14"/>
        </w:rPr>
        <w:t>uznaných nákladů kap. 8.1.3</w:t>
      </w:r>
      <w:r w:rsidR="00F46417" w:rsidRPr="00DE41F8">
        <w:rPr>
          <w:b/>
          <w:color w:val="FF0000"/>
          <w:sz w:val="14"/>
        </w:rPr>
        <w:t xml:space="preserve"> </w:t>
      </w:r>
      <w:r w:rsidRPr="00DE41F8">
        <w:rPr>
          <w:b/>
          <w:color w:val="FF0000"/>
          <w:sz w:val="14"/>
        </w:rPr>
        <w:t>(bude posuzováno v rámci formální správnosti návrhu projektu</w:t>
      </w:r>
      <w:r w:rsidR="00412F26">
        <w:rPr>
          <w:b/>
          <w:color w:val="FF0000"/>
          <w:sz w:val="14"/>
        </w:rPr>
        <w:t>)</w:t>
      </w:r>
    </w:p>
    <w:p w14:paraId="43B712C6" w14:textId="77777777" w:rsidR="00010E44" w:rsidRPr="00010E44" w:rsidRDefault="00010E44" w:rsidP="00010E44">
      <w:pPr>
        <w:sectPr w:rsidR="00010E44" w:rsidRP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14:paraId="584E51A3" w14:textId="76964199" w:rsidR="00DC1BDC" w:rsidRDefault="005977D7" w:rsidP="00C96951">
      <w:pPr>
        <w:pStyle w:val="Nadpis11"/>
        <w:numPr>
          <w:ilvl w:val="0"/>
          <w:numId w:val="24"/>
        </w:numPr>
      </w:pPr>
      <w:r>
        <w:lastRenderedPageBreak/>
        <w:t xml:space="preserve"> </w:t>
      </w:r>
      <w:r w:rsidR="00DC1BDC">
        <w:t>Doplňující informace</w:t>
      </w:r>
    </w:p>
    <w:p w14:paraId="4F9EB208" w14:textId="3DB4CED8" w:rsidR="00DC1BDC" w:rsidRDefault="00DC1BDC" w:rsidP="002014A8">
      <w:pPr>
        <w:pStyle w:val="Nadpis21"/>
        <w:numPr>
          <w:ilvl w:val="1"/>
          <w:numId w:val="19"/>
        </w:numPr>
        <w:jc w:val="both"/>
      </w:pPr>
      <w:r>
        <w:t>Název projektu anglicky</w:t>
      </w:r>
    </w:p>
    <w:p w14:paraId="1620B241" w14:textId="359E5759" w:rsidR="00DC1BDC" w:rsidRDefault="00DC1BDC" w:rsidP="003C5652">
      <w:pPr>
        <w:spacing w:after="0"/>
        <w:jc w:val="both"/>
      </w:pPr>
      <w:r>
        <w:t>…</w:t>
      </w:r>
    </w:p>
    <w:p w14:paraId="7F6316D1" w14:textId="3E895110" w:rsidR="00DC1BDC" w:rsidRDefault="00DC1BDC" w:rsidP="002014A8">
      <w:pPr>
        <w:pStyle w:val="Nadpis21"/>
        <w:numPr>
          <w:ilvl w:val="1"/>
          <w:numId w:val="19"/>
        </w:numPr>
        <w:ind w:left="709" w:hanging="709"/>
        <w:jc w:val="both"/>
      </w:pPr>
      <w:r>
        <w:t>Cíl projektu anglicky</w:t>
      </w:r>
    </w:p>
    <w:p w14:paraId="176F3A67" w14:textId="1C7C3648" w:rsidR="00DC1BDC" w:rsidRDefault="00DC1BDC" w:rsidP="003C5652">
      <w:pPr>
        <w:spacing w:after="0"/>
        <w:jc w:val="both"/>
      </w:pPr>
      <w:r>
        <w:t>…</w:t>
      </w:r>
    </w:p>
    <w:p w14:paraId="2120393E" w14:textId="4E125FD2" w:rsidR="00DC1BDC" w:rsidRDefault="00DC1BDC" w:rsidP="002014A8">
      <w:pPr>
        <w:pStyle w:val="Nadpis21"/>
        <w:numPr>
          <w:ilvl w:val="1"/>
          <w:numId w:val="19"/>
        </w:numPr>
        <w:ind w:left="709" w:hanging="709"/>
        <w:jc w:val="both"/>
      </w:pPr>
      <w:r>
        <w:t>Klíčová slova česky</w:t>
      </w:r>
    </w:p>
    <w:p w14:paraId="6C40BF5C" w14:textId="4BF58403" w:rsidR="00DC1BDC" w:rsidRDefault="00DC1BDC" w:rsidP="003C5652">
      <w:pPr>
        <w:spacing w:after="0"/>
        <w:jc w:val="both"/>
      </w:pPr>
      <w:r>
        <w:t>…</w:t>
      </w:r>
    </w:p>
    <w:p w14:paraId="0AFA2356" w14:textId="4D1DBE42" w:rsidR="00DC1BDC" w:rsidRDefault="00DC1BDC" w:rsidP="002014A8">
      <w:pPr>
        <w:pStyle w:val="Nadpis21"/>
        <w:numPr>
          <w:ilvl w:val="1"/>
          <w:numId w:val="19"/>
        </w:numPr>
        <w:ind w:left="709" w:hanging="709"/>
        <w:jc w:val="both"/>
      </w:pPr>
      <w:r>
        <w:t>Klíčová slova anglicky</w:t>
      </w:r>
    </w:p>
    <w:p w14:paraId="392A57E9" w14:textId="77777777" w:rsidR="00DC1BDC" w:rsidRDefault="00DC1BDC" w:rsidP="003C5652">
      <w:pPr>
        <w:spacing w:after="0"/>
        <w:jc w:val="both"/>
      </w:pPr>
      <w:r>
        <w:t>…</w:t>
      </w:r>
    </w:p>
    <w:p w14:paraId="287B4BEE" w14:textId="77777777" w:rsidR="00DC1BDC" w:rsidRPr="00BC3FFA" w:rsidRDefault="00DC1BDC" w:rsidP="002014A8">
      <w:pPr>
        <w:pStyle w:val="Nadpis21"/>
        <w:numPr>
          <w:ilvl w:val="1"/>
          <w:numId w:val="19"/>
        </w:numPr>
        <w:ind w:left="709" w:hanging="709"/>
        <w:jc w:val="both"/>
        <w:rPr>
          <w:b w:val="0"/>
          <w:sz w:val="24"/>
          <w:szCs w:val="24"/>
        </w:rPr>
      </w:pPr>
      <w:r>
        <w:t xml:space="preserve">Klasifikace hlavního oboru řešení – </w:t>
      </w:r>
      <w:r w:rsidRPr="00BC3FFA">
        <w:rPr>
          <w:b w:val="0"/>
          <w:sz w:val="24"/>
          <w:szCs w:val="24"/>
        </w:rPr>
        <w:t>viz nápověda</w:t>
      </w:r>
    </w:p>
    <w:p w14:paraId="1D1CAB7A" w14:textId="77777777" w:rsidR="00DC1BDC" w:rsidRDefault="00DC1BDC" w:rsidP="00782986">
      <w:pPr>
        <w:jc w:val="both"/>
      </w:pPr>
      <w:r>
        <w:t>Vyberte z dokumentu klasifikace oborů</w:t>
      </w:r>
    </w:p>
    <w:p w14:paraId="6FEB1BC4" w14:textId="77777777" w:rsidR="00782986" w:rsidRPr="00BC3FFA" w:rsidRDefault="00782986" w:rsidP="002014A8">
      <w:pPr>
        <w:pStyle w:val="Nadpis21"/>
        <w:numPr>
          <w:ilvl w:val="1"/>
          <w:numId w:val="19"/>
        </w:numPr>
        <w:ind w:left="709" w:hanging="709"/>
        <w:jc w:val="both"/>
        <w:rPr>
          <w:sz w:val="24"/>
          <w:szCs w:val="24"/>
        </w:rPr>
      </w:pPr>
      <w:r>
        <w:t xml:space="preserve">Klasifikace vedlejšího oboru řešení – </w:t>
      </w:r>
      <w:r w:rsidRPr="00BC3FFA">
        <w:rPr>
          <w:b w:val="0"/>
          <w:sz w:val="24"/>
          <w:szCs w:val="24"/>
        </w:rPr>
        <w:t>viz nápověda</w:t>
      </w:r>
    </w:p>
    <w:p w14:paraId="2995341A" w14:textId="77777777" w:rsidR="00782986" w:rsidRDefault="00782986" w:rsidP="00782986">
      <w:pPr>
        <w:jc w:val="both"/>
      </w:pPr>
      <w:r>
        <w:t>Vyberte z dokumentu klasifikace oborů</w:t>
      </w:r>
    </w:p>
    <w:p w14:paraId="5BFC93B3" w14:textId="77777777" w:rsidR="00782986" w:rsidRPr="00BC3FFA" w:rsidRDefault="00782986" w:rsidP="002014A8">
      <w:pPr>
        <w:pStyle w:val="Nadpis21"/>
        <w:numPr>
          <w:ilvl w:val="1"/>
          <w:numId w:val="19"/>
        </w:numPr>
        <w:ind w:left="709" w:hanging="709"/>
        <w:jc w:val="both"/>
        <w:rPr>
          <w:b w:val="0"/>
          <w:sz w:val="24"/>
          <w:szCs w:val="24"/>
        </w:rPr>
      </w:pPr>
      <w:r>
        <w:t xml:space="preserve">Klasifikace dalšího vedlejšího oboru řešení – </w:t>
      </w:r>
      <w:r w:rsidRPr="00BC3FFA">
        <w:rPr>
          <w:b w:val="0"/>
          <w:sz w:val="24"/>
          <w:szCs w:val="24"/>
        </w:rPr>
        <w:t>viz nápověda</w:t>
      </w:r>
    </w:p>
    <w:p w14:paraId="03BB1418" w14:textId="77777777" w:rsidR="00DC1BDC" w:rsidRDefault="00782986" w:rsidP="00782986">
      <w:pPr>
        <w:jc w:val="both"/>
      </w:pPr>
      <w:r>
        <w:t>Vyberte z dokumentu klasifikace oborů</w:t>
      </w:r>
    </w:p>
    <w:p w14:paraId="3AFE9CEF" w14:textId="77777777" w:rsidR="00782986" w:rsidRDefault="00782986" w:rsidP="002014A8">
      <w:pPr>
        <w:pStyle w:val="Nadpis21"/>
        <w:numPr>
          <w:ilvl w:val="1"/>
          <w:numId w:val="19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913"/>
      </w:tblGrid>
      <w:tr w:rsidR="00782986" w:rsidRPr="00782986" w14:paraId="3FB05F0C" w14:textId="77777777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54D749D9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14:paraId="6238FF8B" w14:textId="77777777" w:rsidR="00782986" w:rsidRPr="00782986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82986">
              <w:t>Předmět řešení projektu podléhá obchodnímu tajemství (§17 až 20 obch. zák.), ale název projektu, anotace projektu a u ukončeného nebo zastaveného projektu zhodnocení výsledku řešení projektu dodané do CEP jsou uprav</w:t>
            </w:r>
            <w:r>
              <w:t>eny tak, aby byly zveřejnitelné.</w:t>
            </w:r>
          </w:p>
        </w:tc>
      </w:tr>
      <w:tr w:rsidR="00782986" w:rsidRPr="00782986" w14:paraId="41995763" w14:textId="77777777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6C3B2A3F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14:paraId="34D09964" w14:textId="77777777" w:rsidR="00782986" w:rsidRPr="00782986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986">
              <w:t>Úplné a pravdivé údaje o projektu nepodléhají ochraně pod</w:t>
            </w:r>
            <w:r>
              <w:t>le zvláštních právních předpisů.</w:t>
            </w:r>
          </w:p>
        </w:tc>
      </w:tr>
      <w:tr w:rsidR="00782986" w:rsidRPr="00782986" w14:paraId="6BA435E8" w14:textId="77777777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32BA4470" w14:textId="77777777"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14:paraId="2EE03D80" w14:textId="77777777" w:rsidR="00782986" w:rsidRPr="00782986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2986">
              <w:t>Předmět řešení projektu je utajovanou skutečností podle zvláštních právních předpisů nebo je skutečností, jejíž zveřejnění by mohlo ohrozit činnost zpravodajské služby. Údaje o projektu jsou uprav</w:t>
            </w:r>
            <w:r>
              <w:t>eny tak, aby byly zveřejnitelné.</w:t>
            </w:r>
          </w:p>
        </w:tc>
      </w:tr>
    </w:tbl>
    <w:p w14:paraId="15B50064" w14:textId="77777777" w:rsidR="00782986" w:rsidRDefault="00782986" w:rsidP="00782986">
      <w:pPr>
        <w:tabs>
          <w:tab w:val="left" w:pos="4035"/>
        </w:tabs>
      </w:pPr>
    </w:p>
    <w:p w14:paraId="5BDCC096" w14:textId="26B3547F" w:rsidR="00782986" w:rsidRPr="00412F26" w:rsidRDefault="00782986" w:rsidP="002014A8">
      <w:pPr>
        <w:pStyle w:val="Nadpis21"/>
        <w:numPr>
          <w:ilvl w:val="1"/>
          <w:numId w:val="19"/>
        </w:numPr>
        <w:ind w:left="709" w:hanging="709"/>
        <w:rPr>
          <w:b w:val="0"/>
          <w:sz w:val="20"/>
        </w:rPr>
      </w:pPr>
      <w:r>
        <w:lastRenderedPageBreak/>
        <w:t>Převažující kategorie výzkumu, vývoje a inovací za projekt celkem</w:t>
      </w:r>
      <w:r w:rsidR="00412F26">
        <w:t xml:space="preserve"> </w:t>
      </w:r>
      <w:r w:rsidR="00412F26" w:rsidRPr="00412F26">
        <w:rPr>
          <w:b w:val="0"/>
          <w:sz w:val="20"/>
        </w:rPr>
        <w:t>(zvýraznit převažující kategorie)</w:t>
      </w:r>
    </w:p>
    <w:tbl>
      <w:tblPr>
        <w:tblStyle w:val="Svtltabulkasmkou1zvraznn51"/>
        <w:tblpPr w:leftFromText="141" w:rightFromText="141" w:vertAnchor="text" w:horzAnchor="margin" w:tblpY="49"/>
        <w:tblW w:w="9057" w:type="dxa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765"/>
        <w:gridCol w:w="8292"/>
      </w:tblGrid>
      <w:tr w:rsidR="00FC1F2D" w:rsidRPr="00782986" w14:paraId="7C65C80A" w14:textId="77777777" w:rsidTr="00F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  <w:hideMark/>
          </w:tcPr>
          <w:p w14:paraId="3ED5268A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jc w:val="center"/>
              <w:rPr>
                <w:bCs w:val="0"/>
              </w:rPr>
            </w:pPr>
            <w:r w:rsidRPr="000417E2">
              <w:t>ZV</w:t>
            </w:r>
          </w:p>
        </w:tc>
        <w:tc>
          <w:tcPr>
            <w:tcW w:w="0" w:type="auto"/>
            <w:vAlign w:val="center"/>
            <w:hideMark/>
          </w:tcPr>
          <w:p w14:paraId="12345321" w14:textId="77777777" w:rsidR="00FC1F2D" w:rsidRPr="00412F26" w:rsidRDefault="00FC1F2D" w:rsidP="00FC1F2D">
            <w:pPr>
              <w:spacing w:before="100" w:beforeAutospacing="1" w:after="100" w:afterAutospacing="1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12F26">
              <w:rPr>
                <w:b w:val="0"/>
              </w:rPr>
              <w:t>Základní výzkum</w:t>
            </w:r>
          </w:p>
        </w:tc>
      </w:tr>
      <w:tr w:rsidR="00FC1F2D" w:rsidRPr="00782986" w14:paraId="236895D5" w14:textId="77777777" w:rsidTr="00FC1F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  <w:hideMark/>
          </w:tcPr>
          <w:p w14:paraId="67B82A88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jc w:val="center"/>
              <w:rPr>
                <w:bCs w:val="0"/>
              </w:rPr>
            </w:pPr>
            <w:r w:rsidRPr="000417E2">
              <w:t>AP</w:t>
            </w:r>
          </w:p>
        </w:tc>
        <w:tc>
          <w:tcPr>
            <w:tcW w:w="0" w:type="auto"/>
            <w:vAlign w:val="center"/>
            <w:hideMark/>
          </w:tcPr>
          <w:p w14:paraId="1F4489D6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7E2">
              <w:t>Aplikovaný výzkum </w:t>
            </w:r>
          </w:p>
        </w:tc>
      </w:tr>
      <w:tr w:rsidR="00FC1F2D" w:rsidRPr="00782986" w14:paraId="3E903E20" w14:textId="77777777" w:rsidTr="00FC1F2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  <w:hideMark/>
          </w:tcPr>
          <w:p w14:paraId="7E48E3F7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jc w:val="center"/>
              <w:rPr>
                <w:bCs w:val="0"/>
              </w:rPr>
            </w:pPr>
            <w:r w:rsidRPr="000417E2">
              <w:t>VV</w:t>
            </w:r>
          </w:p>
        </w:tc>
        <w:tc>
          <w:tcPr>
            <w:tcW w:w="0" w:type="auto"/>
            <w:vAlign w:val="center"/>
            <w:hideMark/>
          </w:tcPr>
          <w:p w14:paraId="4D5E87E5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7E2">
              <w:t>Experimentální vývoj</w:t>
            </w:r>
          </w:p>
        </w:tc>
      </w:tr>
      <w:tr w:rsidR="00FC1F2D" w:rsidRPr="00782986" w14:paraId="05FE5FA9" w14:textId="77777777" w:rsidTr="00FC1F2D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  <w:hideMark/>
          </w:tcPr>
          <w:p w14:paraId="3EAC149C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jc w:val="center"/>
              <w:rPr>
                <w:bCs w:val="0"/>
              </w:rPr>
            </w:pPr>
            <w:r w:rsidRPr="000417E2">
              <w:t>IF</w:t>
            </w:r>
          </w:p>
        </w:tc>
        <w:tc>
          <w:tcPr>
            <w:tcW w:w="0" w:type="auto"/>
            <w:vAlign w:val="center"/>
            <w:hideMark/>
          </w:tcPr>
          <w:p w14:paraId="6A9F8D58" w14:textId="55E3F0F3" w:rsidR="00FC1F2D" w:rsidRPr="000417E2" w:rsidRDefault="00876CFA" w:rsidP="00FC1F2D">
            <w:pPr>
              <w:spacing w:before="100" w:beforeAutospacing="1" w:after="100" w:afterAutospacing="1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FC1F2D" w:rsidRPr="000417E2">
              <w:t>nfrastruktura výzkumu, experimentálního vývoje a inovací</w:t>
            </w:r>
          </w:p>
        </w:tc>
      </w:tr>
      <w:tr w:rsidR="00FC1F2D" w:rsidRPr="00782986" w14:paraId="52B7DFB5" w14:textId="77777777" w:rsidTr="00FC1F2D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" w:type="dxa"/>
            <w:vAlign w:val="center"/>
            <w:hideMark/>
          </w:tcPr>
          <w:p w14:paraId="0AA87F16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jc w:val="center"/>
              <w:rPr>
                <w:bCs w:val="0"/>
              </w:rPr>
            </w:pPr>
            <w:r w:rsidRPr="000417E2">
              <w:t>IN</w:t>
            </w:r>
          </w:p>
        </w:tc>
        <w:tc>
          <w:tcPr>
            <w:tcW w:w="0" w:type="auto"/>
            <w:vAlign w:val="center"/>
            <w:hideMark/>
          </w:tcPr>
          <w:p w14:paraId="7D20144E" w14:textId="77777777" w:rsidR="00FC1F2D" w:rsidRPr="000417E2" w:rsidRDefault="00FC1F2D" w:rsidP="00FC1F2D">
            <w:pPr>
              <w:spacing w:before="100" w:beforeAutospacing="1" w:after="100" w:afterAutospacing="1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7E2">
              <w:t>Inovace</w:t>
            </w:r>
          </w:p>
        </w:tc>
      </w:tr>
    </w:tbl>
    <w:p w14:paraId="730E07D4" w14:textId="77777777" w:rsidR="00FC1F2D" w:rsidRDefault="00FC1F2D" w:rsidP="00D63C6B">
      <w:pPr>
        <w:spacing w:after="0"/>
      </w:pPr>
    </w:p>
    <w:p w14:paraId="2CC5D435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67BD2738" w14:textId="77777777"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4C2E37A9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8477156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5FF43C38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0402FF44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7840E5B4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6A3F1E5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18CDACE0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018E9A36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6F8E4633" w14:textId="77777777"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14:paraId="7C4F517D" w14:textId="6F0B865E" w:rsidR="00FC1F2D" w:rsidRDefault="00A30950" w:rsidP="002014A8">
      <w:pPr>
        <w:pStyle w:val="Nadpis21"/>
        <w:numPr>
          <w:ilvl w:val="1"/>
          <w:numId w:val="19"/>
        </w:numPr>
        <w:rPr>
          <w:color w:val="FF0000"/>
          <w:sz w:val="24"/>
          <w:szCs w:val="24"/>
        </w:rPr>
      </w:pPr>
      <w:r w:rsidRPr="00F424EC">
        <w:t>NACE kód</w:t>
      </w:r>
      <w:r w:rsidR="00F424EC">
        <w:t xml:space="preserve"> </w:t>
      </w:r>
      <w:r w:rsidR="00F424EC" w:rsidRPr="00F424EC">
        <w:rPr>
          <w:b w:val="0"/>
          <w:sz w:val="24"/>
          <w:szCs w:val="24"/>
        </w:rPr>
        <w:t>(</w:t>
      </w:r>
      <w:r w:rsidR="007F6495">
        <w:rPr>
          <w:b w:val="0"/>
          <w:sz w:val="24"/>
          <w:szCs w:val="24"/>
        </w:rPr>
        <w:t xml:space="preserve">pro </w:t>
      </w:r>
      <w:r w:rsidR="00F424EC" w:rsidRPr="00F424EC">
        <w:rPr>
          <w:b w:val="0"/>
          <w:sz w:val="24"/>
          <w:szCs w:val="24"/>
        </w:rPr>
        <w:t>oblast řešení projektu)</w:t>
      </w:r>
      <w:r w:rsidR="00E258E9" w:rsidRPr="00F424EC">
        <w:rPr>
          <w:color w:val="FF0000"/>
          <w:sz w:val="24"/>
          <w:szCs w:val="24"/>
        </w:rPr>
        <w:t xml:space="preserve"> </w:t>
      </w:r>
    </w:p>
    <w:p w14:paraId="4795E1BD" w14:textId="77777777" w:rsidR="003C5652" w:rsidRPr="003C5652" w:rsidRDefault="003C5652" w:rsidP="003C5652">
      <w:pPr>
        <w:spacing w:after="0"/>
      </w:pPr>
    </w:p>
    <w:p w14:paraId="469AFA53" w14:textId="11C3FB94" w:rsidR="003C5652" w:rsidRPr="003C5652" w:rsidRDefault="003C5652" w:rsidP="003C5652">
      <w:pPr>
        <w:pStyle w:val="Odstavecseseznamem"/>
        <w:numPr>
          <w:ilvl w:val="1"/>
          <w:numId w:val="19"/>
        </w:numPr>
        <w:rPr>
          <w:color w:val="auto"/>
          <w:sz w:val="24"/>
          <w:szCs w:val="24"/>
        </w:rPr>
      </w:pPr>
      <w:r w:rsidRPr="003C5652">
        <w:rPr>
          <w:b/>
          <w:color w:val="auto"/>
          <w:sz w:val="28"/>
          <w:szCs w:val="28"/>
        </w:rPr>
        <w:t>Soulad řešení projektu s etickými pravidly</w:t>
      </w:r>
      <w:r w:rsidRPr="003C5652">
        <w:rPr>
          <w:color w:val="auto"/>
          <w:sz w:val="28"/>
          <w:szCs w:val="28"/>
        </w:rPr>
        <w:t xml:space="preserve"> </w:t>
      </w:r>
      <w:r w:rsidRPr="003C5652">
        <w:rPr>
          <w:color w:val="auto"/>
          <w:sz w:val="24"/>
          <w:szCs w:val="24"/>
        </w:rPr>
        <w:t xml:space="preserve">(rozhodnutí EP č. </w:t>
      </w:r>
    </w:p>
    <w:p w14:paraId="05D1FA2E" w14:textId="07EAA7B9" w:rsidR="00675B0F" w:rsidRDefault="0015038A" w:rsidP="003C5652">
      <w:pPr>
        <w:pStyle w:val="Odstavecseseznamem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129</w:t>
      </w:r>
      <w:r w:rsidR="003C5652" w:rsidRPr="003C5652">
        <w:rPr>
          <w:color w:val="auto"/>
          <w:sz w:val="24"/>
          <w:szCs w:val="24"/>
        </w:rPr>
        <w:t>0/2013 - max. ¼ A4)</w:t>
      </w:r>
    </w:p>
    <w:p w14:paraId="5C01FBDB" w14:textId="77777777" w:rsidR="003C5652" w:rsidRDefault="003C5652" w:rsidP="003C5652">
      <w:pPr>
        <w:pStyle w:val="Odstavecseseznamem"/>
        <w:spacing w:after="0"/>
        <w:rPr>
          <w:color w:val="auto"/>
          <w:sz w:val="24"/>
          <w:szCs w:val="24"/>
        </w:rPr>
      </w:pPr>
    </w:p>
    <w:p w14:paraId="1EF61C73" w14:textId="55E794FC" w:rsidR="003C5652" w:rsidRDefault="003C5652" w:rsidP="003C5652">
      <w:pPr>
        <w:pStyle w:val="Odstavecseseznamem"/>
        <w:numPr>
          <w:ilvl w:val="1"/>
          <w:numId w:val="19"/>
        </w:numPr>
        <w:rPr>
          <w:color w:val="auto"/>
          <w:sz w:val="24"/>
          <w:szCs w:val="24"/>
        </w:rPr>
      </w:pPr>
      <w:r w:rsidRPr="003C5652">
        <w:rPr>
          <w:b/>
          <w:color w:val="auto"/>
          <w:sz w:val="28"/>
          <w:szCs w:val="28"/>
        </w:rPr>
        <w:t xml:space="preserve">Dopad řešení projektu na životní prostředí </w:t>
      </w:r>
      <w:r w:rsidRPr="003C5652">
        <w:rPr>
          <w:color w:val="auto"/>
          <w:sz w:val="24"/>
          <w:szCs w:val="24"/>
        </w:rPr>
        <w:t>(max. ¼ A4)</w:t>
      </w:r>
    </w:p>
    <w:p w14:paraId="0E1B4795" w14:textId="77777777" w:rsidR="003C5652" w:rsidRPr="003C5652" w:rsidRDefault="003C5652" w:rsidP="003C5652">
      <w:pPr>
        <w:pStyle w:val="Odstavecseseznamem"/>
        <w:spacing w:after="0"/>
        <w:rPr>
          <w:color w:val="auto"/>
          <w:sz w:val="24"/>
          <w:szCs w:val="24"/>
        </w:rPr>
      </w:pPr>
    </w:p>
    <w:p w14:paraId="77320B47" w14:textId="699D534C" w:rsidR="003C5652" w:rsidRPr="00D63C6B" w:rsidRDefault="003C5652" w:rsidP="003C5652">
      <w:pPr>
        <w:pStyle w:val="Odstavecseseznamem"/>
        <w:numPr>
          <w:ilvl w:val="1"/>
          <w:numId w:val="19"/>
        </w:numPr>
        <w:rPr>
          <w:color w:val="auto"/>
          <w:sz w:val="24"/>
          <w:szCs w:val="24"/>
        </w:rPr>
      </w:pPr>
      <w:r>
        <w:rPr>
          <w:b/>
          <w:color w:val="auto"/>
          <w:sz w:val="28"/>
          <w:szCs w:val="28"/>
        </w:rPr>
        <w:t>Řád inovace</w:t>
      </w:r>
      <w:r w:rsidR="00D63C6B">
        <w:rPr>
          <w:b/>
          <w:color w:val="auto"/>
          <w:sz w:val="28"/>
          <w:szCs w:val="28"/>
        </w:rPr>
        <w:t xml:space="preserve"> </w:t>
      </w:r>
      <w:r w:rsidR="00D63C6B" w:rsidRPr="00D63C6B">
        <w:rPr>
          <w:color w:val="auto"/>
          <w:sz w:val="24"/>
          <w:szCs w:val="24"/>
        </w:rPr>
        <w:t>(označit příslušný řádek)</w:t>
      </w:r>
    </w:p>
    <w:tbl>
      <w:tblPr>
        <w:tblW w:w="9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814"/>
        <w:gridCol w:w="2175"/>
        <w:gridCol w:w="2256"/>
        <w:gridCol w:w="2476"/>
      </w:tblGrid>
      <w:tr w:rsidR="003C5652" w14:paraId="3426D85E" w14:textId="77777777" w:rsidTr="00BC3FFA">
        <w:trPr>
          <w:trHeight w:val="26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02D76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řád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CD830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označení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E9ED9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 se zachovává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0DCF2" w14:textId="5FA312AA" w:rsidR="003C5652" w:rsidRDefault="003C5652" w:rsidP="000C5B1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</w:t>
            </w:r>
            <w:r w:rsidR="000C5B11">
              <w:rPr>
                <w:rFonts w:ascii="Arial" w:hAnsi="Arial"/>
                <w:color w:val="000000"/>
              </w:rPr>
              <w:t>o</w:t>
            </w:r>
            <w:r>
              <w:rPr>
                <w:rFonts w:ascii="Arial" w:hAnsi="Arial"/>
                <w:color w:val="000000"/>
              </w:rPr>
              <w:t xml:space="preserve"> se mění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92255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příklad</w:t>
            </w:r>
          </w:p>
        </w:tc>
      </w:tr>
      <w:tr w:rsidR="003C5652" w14:paraId="55761804" w14:textId="77777777" w:rsidTr="00BC3FFA">
        <w:trPr>
          <w:trHeight w:val="250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475E8C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-n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A02F6E1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degenerace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C5DD4C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nic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C771F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úbytek vlastností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CFEC2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opotřebení</w:t>
            </w:r>
          </w:p>
        </w:tc>
      </w:tr>
      <w:tr w:rsidR="003C5652" w14:paraId="7BE14BF0" w14:textId="77777777" w:rsidTr="00BC3FFA">
        <w:trPr>
          <w:trHeight w:val="26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42C7E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BABDA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regenerace</w:t>
            </w: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EC8804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objekt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2AAF4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obnova vlastností</w:t>
            </w:r>
          </w:p>
        </w:tc>
        <w:tc>
          <w:tcPr>
            <w:tcW w:w="2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449D5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údržba opravy</w:t>
            </w:r>
          </w:p>
        </w:tc>
      </w:tr>
      <w:tr w:rsidR="003C5652" w14:paraId="15B6E2A4" w14:textId="77777777" w:rsidTr="00BC3FFA">
        <w:trPr>
          <w:trHeight w:val="26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B350B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nil"/>
              <w:right w:val="nil"/>
            </w:tcBorders>
          </w:tcPr>
          <w:p w14:paraId="4D9EAE67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95833A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RACIONALIZACE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right w:val="nil"/>
            </w:tcBorders>
          </w:tcPr>
          <w:p w14:paraId="11D831CC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DFB1DE7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3C5652" w14:paraId="3183FD1A" w14:textId="77777777" w:rsidTr="00BC3FFA">
        <w:trPr>
          <w:trHeight w:val="25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215824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3F1726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změna kvanta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</w:tcBorders>
          </w:tcPr>
          <w:p w14:paraId="4567DDE1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všechny vlastnosti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CB7C8B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četnost faktorů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19D1037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další pracovní síly</w:t>
            </w:r>
          </w:p>
        </w:tc>
      </w:tr>
      <w:tr w:rsidR="003C5652" w14:paraId="37DB246B" w14:textId="77777777" w:rsidTr="00BC3FFA">
        <w:trPr>
          <w:trHeight w:val="250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</w:tcBorders>
          </w:tcPr>
          <w:p w14:paraId="2F91904F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59F392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intenzita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5BE2362D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kvality a propojení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454C38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rychlost operací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89BB16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zrychlený posun pásu</w:t>
            </w:r>
          </w:p>
        </w:tc>
      </w:tr>
      <w:tr w:rsidR="003C5652" w14:paraId="33F69161" w14:textId="77777777" w:rsidTr="00BC3FFA">
        <w:trPr>
          <w:trHeight w:val="250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</w:tcBorders>
          </w:tcPr>
          <w:p w14:paraId="6D10E626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A325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reorganizace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</w:tcBorders>
          </w:tcPr>
          <w:p w14:paraId="6B4B3602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kvalitativní vlastnosti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F63E037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dělba činnosti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9D70A0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přesuny operací</w:t>
            </w:r>
          </w:p>
        </w:tc>
      </w:tr>
      <w:tr w:rsidR="003C5652" w14:paraId="0DC07CD5" w14:textId="77777777" w:rsidTr="00BC3FFA">
        <w:trPr>
          <w:trHeight w:val="250"/>
        </w:trPr>
        <w:tc>
          <w:tcPr>
            <w:tcW w:w="629" w:type="dxa"/>
            <w:tcBorders>
              <w:top w:val="nil"/>
              <w:left w:val="single" w:sz="12" w:space="0" w:color="auto"/>
              <w:bottom w:val="nil"/>
            </w:tcBorders>
          </w:tcPr>
          <w:p w14:paraId="1533F568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55A4EFB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kvalitativní</w:t>
            </w:r>
          </w:p>
        </w:tc>
        <w:tc>
          <w:tcPr>
            <w:tcW w:w="2175" w:type="dxa"/>
            <w:tcBorders>
              <w:top w:val="nil"/>
              <w:left w:val="nil"/>
            </w:tcBorders>
          </w:tcPr>
          <w:p w14:paraId="7494AF7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kvalita pro uživatele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71DA3C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vazba na jiné faktory</w:t>
            </w:r>
          </w:p>
        </w:tc>
        <w:tc>
          <w:tcPr>
            <w:tcW w:w="2476" w:type="dxa"/>
            <w:tcBorders>
              <w:top w:val="nil"/>
              <w:left w:val="nil"/>
              <w:right w:val="single" w:sz="12" w:space="0" w:color="auto"/>
            </w:tcBorders>
          </w:tcPr>
          <w:p w14:paraId="1721FBAB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technologická konstrukce</w:t>
            </w:r>
          </w:p>
        </w:tc>
      </w:tr>
      <w:tr w:rsidR="003C5652" w14:paraId="2DFB4D4C" w14:textId="77777777" w:rsidTr="00BC3FFA">
        <w:trPr>
          <w:trHeight w:val="26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C81A337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F326D" w14:textId="2BF2DD36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</w:tcBorders>
          </w:tcPr>
          <w:p w14:paraId="531E30F9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9B532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EB918DA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3C5652" w14:paraId="1392C90A" w14:textId="77777777" w:rsidTr="00BC3FFA">
        <w:trPr>
          <w:trHeight w:val="26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117E1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C8DE037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DF70C8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KVALITATIVNÍ KONTINUÁLNÍ INOVACE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F6511E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3C5652" w14:paraId="3CA937C5" w14:textId="77777777" w:rsidTr="00BC3FFA">
        <w:trPr>
          <w:trHeight w:val="25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1372FA5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2B8A75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varianta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</w:tcBorders>
          </w:tcPr>
          <w:p w14:paraId="4A6B8937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konstrukční řešení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7BD8B3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dílčí kvalita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C351D14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rychlejší stroj</w:t>
            </w:r>
          </w:p>
        </w:tc>
      </w:tr>
      <w:tr w:rsidR="003C5652" w14:paraId="0F4E759E" w14:textId="77777777" w:rsidTr="00BC3FFA">
        <w:trPr>
          <w:trHeight w:val="26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2CD608D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DCED9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generace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</w:tcBorders>
          </w:tcPr>
          <w:p w14:paraId="32F53B91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konstrukční koncepce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AF043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konstrukční řešení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9DFF1DD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stroj s elektronikou</w:t>
            </w:r>
          </w:p>
        </w:tc>
      </w:tr>
      <w:tr w:rsidR="003C5652" w14:paraId="43E099FF" w14:textId="77777777" w:rsidTr="00BC3FFA">
        <w:trPr>
          <w:trHeight w:val="26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2E911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right w:val="nil"/>
            </w:tcBorders>
          </w:tcPr>
          <w:p w14:paraId="1AB413A2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4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1FB42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KVALITATIVNÍ DISKONTINUÁLNÍ INOVACE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F0B872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</w:tr>
      <w:tr w:rsidR="003C5652" w14:paraId="5A7AF073" w14:textId="77777777" w:rsidTr="00BC3FFA">
        <w:trPr>
          <w:trHeight w:val="250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A80A867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C925F3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druh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nil"/>
            </w:tcBorders>
          </w:tcPr>
          <w:p w14:paraId="43C1AD66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princip technologie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825FEE3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konstrukční koncepce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4B04CB0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tryskový stav</w:t>
            </w:r>
          </w:p>
        </w:tc>
      </w:tr>
      <w:tr w:rsidR="003C5652" w14:paraId="1CC1CFAB" w14:textId="77777777" w:rsidTr="00BC3FFA">
        <w:trPr>
          <w:trHeight w:val="264"/>
        </w:trPr>
        <w:tc>
          <w:tcPr>
            <w:tcW w:w="629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96756ED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7E9232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rod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12" w:space="0" w:color="auto"/>
            </w:tcBorders>
          </w:tcPr>
          <w:p w14:paraId="2EBB68AC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příslušnost ke kmeni</w:t>
            </w: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B6686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princip technologie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890CED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vznášedlo</w:t>
            </w:r>
          </w:p>
        </w:tc>
      </w:tr>
      <w:tr w:rsidR="003C5652" w14:paraId="4480A4A5" w14:textId="77777777" w:rsidTr="00BC3FFA">
        <w:trPr>
          <w:trHeight w:val="26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8985B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09AE9B" w14:textId="77777777" w:rsidR="003C5652" w:rsidRDefault="003C5652" w:rsidP="003C5652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7C3816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TECHNOLOGICKÝ PŘEVRAT - MIKROTECHNOLOGIE</w:t>
            </w:r>
          </w:p>
        </w:tc>
      </w:tr>
      <w:tr w:rsidR="003C5652" w14:paraId="32A874F6" w14:textId="77777777" w:rsidTr="00BC3FFA">
        <w:trPr>
          <w:trHeight w:val="26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92323" w14:textId="77777777" w:rsidR="003C5652" w:rsidRDefault="003C5652" w:rsidP="003C565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905BD59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kmen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DCBA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nic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BBD5EF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přístup k přírodě</w:t>
            </w:r>
          </w:p>
        </w:tc>
        <w:tc>
          <w:tcPr>
            <w:tcW w:w="24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60B181A" w14:textId="77777777" w:rsidR="003C5652" w:rsidRDefault="003C5652" w:rsidP="003C5652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genová manipulace</w:t>
            </w:r>
          </w:p>
        </w:tc>
      </w:tr>
    </w:tbl>
    <w:p w14:paraId="741D1134" w14:textId="77777777" w:rsidR="00BC3FFA" w:rsidRPr="00BC3FFA" w:rsidRDefault="00BC3FFA" w:rsidP="00BC3FFA">
      <w:pPr>
        <w:pageBreakBefore/>
        <w:pBdr>
          <w:bottom w:val="single" w:sz="8" w:space="1" w:color="auto"/>
        </w:pBdr>
        <w:spacing w:before="480" w:after="120" w:line="240" w:lineRule="auto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40"/>
        </w:rPr>
      </w:pPr>
      <w:r w:rsidRPr="00BC3FFA">
        <w:rPr>
          <w:rFonts w:asciiTheme="majorHAnsi" w:eastAsiaTheme="majorEastAsia" w:hAnsiTheme="majorHAnsi" w:cstheme="majorBidi"/>
          <w:b/>
          <w:bCs/>
          <w:color w:val="000000" w:themeColor="text1"/>
          <w:sz w:val="40"/>
        </w:rPr>
        <w:lastRenderedPageBreak/>
        <w:t>8.   Seznam příloh</w:t>
      </w:r>
    </w:p>
    <w:p w14:paraId="1A29DEB2" w14:textId="77777777" w:rsidR="00BC3FFA" w:rsidRPr="00BC3FFA" w:rsidRDefault="00BC3FFA" w:rsidP="00BC3FFA">
      <w:pPr>
        <w:keepNext/>
        <w:keepLines/>
        <w:spacing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 w:rsidRPr="00BC3FFA"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 xml:space="preserve">8.1  </w:t>
      </w:r>
      <w:r w:rsidRPr="00BC3FFA"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ab/>
        <w:t xml:space="preserve">Povinné přílohy za navrhovaného příjemce a každého           </w:t>
      </w:r>
    </w:p>
    <w:p w14:paraId="395E65A8" w14:textId="599E9ADC" w:rsidR="003C5652" w:rsidRPr="00017916" w:rsidRDefault="00BC3FFA" w:rsidP="00017916">
      <w:pPr>
        <w:keepNext/>
        <w:keepLines/>
        <w:spacing w:after="0" w:line="240" w:lineRule="auto"/>
        <w:ind w:left="360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</w:pPr>
      <w:r w:rsidRPr="00BC3FFA"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 xml:space="preserve">    </w:t>
      </w:r>
      <w:r w:rsidRPr="00BC3FFA"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tab/>
        <w:t>navrhovaného účastníka projektu</w:t>
      </w:r>
    </w:p>
    <w:p w14:paraId="33B39C31" w14:textId="77777777" w:rsidR="00D000F5" w:rsidRPr="00CB18F6" w:rsidRDefault="00D000F5" w:rsidP="00D000F5">
      <w:pPr>
        <w:spacing w:after="0" w:line="240" w:lineRule="auto"/>
        <w:rPr>
          <w:color w:val="auto"/>
        </w:rPr>
      </w:pPr>
    </w:p>
    <w:p w14:paraId="7CAFA2DC" w14:textId="73AF167D" w:rsidR="00412F26" w:rsidRPr="00CB18F6" w:rsidRDefault="00412F26" w:rsidP="00622717">
      <w:pPr>
        <w:pStyle w:val="Odstavecseseznamem"/>
        <w:numPr>
          <w:ilvl w:val="2"/>
          <w:numId w:val="20"/>
        </w:numPr>
        <w:rPr>
          <w:b/>
          <w:color w:val="auto"/>
        </w:rPr>
      </w:pPr>
      <w:r w:rsidRPr="00CB18F6">
        <w:rPr>
          <w:b/>
          <w:color w:val="auto"/>
        </w:rPr>
        <w:t>Kompletní EUREKA Project form s</w:t>
      </w:r>
      <w:r w:rsidR="008B309F" w:rsidRPr="00CB18F6">
        <w:rPr>
          <w:b/>
          <w:color w:val="auto"/>
        </w:rPr>
        <w:t> </w:t>
      </w:r>
      <w:r w:rsidRPr="00CB18F6">
        <w:rPr>
          <w:b/>
          <w:color w:val="auto"/>
        </w:rPr>
        <w:t>podpisy</w:t>
      </w:r>
      <w:r w:rsidR="008B309F" w:rsidRPr="00CB18F6">
        <w:rPr>
          <w:b/>
          <w:color w:val="auto"/>
        </w:rPr>
        <w:t xml:space="preserve"> </w:t>
      </w:r>
      <w:r w:rsidR="00CB18F6" w:rsidRPr="00CB18F6">
        <w:rPr>
          <w:color w:val="auto"/>
        </w:rPr>
        <w:t>(</w:t>
      </w:r>
      <w:r w:rsidR="008B309F" w:rsidRPr="00CB18F6">
        <w:rPr>
          <w:color w:val="auto"/>
        </w:rPr>
        <w:t xml:space="preserve">obdobně </w:t>
      </w:r>
      <w:r w:rsidR="00622717" w:rsidRPr="00CB18F6">
        <w:rPr>
          <w:color w:val="auto"/>
        </w:rPr>
        <w:t xml:space="preserve">doložit </w:t>
      </w:r>
      <w:r w:rsidR="008B309F" w:rsidRPr="00CB18F6">
        <w:rPr>
          <w:color w:val="auto"/>
        </w:rPr>
        <w:t>v případě klastru</w:t>
      </w:r>
      <w:r w:rsidR="00CB18F6" w:rsidRPr="00CB18F6">
        <w:rPr>
          <w:color w:val="auto"/>
        </w:rPr>
        <w:t>)</w:t>
      </w:r>
      <w:r w:rsidR="008B309F" w:rsidRPr="00CB18F6">
        <w:rPr>
          <w:b/>
          <w:color w:val="auto"/>
        </w:rPr>
        <w:t xml:space="preserve"> </w:t>
      </w:r>
    </w:p>
    <w:p w14:paraId="6E946188" w14:textId="4AC096F4" w:rsidR="008B309F" w:rsidRPr="00CB18F6" w:rsidRDefault="008B309F" w:rsidP="00622717">
      <w:pPr>
        <w:pStyle w:val="Odstavecseseznamem"/>
        <w:numPr>
          <w:ilvl w:val="2"/>
          <w:numId w:val="20"/>
        </w:numPr>
        <w:rPr>
          <w:color w:val="auto"/>
        </w:rPr>
      </w:pPr>
      <w:r w:rsidRPr="00CB18F6">
        <w:rPr>
          <w:b/>
          <w:color w:val="auto"/>
        </w:rPr>
        <w:t xml:space="preserve">Cooperation Agreement </w:t>
      </w:r>
      <w:r w:rsidRPr="00CB18F6">
        <w:rPr>
          <w:color w:val="auto"/>
        </w:rPr>
        <w:t>(návrh)</w:t>
      </w:r>
    </w:p>
    <w:p w14:paraId="52048254" w14:textId="1EFEB21F" w:rsidR="00691BB3" w:rsidRPr="00CB18F6" w:rsidRDefault="00691BB3" w:rsidP="00D000F5">
      <w:pPr>
        <w:pStyle w:val="Odstavecseseznamem"/>
        <w:numPr>
          <w:ilvl w:val="2"/>
          <w:numId w:val="20"/>
        </w:numPr>
        <w:rPr>
          <w:color w:val="auto"/>
        </w:rPr>
      </w:pPr>
      <w:r w:rsidRPr="00CB18F6">
        <w:rPr>
          <w:b/>
          <w:color w:val="auto"/>
        </w:rPr>
        <w:t>Vyplněná Tabulka uznaných nákladů za projekt</w:t>
      </w:r>
      <w:r w:rsidR="00CB18F6" w:rsidRPr="00CB18F6">
        <w:rPr>
          <w:b/>
          <w:color w:val="auto"/>
        </w:rPr>
        <w:t xml:space="preserve"> </w:t>
      </w:r>
      <w:r w:rsidR="00CB18F6" w:rsidRPr="00CB18F6">
        <w:rPr>
          <w:color w:val="auto"/>
        </w:rPr>
        <w:t>(uchazeče, případně dalšího účastníka)</w:t>
      </w:r>
    </w:p>
    <w:p w14:paraId="30A1C003" w14:textId="1CBB968E" w:rsidR="00FC1F2D" w:rsidRPr="00CB18F6" w:rsidRDefault="00FC1F2D" w:rsidP="00622717">
      <w:pPr>
        <w:pStyle w:val="Odstavecseseznamem"/>
        <w:numPr>
          <w:ilvl w:val="2"/>
          <w:numId w:val="20"/>
        </w:numPr>
        <w:rPr>
          <w:b/>
          <w:color w:val="auto"/>
        </w:rPr>
      </w:pPr>
      <w:r w:rsidRPr="00CB18F6">
        <w:rPr>
          <w:b/>
          <w:color w:val="auto"/>
        </w:rPr>
        <w:t>Doklady prokazující oprávnění k</w:t>
      </w:r>
      <w:r w:rsidR="00D63C6B" w:rsidRPr="00CB18F6">
        <w:rPr>
          <w:b/>
          <w:color w:val="auto"/>
        </w:rPr>
        <w:t> </w:t>
      </w:r>
      <w:r w:rsidRPr="00CB18F6">
        <w:rPr>
          <w:b/>
          <w:color w:val="auto"/>
        </w:rPr>
        <w:t>činnosti</w:t>
      </w:r>
      <w:r w:rsidR="00D63C6B" w:rsidRPr="00CB18F6">
        <w:rPr>
          <w:b/>
          <w:color w:val="auto"/>
        </w:rPr>
        <w:t xml:space="preserve"> </w:t>
      </w:r>
      <w:r w:rsidR="00D63C6B" w:rsidRPr="00CB18F6">
        <w:rPr>
          <w:color w:val="auto"/>
        </w:rPr>
        <w:t xml:space="preserve">(prostá kopie dokumentu) </w:t>
      </w:r>
    </w:p>
    <w:p w14:paraId="41D91A76" w14:textId="14D51CC0" w:rsidR="00FC1F2D" w:rsidRPr="00CB18F6" w:rsidRDefault="00FC1F2D" w:rsidP="00D000F5">
      <w:pPr>
        <w:pStyle w:val="Odstavecseseznamem"/>
        <w:jc w:val="both"/>
        <w:rPr>
          <w:color w:val="auto"/>
        </w:rPr>
      </w:pPr>
      <w:r w:rsidRPr="00CB18F6">
        <w:rPr>
          <w:color w:val="auto"/>
        </w:rPr>
        <w:t>Dokument,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14:paraId="40D8F7B6" w14:textId="673BB5A7" w:rsidR="00FC1F2D" w:rsidRPr="00CB18F6" w:rsidRDefault="00FC1F2D" w:rsidP="00622717">
      <w:pPr>
        <w:pStyle w:val="Odstavecseseznamem"/>
        <w:numPr>
          <w:ilvl w:val="2"/>
          <w:numId w:val="20"/>
        </w:numPr>
        <w:rPr>
          <w:b/>
          <w:color w:val="auto"/>
        </w:rPr>
      </w:pPr>
      <w:r w:rsidRPr="00CB18F6">
        <w:rPr>
          <w:b/>
          <w:color w:val="auto"/>
        </w:rPr>
        <w:t xml:space="preserve">Čestné prohlášení o způsobilosti </w:t>
      </w:r>
      <w:r w:rsidR="00622717" w:rsidRPr="00CB18F6">
        <w:rPr>
          <w:b/>
          <w:color w:val="auto"/>
        </w:rPr>
        <w:t xml:space="preserve">uchazeče/dalšího účastníka projektu </w:t>
      </w:r>
      <w:r w:rsidRPr="00CB18F6">
        <w:rPr>
          <w:b/>
          <w:color w:val="auto"/>
        </w:rPr>
        <w:t>k řešení projektu</w:t>
      </w:r>
    </w:p>
    <w:p w14:paraId="4C537A5C" w14:textId="7C594252" w:rsidR="00FC1F2D" w:rsidRPr="00CB18F6" w:rsidRDefault="00FC1F2D" w:rsidP="00D000F5">
      <w:pPr>
        <w:pStyle w:val="Odstavecseseznamem"/>
        <w:jc w:val="both"/>
        <w:rPr>
          <w:color w:val="auto"/>
        </w:rPr>
      </w:pPr>
      <w:r w:rsidRPr="00CB18F6">
        <w:rPr>
          <w:color w:val="auto"/>
        </w:rPr>
        <w:t>Čestné prohlášení musí obsahovat razítko a podpisy všech členů statutárního orgánu uchazeče.</w:t>
      </w:r>
      <w:r w:rsidR="00D63C6B" w:rsidRPr="00CB18F6">
        <w:rPr>
          <w:color w:val="auto"/>
        </w:rPr>
        <w:t xml:space="preserve"> (formulář je součástí dokumentace této 1. národní výzvy)</w:t>
      </w:r>
    </w:p>
    <w:p w14:paraId="398A0106" w14:textId="72525BAC" w:rsidR="00FC1F2D" w:rsidRPr="00CB18F6" w:rsidRDefault="00FC1F2D" w:rsidP="00622717">
      <w:pPr>
        <w:pStyle w:val="Odstavecseseznamem"/>
        <w:numPr>
          <w:ilvl w:val="2"/>
          <w:numId w:val="20"/>
        </w:numPr>
        <w:rPr>
          <w:b/>
          <w:color w:val="auto"/>
        </w:rPr>
      </w:pPr>
      <w:r w:rsidRPr="00CB18F6">
        <w:rPr>
          <w:b/>
          <w:color w:val="auto"/>
        </w:rPr>
        <w:t xml:space="preserve">Návrh smlouvy o </w:t>
      </w:r>
      <w:r w:rsidR="008B309F" w:rsidRPr="00CB18F6">
        <w:rPr>
          <w:b/>
          <w:color w:val="auto"/>
        </w:rPr>
        <w:t>spolupráci</w:t>
      </w:r>
      <w:r w:rsidRPr="00CB18F6">
        <w:rPr>
          <w:b/>
          <w:color w:val="auto"/>
        </w:rPr>
        <w:t xml:space="preserve"> na řešení projektu</w:t>
      </w:r>
      <w:r w:rsidR="006035E5" w:rsidRPr="00CB18F6">
        <w:rPr>
          <w:b/>
          <w:color w:val="auto"/>
        </w:rPr>
        <w:t xml:space="preserve"> v případě dalšího českého účastníka</w:t>
      </w:r>
    </w:p>
    <w:p w14:paraId="4A648650" w14:textId="5CE459B2" w:rsidR="00FC1F2D" w:rsidRPr="00CB18F6" w:rsidRDefault="00FC1F2D" w:rsidP="00D000F5">
      <w:pPr>
        <w:pStyle w:val="Odstavecseseznamem"/>
        <w:jc w:val="both"/>
        <w:rPr>
          <w:color w:val="auto"/>
        </w:rPr>
      </w:pPr>
      <w:r w:rsidRPr="00CB18F6">
        <w:rPr>
          <w:color w:val="auto"/>
        </w:rPr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14:paraId="2A34E14E" w14:textId="21527B18" w:rsidR="00CB18F6" w:rsidRPr="00CB18F6" w:rsidRDefault="00FC1F2D" w:rsidP="00CB18F6">
      <w:pPr>
        <w:pStyle w:val="Odstavecseseznamem"/>
        <w:numPr>
          <w:ilvl w:val="2"/>
          <w:numId w:val="20"/>
        </w:numPr>
        <w:jc w:val="both"/>
        <w:rPr>
          <w:color w:val="auto"/>
        </w:rPr>
      </w:pPr>
      <w:r w:rsidRPr="00CB18F6">
        <w:rPr>
          <w:b/>
          <w:color w:val="auto"/>
        </w:rPr>
        <w:t>Souhlas se zpracováním osobních údajů</w:t>
      </w:r>
      <w:r w:rsidR="00D63C6B" w:rsidRPr="00CB18F6">
        <w:rPr>
          <w:b/>
          <w:color w:val="auto"/>
        </w:rPr>
        <w:t xml:space="preserve"> </w:t>
      </w:r>
      <w:r w:rsidR="00D63C6B" w:rsidRPr="00CB18F6">
        <w:rPr>
          <w:color w:val="auto"/>
        </w:rPr>
        <w:t xml:space="preserve">(formulář je součástí dokumentace této 1. národní </w:t>
      </w:r>
      <w:r w:rsidR="00CB18F6" w:rsidRPr="00CB18F6">
        <w:rPr>
          <w:color w:val="auto"/>
        </w:rPr>
        <w:t xml:space="preserve">   </w:t>
      </w:r>
    </w:p>
    <w:p w14:paraId="05DA5AF7" w14:textId="2E72FB52" w:rsidR="00CB18F6" w:rsidRPr="00CB18F6" w:rsidRDefault="00CB18F6" w:rsidP="00CB18F6">
      <w:pPr>
        <w:pStyle w:val="Odstavecseseznamem"/>
        <w:jc w:val="both"/>
        <w:rPr>
          <w:color w:val="auto"/>
        </w:rPr>
      </w:pPr>
      <w:r w:rsidRPr="00CB18F6">
        <w:rPr>
          <w:b/>
          <w:color w:val="auto"/>
        </w:rPr>
        <w:t xml:space="preserve"> </w:t>
      </w:r>
      <w:r w:rsidR="00D63C6B" w:rsidRPr="00CB18F6">
        <w:rPr>
          <w:color w:val="auto"/>
        </w:rPr>
        <w:t>výzvy)</w:t>
      </w:r>
      <w:r>
        <w:rPr>
          <w:color w:val="auto"/>
        </w:rPr>
        <w:t xml:space="preserve"> </w:t>
      </w:r>
      <w:r w:rsidR="00FC1F2D" w:rsidRPr="00CB18F6">
        <w:rPr>
          <w:color w:val="auto"/>
        </w:rPr>
        <w:t>Týká se řešitele, dalších řešitelů a všech členů řešitelského týmu.</w:t>
      </w:r>
    </w:p>
    <w:p w14:paraId="67CEFFA2" w14:textId="516ADE35" w:rsidR="00FC1F2D" w:rsidRPr="00CB18F6" w:rsidRDefault="00CB18F6" w:rsidP="00CB18F6">
      <w:pPr>
        <w:spacing w:after="0"/>
        <w:jc w:val="both"/>
        <w:rPr>
          <w:color w:val="auto"/>
        </w:rPr>
      </w:pPr>
      <w:r>
        <w:rPr>
          <w:b/>
          <w:color w:val="auto"/>
        </w:rPr>
        <w:t>8.1.8</w:t>
      </w:r>
      <w:r>
        <w:rPr>
          <w:b/>
          <w:color w:val="auto"/>
        </w:rPr>
        <w:tab/>
      </w:r>
      <w:r w:rsidR="007F6495" w:rsidRPr="00CB18F6">
        <w:rPr>
          <w:b/>
          <w:color w:val="auto"/>
        </w:rPr>
        <w:t>Anotace</w:t>
      </w:r>
      <w:r w:rsidR="00FC1F2D" w:rsidRPr="00CB18F6">
        <w:rPr>
          <w:b/>
          <w:color w:val="auto"/>
        </w:rPr>
        <w:t xml:space="preserve"> pro</w:t>
      </w:r>
      <w:r w:rsidR="007F6495" w:rsidRPr="00CB18F6">
        <w:rPr>
          <w:b/>
          <w:color w:val="auto"/>
        </w:rPr>
        <w:t>jektu pro hodnotitele</w:t>
      </w:r>
      <w:r w:rsidR="00D63C6B" w:rsidRPr="00CB18F6">
        <w:rPr>
          <w:b/>
          <w:color w:val="auto"/>
        </w:rPr>
        <w:t xml:space="preserve"> </w:t>
      </w:r>
      <w:r w:rsidR="00D63C6B" w:rsidRPr="00CB18F6">
        <w:rPr>
          <w:color w:val="auto"/>
        </w:rPr>
        <w:t>(formulář je součástí dokumentace této 1. národní výzvy)</w:t>
      </w:r>
    </w:p>
    <w:p w14:paraId="0B31C558" w14:textId="13CF1010" w:rsidR="00FC1F2D" w:rsidRPr="00CB18F6" w:rsidRDefault="00FC1F2D" w:rsidP="00CB18F6">
      <w:pPr>
        <w:pStyle w:val="Odstavecseseznamem"/>
        <w:spacing w:after="0"/>
        <w:jc w:val="both"/>
        <w:rPr>
          <w:color w:val="auto"/>
        </w:rPr>
      </w:pPr>
      <w:r w:rsidRPr="00CB18F6">
        <w:rPr>
          <w:color w:val="auto"/>
        </w:rPr>
        <w:t xml:space="preserve">Zde obecně popište Váš projekt. Tato část bude zasílána možným oponentům, aby se vyjádřili, zda jsou schopni a ochotni projekt oponovat. </w:t>
      </w:r>
      <w:r w:rsidR="007F6495" w:rsidRPr="00CB18F6">
        <w:rPr>
          <w:color w:val="auto"/>
        </w:rPr>
        <w:t>Anotace</w:t>
      </w:r>
      <w:r w:rsidRPr="00CB18F6">
        <w:rPr>
          <w:color w:val="auto"/>
        </w:rPr>
        <w:t xml:space="preserve"> bude zaslán</w:t>
      </w:r>
      <w:r w:rsidR="007F6495" w:rsidRPr="00CB18F6">
        <w:rPr>
          <w:color w:val="auto"/>
        </w:rPr>
        <w:t>a</w:t>
      </w:r>
      <w:r w:rsidRPr="00CB18F6">
        <w:rPr>
          <w:color w:val="auto"/>
        </w:rPr>
        <w:t xml:space="preserve"> možným oponentům, kteří se ještě nezavázali mlčenlivostí, proto zvažte, jaké informace v této části uvedete.</w:t>
      </w:r>
    </w:p>
    <w:p w14:paraId="01F8855C" w14:textId="3EB724A1" w:rsidR="00A30950" w:rsidRDefault="00FC1F2D" w:rsidP="007F6495">
      <w:pPr>
        <w:pStyle w:val="Odstavecseseznamem"/>
        <w:jc w:val="both"/>
        <w:rPr>
          <w:color w:val="auto"/>
        </w:rPr>
      </w:pPr>
      <w:r w:rsidRPr="00CB18F6">
        <w:rPr>
          <w:color w:val="auto"/>
        </w:rPr>
        <w:t>Doporučený rozsah ½ - 1 strana A4</w:t>
      </w:r>
    </w:p>
    <w:p w14:paraId="306D8CCE" w14:textId="2B9AE397" w:rsidR="00A30950" w:rsidRPr="00CB18F6" w:rsidRDefault="00215A12" w:rsidP="00215A12">
      <w:pPr>
        <w:jc w:val="both"/>
        <w:rPr>
          <w:b/>
          <w:color w:val="auto"/>
        </w:rPr>
      </w:pPr>
      <w:r w:rsidRPr="00215A12">
        <w:rPr>
          <w:b/>
          <w:color w:val="auto"/>
        </w:rPr>
        <w:t>8.1.9</w:t>
      </w:r>
      <w:r>
        <w:rPr>
          <w:color w:val="auto"/>
        </w:rPr>
        <w:t xml:space="preserve">     </w:t>
      </w:r>
      <w:r w:rsidR="00A30950" w:rsidRPr="00CB18F6">
        <w:rPr>
          <w:b/>
          <w:color w:val="auto"/>
        </w:rPr>
        <w:t>Životopis hlavního řešitele</w:t>
      </w:r>
      <w:r w:rsidR="007F6495" w:rsidRPr="00CB18F6">
        <w:rPr>
          <w:b/>
          <w:color w:val="auto"/>
        </w:rPr>
        <w:t xml:space="preserve"> </w:t>
      </w:r>
      <w:r w:rsidR="007F6495" w:rsidRPr="00CB18F6">
        <w:rPr>
          <w:color w:val="auto"/>
        </w:rPr>
        <w:t>(viz kap. 5.3.1)</w:t>
      </w:r>
    </w:p>
    <w:p w14:paraId="45D4EC52" w14:textId="27F524C3" w:rsidR="00A30950" w:rsidRPr="00CB18F6" w:rsidRDefault="00CB18F6" w:rsidP="00CB18F6">
      <w:pPr>
        <w:spacing w:after="0"/>
        <w:rPr>
          <w:b/>
          <w:color w:val="auto"/>
        </w:rPr>
      </w:pPr>
      <w:r>
        <w:rPr>
          <w:b/>
          <w:color w:val="auto"/>
        </w:rPr>
        <w:t xml:space="preserve">8.1.10   </w:t>
      </w:r>
      <w:r w:rsidR="00A30950" w:rsidRPr="00CB18F6">
        <w:rPr>
          <w:b/>
          <w:color w:val="auto"/>
        </w:rPr>
        <w:t>Další povinné přílohy</w:t>
      </w:r>
    </w:p>
    <w:p w14:paraId="6AEBE623" w14:textId="03264AAD" w:rsidR="00A30950" w:rsidRDefault="007F6495" w:rsidP="00CB18F6">
      <w:pPr>
        <w:pStyle w:val="Odstavecseseznamem"/>
        <w:spacing w:after="0"/>
        <w:ind w:left="709"/>
        <w:jc w:val="both"/>
        <w:rPr>
          <w:color w:val="auto"/>
        </w:rPr>
      </w:pPr>
      <w:r w:rsidRPr="00CB18F6">
        <w:rPr>
          <w:color w:val="auto"/>
        </w:rPr>
        <w:t>K</w:t>
      </w:r>
      <w:r w:rsidR="00A30950" w:rsidRPr="00CB18F6">
        <w:rPr>
          <w:color w:val="auto"/>
        </w:rPr>
        <w:t>opie plné moci/vnitřní předpis, podepisuje-li na jejím základě pověřená osoba dokument, ze kterého jasně vyplývá podpisová prav</w:t>
      </w:r>
      <w:r w:rsidRPr="00CB18F6">
        <w:rPr>
          <w:color w:val="auto"/>
        </w:rPr>
        <w:t>omoc (viz Zadávací dokumentace)</w:t>
      </w:r>
    </w:p>
    <w:p w14:paraId="7C887269" w14:textId="199B4C59" w:rsidR="00CB18F6" w:rsidRPr="00CB18F6" w:rsidRDefault="00CB18F6" w:rsidP="00CB18F6">
      <w:pPr>
        <w:spacing w:after="0"/>
        <w:jc w:val="both"/>
        <w:rPr>
          <w:b/>
          <w:color w:val="auto"/>
        </w:rPr>
      </w:pPr>
      <w:r w:rsidRPr="00CB18F6">
        <w:rPr>
          <w:b/>
          <w:color w:val="auto"/>
        </w:rPr>
        <w:t>8.1.11</w:t>
      </w:r>
      <w:r>
        <w:rPr>
          <w:b/>
          <w:color w:val="auto"/>
        </w:rPr>
        <w:t xml:space="preserve">   Dokument, ze kterého vyplývá podpisová pravomoc</w:t>
      </w:r>
    </w:p>
    <w:p w14:paraId="7D6C77ED" w14:textId="3CBB0249" w:rsidR="00FC1F2D" w:rsidRPr="00CB18F6" w:rsidRDefault="00622717" w:rsidP="00215A12">
      <w:pPr>
        <w:pStyle w:val="Nadpis21"/>
        <w:numPr>
          <w:ilvl w:val="1"/>
          <w:numId w:val="25"/>
        </w:numPr>
        <w:rPr>
          <w:color w:val="auto"/>
        </w:rPr>
      </w:pPr>
      <w:r w:rsidRPr="00CB18F6">
        <w:rPr>
          <w:color w:val="auto"/>
        </w:rPr>
        <w:lastRenderedPageBreak/>
        <w:t xml:space="preserve">   </w:t>
      </w:r>
      <w:r w:rsidR="000C0F8A" w:rsidRPr="00CB18F6">
        <w:rPr>
          <w:color w:val="auto"/>
        </w:rPr>
        <w:t>Ostatní přílohy</w:t>
      </w:r>
    </w:p>
    <w:p w14:paraId="4541B64F" w14:textId="6D538900" w:rsidR="000C0F8A" w:rsidRPr="00CB18F6" w:rsidRDefault="00622717" w:rsidP="000C0F8A">
      <w:pPr>
        <w:rPr>
          <w:color w:val="auto"/>
        </w:rPr>
      </w:pPr>
      <w:r w:rsidRPr="00CB18F6">
        <w:rPr>
          <w:color w:val="auto"/>
        </w:rPr>
        <w:t xml:space="preserve">            </w:t>
      </w:r>
      <w:r w:rsidR="000C0F8A" w:rsidRPr="00CB18F6">
        <w:rPr>
          <w:color w:val="auto"/>
        </w:rPr>
        <w:t>V případě potřeby přiložte další dokumenty, které považujete za podstatné.</w:t>
      </w:r>
    </w:p>
    <w:p w14:paraId="04FBCE3E" w14:textId="6EFA26F3" w:rsidR="000C0F8A" w:rsidRDefault="000C0F8A" w:rsidP="00C96951">
      <w:pPr>
        <w:pStyle w:val="Nadpis11"/>
        <w:numPr>
          <w:ilvl w:val="0"/>
          <w:numId w:val="22"/>
        </w:numPr>
      </w:pPr>
      <w:r>
        <w:lastRenderedPageBreak/>
        <w:t>Nápověda</w:t>
      </w:r>
    </w:p>
    <w:p w14:paraId="38873D5C" w14:textId="4FE68583" w:rsidR="00E0313F" w:rsidRPr="009A412D" w:rsidRDefault="009A412D" w:rsidP="00E0313F">
      <w:pPr>
        <w:rPr>
          <w:rFonts w:asciiTheme="majorHAnsi" w:eastAsiaTheme="majorEastAsia" w:hAnsiTheme="majorHAnsi" w:cstheme="majorBidi"/>
          <w:bCs/>
          <w:color w:val="000000" w:themeColor="text1"/>
        </w:rPr>
      </w:pPr>
      <w:r w:rsidRPr="009A412D">
        <w:rPr>
          <w:rFonts w:asciiTheme="majorHAnsi" w:eastAsiaTheme="majorEastAsia" w:hAnsiTheme="majorHAnsi" w:cstheme="majorBidi"/>
          <w:bCs/>
          <w:color w:val="000000" w:themeColor="text1"/>
        </w:rPr>
        <w:t>K odstavci</w:t>
      </w:r>
    </w:p>
    <w:p w14:paraId="3749D601" w14:textId="613D8DDE" w:rsidR="00E0313F" w:rsidRPr="00E0313F" w:rsidRDefault="00E0313F" w:rsidP="00E0313F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5.2.1 Právní forma subjektu                    </w:t>
      </w:r>
    </w:p>
    <w:p w14:paraId="29974FD2" w14:textId="5096C7C1" w:rsidR="00E0313F" w:rsidRPr="00CB18F6" w:rsidRDefault="00E0313F" w:rsidP="00E0313F">
      <w:pPr>
        <w:rPr>
          <w:rFonts w:asciiTheme="majorHAnsi" w:eastAsiaTheme="majorEastAsia" w:hAnsiTheme="majorHAnsi" w:cstheme="majorBidi"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 </w:t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  <w:r w:rsidRPr="00CB18F6">
        <w:rPr>
          <w:rFonts w:asciiTheme="majorHAnsi" w:eastAsiaTheme="majorEastAsia" w:hAnsiTheme="majorHAnsi" w:cstheme="majorBidi"/>
          <w:bCs/>
          <w:color w:val="000000" w:themeColor="text1"/>
        </w:rPr>
        <w:t>http://www.vyzkum.cz/FrontClanek.aspx?idsekce=1376</w:t>
      </w:r>
    </w:p>
    <w:p w14:paraId="6F522A43" w14:textId="0112284E" w:rsidR="00E0313F" w:rsidRPr="00E0313F" w:rsidRDefault="00E0313F" w:rsidP="00E0313F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5.3.1</w:t>
      </w: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Státní příslušnost                      </w:t>
      </w:r>
    </w:p>
    <w:p w14:paraId="3E2C4B45" w14:textId="77777777" w:rsidR="00E0313F" w:rsidRPr="00CB18F6" w:rsidRDefault="00E0313F" w:rsidP="00E0313F">
      <w:pPr>
        <w:ind w:firstLine="709"/>
        <w:rPr>
          <w:rFonts w:asciiTheme="majorHAnsi" w:eastAsiaTheme="majorEastAsia" w:hAnsiTheme="majorHAnsi" w:cstheme="majorBidi"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0CB18F6">
        <w:rPr>
          <w:rFonts w:asciiTheme="majorHAnsi" w:eastAsiaTheme="majorEastAsia" w:hAnsiTheme="majorHAnsi" w:cstheme="majorBidi"/>
          <w:bCs/>
          <w:color w:val="000000" w:themeColor="text1"/>
        </w:rPr>
        <w:t>http://www.vyzkum.cz/FrontClanek.aspx?idsekce=1371</w:t>
      </w:r>
    </w:p>
    <w:p w14:paraId="44506484" w14:textId="3277A6CE" w:rsidR="00E0313F" w:rsidRPr="00E0313F" w:rsidRDefault="00E0313F" w:rsidP="00E0313F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>7.5</w:t>
      </w:r>
      <w:r w:rsidR="00972B7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Klasifikace hlavního oboru řešení  </w:t>
      </w:r>
    </w:p>
    <w:p w14:paraId="5B2CFC9C" w14:textId="77777777" w:rsidR="00E0313F" w:rsidRPr="00CB18F6" w:rsidRDefault="00E0313F" w:rsidP="00E0313F">
      <w:pPr>
        <w:ind w:firstLine="709"/>
        <w:rPr>
          <w:rFonts w:asciiTheme="majorHAnsi" w:eastAsiaTheme="majorEastAsia" w:hAnsiTheme="majorHAnsi" w:cstheme="majorBidi"/>
          <w:bCs/>
          <w:color w:val="000000" w:themeColor="text1"/>
        </w:rPr>
      </w:pPr>
      <w:r w:rsidRPr="00CB18F6">
        <w:rPr>
          <w:rFonts w:asciiTheme="majorHAnsi" w:eastAsiaTheme="majorEastAsia" w:hAnsiTheme="majorHAnsi" w:cstheme="majorBidi"/>
          <w:bCs/>
          <w:color w:val="000000" w:themeColor="text1"/>
        </w:rPr>
        <w:t xml:space="preserve">http://www.vyzkum.cz/FrontClanek.aspx?idsekce=1374 </w:t>
      </w:r>
    </w:p>
    <w:p w14:paraId="67E3D2A6" w14:textId="4008F682" w:rsidR="00E0313F" w:rsidRPr="00E0313F" w:rsidRDefault="00E0313F" w:rsidP="00E0313F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>7.6</w:t>
      </w:r>
      <w:r w:rsidR="00972B7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Klasifikace vedlejšího oboru řešení</w:t>
      </w:r>
    </w:p>
    <w:p w14:paraId="2A150C50" w14:textId="77777777" w:rsidR="00E0313F" w:rsidRPr="00CB18F6" w:rsidRDefault="00E0313F" w:rsidP="00E0313F">
      <w:pPr>
        <w:ind w:firstLine="709"/>
        <w:rPr>
          <w:rFonts w:asciiTheme="majorHAnsi" w:eastAsiaTheme="majorEastAsia" w:hAnsiTheme="majorHAnsi" w:cstheme="majorBidi"/>
          <w:bCs/>
          <w:color w:val="000000" w:themeColor="text1"/>
        </w:rPr>
      </w:pPr>
      <w:r w:rsidRPr="00CB18F6">
        <w:rPr>
          <w:rFonts w:asciiTheme="majorHAnsi" w:eastAsiaTheme="majorEastAsia" w:hAnsiTheme="majorHAnsi" w:cstheme="majorBidi"/>
          <w:bCs/>
          <w:color w:val="000000" w:themeColor="text1"/>
        </w:rPr>
        <w:t>http://www.vyzkum.cz/FrontClanek.aspx?idsekce=1374</w:t>
      </w:r>
    </w:p>
    <w:p w14:paraId="04862305" w14:textId="47A6E335" w:rsidR="00E0313F" w:rsidRPr="00E0313F" w:rsidRDefault="00E0313F" w:rsidP="00E0313F">
      <w:pPr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>7.7</w:t>
      </w:r>
      <w:r w:rsidR="00972B71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Pr="00E0313F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Klasifikace dalšího vedlejšího oboru řešení </w:t>
      </w:r>
    </w:p>
    <w:p w14:paraId="255C4A27" w14:textId="437A2A6E" w:rsidR="000C0F8A" w:rsidRPr="00CB18F6" w:rsidRDefault="00E0313F" w:rsidP="00E0313F">
      <w:pPr>
        <w:ind w:firstLine="709"/>
      </w:pPr>
      <w:r w:rsidRPr="00CB18F6">
        <w:rPr>
          <w:rFonts w:asciiTheme="majorHAnsi" w:eastAsiaTheme="majorEastAsia" w:hAnsiTheme="majorHAnsi" w:cstheme="majorBidi"/>
          <w:bCs/>
          <w:color w:val="000000" w:themeColor="text1"/>
        </w:rPr>
        <w:t>http://www.vyzkum.cz/FrontClanek.aspx?idsekce=1374</w:t>
      </w:r>
    </w:p>
    <w:p w14:paraId="60958BD7" w14:textId="77777777" w:rsidR="000417E2" w:rsidRPr="000417E2" w:rsidRDefault="000417E2" w:rsidP="000417E2"/>
    <w:sectPr w:rsidR="000417E2" w:rsidRPr="000417E2" w:rsidSect="0081151D">
      <w:headerReference w:type="default" r:id="rId16"/>
      <w:footerReference w:type="default" r:id="rId17"/>
      <w:pgSz w:w="11907" w:h="16839" w:code="9"/>
      <w:pgMar w:top="1148" w:right="1417" w:bottom="2296" w:left="1418" w:header="1148" w:footer="709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5C0EB" w14:textId="77777777" w:rsidR="00EE5521" w:rsidRDefault="00EE5521">
      <w:pPr>
        <w:spacing w:after="0" w:line="240" w:lineRule="auto"/>
      </w:pPr>
      <w:r>
        <w:separator/>
      </w:r>
    </w:p>
    <w:p w14:paraId="7D06C2AC" w14:textId="77777777" w:rsidR="00EE5521" w:rsidRDefault="00EE5521"/>
    <w:p w14:paraId="07672F62" w14:textId="77777777" w:rsidR="00EE5521" w:rsidRDefault="00EE5521"/>
  </w:endnote>
  <w:endnote w:type="continuationSeparator" w:id="0">
    <w:p w14:paraId="126EBA52" w14:textId="77777777" w:rsidR="00EE5521" w:rsidRDefault="00EE5521">
      <w:pPr>
        <w:spacing w:after="0" w:line="240" w:lineRule="auto"/>
      </w:pPr>
      <w:r>
        <w:continuationSeparator/>
      </w:r>
    </w:p>
    <w:p w14:paraId="3CEEA033" w14:textId="77777777" w:rsidR="00EE5521" w:rsidRDefault="00EE5521"/>
    <w:p w14:paraId="29849826" w14:textId="77777777" w:rsidR="00EE5521" w:rsidRDefault="00EE55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9733E" w14:textId="38051CBD" w:rsidR="00D54DAD" w:rsidRDefault="00D54DAD">
    <w:pPr>
      <w:pStyle w:val="Zpat"/>
      <w:jc w:val="right"/>
    </w:pPr>
  </w:p>
  <w:p w14:paraId="2876E8E4" w14:textId="33B9A514" w:rsidR="00D54DAD" w:rsidRDefault="00D54DAD">
    <w:pPr>
      <w:pStyle w:val="Zpa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634988"/>
      <w:docPartObj>
        <w:docPartGallery w:val="Page Numbers (Bottom of Page)"/>
        <w:docPartUnique/>
      </w:docPartObj>
    </w:sdtPr>
    <w:sdtEndPr/>
    <w:sdtContent>
      <w:p w14:paraId="651B7336" w14:textId="01F6E68A" w:rsidR="00D54DAD" w:rsidRDefault="00D54D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74">
          <w:rPr>
            <w:noProof/>
          </w:rPr>
          <w:t>21</w:t>
        </w:r>
        <w:r>
          <w:fldChar w:fldCharType="end"/>
        </w:r>
      </w:p>
    </w:sdtContent>
  </w:sdt>
  <w:p w14:paraId="4D643263" w14:textId="77777777" w:rsidR="00D54DAD" w:rsidRDefault="00D54D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716174"/>
      <w:docPartObj>
        <w:docPartGallery w:val="Page Numbers (Bottom of Page)"/>
        <w:docPartUnique/>
      </w:docPartObj>
    </w:sdtPr>
    <w:sdtEndPr/>
    <w:sdtContent>
      <w:p w14:paraId="1AB45324" w14:textId="77777777" w:rsidR="00D54DAD" w:rsidRDefault="00D54DA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674">
          <w:rPr>
            <w:noProof/>
          </w:rPr>
          <w:t>26</w:t>
        </w:r>
        <w:r>
          <w:fldChar w:fldCharType="end"/>
        </w:r>
      </w:p>
    </w:sdtContent>
  </w:sdt>
  <w:p w14:paraId="12E64BC5" w14:textId="77777777" w:rsidR="00D54DAD" w:rsidRDefault="00D54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6ECF" w14:textId="77777777" w:rsidR="00EE5521" w:rsidRDefault="00EE5521">
      <w:pPr>
        <w:spacing w:after="0" w:line="240" w:lineRule="auto"/>
      </w:pPr>
      <w:r>
        <w:separator/>
      </w:r>
    </w:p>
    <w:p w14:paraId="3956CF7F" w14:textId="77777777" w:rsidR="00EE5521" w:rsidRDefault="00EE5521"/>
    <w:p w14:paraId="5262FBE0" w14:textId="77777777" w:rsidR="00EE5521" w:rsidRDefault="00EE5521"/>
  </w:footnote>
  <w:footnote w:type="continuationSeparator" w:id="0">
    <w:p w14:paraId="667E05CA" w14:textId="77777777" w:rsidR="00EE5521" w:rsidRDefault="00EE5521">
      <w:pPr>
        <w:spacing w:after="0" w:line="240" w:lineRule="auto"/>
      </w:pPr>
      <w:r>
        <w:continuationSeparator/>
      </w:r>
    </w:p>
    <w:p w14:paraId="0BB1008F" w14:textId="77777777" w:rsidR="00EE5521" w:rsidRDefault="00EE5521"/>
    <w:p w14:paraId="206F3030" w14:textId="77777777" w:rsidR="00EE5521" w:rsidRDefault="00EE55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ADECD" w14:textId="41E09ECC" w:rsidR="00D54DAD" w:rsidRPr="000568A2" w:rsidRDefault="00D54DAD" w:rsidP="007879E6">
    <w:pPr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5EABD66" wp14:editId="1A614D5C">
          <wp:simplePos x="0" y="0"/>
          <wp:positionH relativeFrom="margin">
            <wp:posOffset>1539240</wp:posOffset>
          </wp:positionH>
          <wp:positionV relativeFrom="paragraph">
            <wp:posOffset>-404495</wp:posOffset>
          </wp:positionV>
          <wp:extent cx="3261044" cy="982155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3261044" cy="982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3E46CE" wp14:editId="082F3ECE">
          <wp:extent cx="1280160" cy="639305"/>
          <wp:effectExtent l="0" t="0" r="0" b="8890"/>
          <wp:docPr id="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359" cy="673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14:paraId="691225BA" w14:textId="77777777" w:rsidR="00D54DAD" w:rsidRDefault="00D54DAD" w:rsidP="007879E6">
    <w:pPr>
      <w:pStyle w:val="Zhlav"/>
    </w:pPr>
    <w:r>
      <w:rPr>
        <w:rFonts w:ascii="Calibri Light" w:eastAsia="Calibri" w:hAnsi="Calibri Light" w:cs="Times New Roman"/>
        <w:b/>
        <w:noProof/>
        <w:color w:val="0000FF"/>
        <w:sz w:val="44"/>
        <w:szCs w:val="9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78922F4" wp14:editId="030EB460">
              <wp:simplePos x="0" y="0"/>
              <wp:positionH relativeFrom="margin">
                <wp:align>left</wp:align>
              </wp:positionH>
              <wp:positionV relativeFrom="paragraph">
                <wp:posOffset>58420</wp:posOffset>
              </wp:positionV>
              <wp:extent cx="5762625" cy="19050"/>
              <wp:effectExtent l="0" t="0" r="28575" b="19050"/>
              <wp:wrapNone/>
              <wp:docPr id="44" name="Přímá spojnic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909F5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ED03368" id="Přímá spojnice 44" o:spid="_x0000_s1026" style="position:absolute;flip:y;z-index:2516787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6pt" to="453.7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" strokecolor="#0909f5">
              <w10:wrap anchorx="margin"/>
            </v:line>
          </w:pict>
        </mc:Fallback>
      </mc:AlternateContent>
    </w:r>
  </w:p>
  <w:p w14:paraId="756912E8" w14:textId="0E6CC2C9" w:rsidR="00D54DAD" w:rsidRDefault="00D54DA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D54DAD" w14:paraId="753125B9" w14:textId="77777777" w:rsidTr="00D42714">
      <w:trPr>
        <w:trHeight w:hRule="exact" w:val="720"/>
      </w:trPr>
      <w:tc>
        <w:tcPr>
          <w:tcW w:w="9072" w:type="dxa"/>
          <w:vAlign w:val="bottom"/>
        </w:tcPr>
        <w:p w14:paraId="1B465B81" w14:textId="4DDADAED" w:rsidR="00D54DAD" w:rsidRDefault="00D54DAD" w:rsidP="00412F26">
          <w:pPr>
            <w:pStyle w:val="Informannadpis"/>
          </w:pPr>
        </w:p>
      </w:tc>
    </w:tr>
    <w:tr w:rsidR="00D54DAD" w14:paraId="69538656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79811D72" w14:textId="77777777" w:rsidR="00D54DAD" w:rsidRDefault="00D54DAD">
          <w:pPr>
            <w:rPr>
              <w:sz w:val="10"/>
            </w:rPr>
          </w:pPr>
        </w:p>
      </w:tc>
    </w:tr>
  </w:tbl>
  <w:p w14:paraId="44558F0C" w14:textId="2AE1E7E4" w:rsidR="00D54DAD" w:rsidRDefault="00D54DAD">
    <w:r w:rsidRPr="0026610F">
      <w:rPr>
        <w:noProof/>
      </w:rPr>
      <w:drawing>
        <wp:anchor distT="0" distB="0" distL="114300" distR="114300" simplePos="0" relativeHeight="251673600" behindDoc="0" locked="0" layoutInCell="1" allowOverlap="1" wp14:anchorId="5FDD57BE" wp14:editId="5F943099">
          <wp:simplePos x="0" y="0"/>
          <wp:positionH relativeFrom="margin">
            <wp:posOffset>593090</wp:posOffset>
          </wp:positionH>
          <wp:positionV relativeFrom="paragraph">
            <wp:posOffset>-814070</wp:posOffset>
          </wp:positionV>
          <wp:extent cx="2051685" cy="491549"/>
          <wp:effectExtent l="0" t="0" r="5715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002" cy="496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F24BC" w14:textId="4A66BEC8" w:rsidR="00D54DAD" w:rsidRDefault="00D54DAD">
    <w:r w:rsidRPr="0026610F">
      <w:rPr>
        <w:noProof/>
      </w:rPr>
      <w:drawing>
        <wp:anchor distT="0" distB="0" distL="114300" distR="114300" simplePos="0" relativeHeight="251674624" behindDoc="0" locked="0" layoutInCell="1" allowOverlap="1" wp14:anchorId="7712E43B" wp14:editId="135AB7C1">
          <wp:simplePos x="0" y="0"/>
          <wp:positionH relativeFrom="column">
            <wp:posOffset>7646189</wp:posOffset>
          </wp:positionH>
          <wp:positionV relativeFrom="paragraph">
            <wp:posOffset>93980</wp:posOffset>
          </wp:positionV>
          <wp:extent cx="1908313" cy="457200"/>
          <wp:effectExtent l="0" t="0" r="0" b="0"/>
          <wp:wrapNone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313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D54DAD" w14:paraId="49EC60E6" w14:textId="77777777" w:rsidTr="00D42714">
      <w:trPr>
        <w:trHeight w:hRule="exact" w:val="720"/>
      </w:trPr>
      <w:tc>
        <w:tcPr>
          <w:tcW w:w="9072" w:type="dxa"/>
          <w:vAlign w:val="bottom"/>
        </w:tcPr>
        <w:p w14:paraId="3EBBE927" w14:textId="4E788339" w:rsidR="00D54DAD" w:rsidRDefault="00D54DAD" w:rsidP="00BC3FFA">
          <w:pPr>
            <w:pStyle w:val="Informannadpis"/>
          </w:pPr>
        </w:p>
      </w:tc>
    </w:tr>
    <w:tr w:rsidR="00D54DAD" w14:paraId="2D6DF103" w14:textId="77777777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14:paraId="0C4E2855" w14:textId="77777777" w:rsidR="00D54DAD" w:rsidRDefault="00D54DAD">
          <w:pPr>
            <w:rPr>
              <w:sz w:val="10"/>
            </w:rPr>
          </w:pPr>
        </w:p>
      </w:tc>
    </w:tr>
  </w:tbl>
  <w:p w14:paraId="6DC3D967" w14:textId="4262F728" w:rsidR="00D54DAD" w:rsidRDefault="00D54DAD">
    <w:r w:rsidRPr="0026610F">
      <w:rPr>
        <w:noProof/>
      </w:rPr>
      <w:drawing>
        <wp:anchor distT="0" distB="0" distL="114300" distR="114300" simplePos="0" relativeHeight="251676672" behindDoc="0" locked="0" layoutInCell="1" allowOverlap="1" wp14:anchorId="7A128BC6" wp14:editId="0AEEE0AA">
          <wp:simplePos x="0" y="0"/>
          <wp:positionH relativeFrom="margin">
            <wp:align>left</wp:align>
          </wp:positionH>
          <wp:positionV relativeFrom="paragraph">
            <wp:posOffset>-798830</wp:posOffset>
          </wp:positionV>
          <wp:extent cx="2425147" cy="581025"/>
          <wp:effectExtent l="0" t="0" r="0" b="0"/>
          <wp:wrapNone/>
          <wp:docPr id="10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14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284CB7"/>
    <w:multiLevelType w:val="multilevel"/>
    <w:tmpl w:val="7B7A7816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371D0459"/>
    <w:multiLevelType w:val="multilevel"/>
    <w:tmpl w:val="EF809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875C85"/>
    <w:multiLevelType w:val="multilevel"/>
    <w:tmpl w:val="22406642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1950DD7"/>
    <w:multiLevelType w:val="multilevel"/>
    <w:tmpl w:val="EF809F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70943D4"/>
    <w:multiLevelType w:val="multilevel"/>
    <w:tmpl w:val="54B05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C6F5206"/>
    <w:multiLevelType w:val="multilevel"/>
    <w:tmpl w:val="CE7E306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D235CE2"/>
    <w:multiLevelType w:val="multilevel"/>
    <w:tmpl w:val="435C8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E7C5DCF"/>
    <w:multiLevelType w:val="multilevel"/>
    <w:tmpl w:val="DFCE9112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48E30A0"/>
    <w:multiLevelType w:val="multilevel"/>
    <w:tmpl w:val="5DC6EB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89E06E2"/>
    <w:multiLevelType w:val="multilevel"/>
    <w:tmpl w:val="888E468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6"/>
  </w:num>
  <w:num w:numId="5">
    <w:abstractNumId w:val="22"/>
  </w:num>
  <w:num w:numId="6">
    <w:abstractNumId w:val="1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23"/>
  </w:num>
  <w:num w:numId="15">
    <w:abstractNumId w:val="24"/>
  </w:num>
  <w:num w:numId="16">
    <w:abstractNumId w:val="4"/>
  </w:num>
  <w:num w:numId="17">
    <w:abstractNumId w:val="10"/>
  </w:num>
  <w:num w:numId="18">
    <w:abstractNumId w:val="20"/>
  </w:num>
  <w:num w:numId="19">
    <w:abstractNumId w:val="18"/>
  </w:num>
  <w:num w:numId="20">
    <w:abstractNumId w:val="21"/>
  </w:num>
  <w:num w:numId="21">
    <w:abstractNumId w:val="12"/>
  </w:num>
  <w:num w:numId="22">
    <w:abstractNumId w:val="11"/>
  </w:num>
  <w:num w:numId="23">
    <w:abstractNumId w:val="15"/>
  </w:num>
  <w:num w:numId="24">
    <w:abstractNumId w:val="17"/>
  </w:num>
  <w:num w:numId="2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D"/>
    <w:rsid w:val="00010E44"/>
    <w:rsid w:val="0001137D"/>
    <w:rsid w:val="00017220"/>
    <w:rsid w:val="00017916"/>
    <w:rsid w:val="000243F9"/>
    <w:rsid w:val="00033DD5"/>
    <w:rsid w:val="00033E6F"/>
    <w:rsid w:val="00040F06"/>
    <w:rsid w:val="000417E2"/>
    <w:rsid w:val="00047809"/>
    <w:rsid w:val="000568A2"/>
    <w:rsid w:val="00057391"/>
    <w:rsid w:val="0007086E"/>
    <w:rsid w:val="00071177"/>
    <w:rsid w:val="00074A7A"/>
    <w:rsid w:val="000755D8"/>
    <w:rsid w:val="00076F6F"/>
    <w:rsid w:val="000C0F8A"/>
    <w:rsid w:val="000C5B11"/>
    <w:rsid w:val="000E1A6B"/>
    <w:rsid w:val="000F1C52"/>
    <w:rsid w:val="000F7121"/>
    <w:rsid w:val="00104481"/>
    <w:rsid w:val="0015038A"/>
    <w:rsid w:val="001706F1"/>
    <w:rsid w:val="001716FA"/>
    <w:rsid w:val="001919A1"/>
    <w:rsid w:val="0019415B"/>
    <w:rsid w:val="001A11A1"/>
    <w:rsid w:val="001B0881"/>
    <w:rsid w:val="001B481C"/>
    <w:rsid w:val="001E0602"/>
    <w:rsid w:val="002014A8"/>
    <w:rsid w:val="0020682A"/>
    <w:rsid w:val="00215A12"/>
    <w:rsid w:val="002177E8"/>
    <w:rsid w:val="002254AF"/>
    <w:rsid w:val="0026610F"/>
    <w:rsid w:val="002718D0"/>
    <w:rsid w:val="00277CD5"/>
    <w:rsid w:val="002946D7"/>
    <w:rsid w:val="002A4A01"/>
    <w:rsid w:val="002B16FC"/>
    <w:rsid w:val="002B51CD"/>
    <w:rsid w:val="002B5EF3"/>
    <w:rsid w:val="002B6DA0"/>
    <w:rsid w:val="002C494C"/>
    <w:rsid w:val="002E00FC"/>
    <w:rsid w:val="002F0C2F"/>
    <w:rsid w:val="002F47AC"/>
    <w:rsid w:val="00304214"/>
    <w:rsid w:val="003062E5"/>
    <w:rsid w:val="0032493C"/>
    <w:rsid w:val="003713E4"/>
    <w:rsid w:val="00375A4E"/>
    <w:rsid w:val="00393F43"/>
    <w:rsid w:val="003C5652"/>
    <w:rsid w:val="003D237F"/>
    <w:rsid w:val="003D6956"/>
    <w:rsid w:val="003E29E7"/>
    <w:rsid w:val="00412F26"/>
    <w:rsid w:val="004547B2"/>
    <w:rsid w:val="004602CD"/>
    <w:rsid w:val="004773EB"/>
    <w:rsid w:val="004818DE"/>
    <w:rsid w:val="00482CCB"/>
    <w:rsid w:val="004926DA"/>
    <w:rsid w:val="004A6AAF"/>
    <w:rsid w:val="004B7336"/>
    <w:rsid w:val="004D577D"/>
    <w:rsid w:val="004E1CAD"/>
    <w:rsid w:val="004E5776"/>
    <w:rsid w:val="0050736A"/>
    <w:rsid w:val="0054197D"/>
    <w:rsid w:val="005505EE"/>
    <w:rsid w:val="00554C47"/>
    <w:rsid w:val="00554F3F"/>
    <w:rsid w:val="00562E3A"/>
    <w:rsid w:val="005761CF"/>
    <w:rsid w:val="0059403B"/>
    <w:rsid w:val="005977D7"/>
    <w:rsid w:val="005A5E8D"/>
    <w:rsid w:val="005B31BC"/>
    <w:rsid w:val="006035E5"/>
    <w:rsid w:val="00616598"/>
    <w:rsid w:val="00617BAC"/>
    <w:rsid w:val="00622717"/>
    <w:rsid w:val="00652DB4"/>
    <w:rsid w:val="006556BE"/>
    <w:rsid w:val="00675B0F"/>
    <w:rsid w:val="00691BB3"/>
    <w:rsid w:val="006A15BA"/>
    <w:rsid w:val="006A3B2A"/>
    <w:rsid w:val="006B3C08"/>
    <w:rsid w:val="006E000A"/>
    <w:rsid w:val="00713469"/>
    <w:rsid w:val="00714A98"/>
    <w:rsid w:val="007336C0"/>
    <w:rsid w:val="00776CF5"/>
    <w:rsid w:val="00782986"/>
    <w:rsid w:val="00785CD1"/>
    <w:rsid w:val="007879E6"/>
    <w:rsid w:val="007A25CD"/>
    <w:rsid w:val="007A48AB"/>
    <w:rsid w:val="007B282F"/>
    <w:rsid w:val="007C0202"/>
    <w:rsid w:val="007C063F"/>
    <w:rsid w:val="007E4995"/>
    <w:rsid w:val="007F4CFA"/>
    <w:rsid w:val="007F6495"/>
    <w:rsid w:val="0081151D"/>
    <w:rsid w:val="008309BB"/>
    <w:rsid w:val="0084444F"/>
    <w:rsid w:val="00857F98"/>
    <w:rsid w:val="00876CFA"/>
    <w:rsid w:val="00876E73"/>
    <w:rsid w:val="008820DC"/>
    <w:rsid w:val="00891326"/>
    <w:rsid w:val="00896E6A"/>
    <w:rsid w:val="008A4560"/>
    <w:rsid w:val="008A5E0C"/>
    <w:rsid w:val="008B309F"/>
    <w:rsid w:val="008B718B"/>
    <w:rsid w:val="008C6674"/>
    <w:rsid w:val="00904F99"/>
    <w:rsid w:val="00907C81"/>
    <w:rsid w:val="00911463"/>
    <w:rsid w:val="00915BB8"/>
    <w:rsid w:val="00966C23"/>
    <w:rsid w:val="009677DF"/>
    <w:rsid w:val="00970C4F"/>
    <w:rsid w:val="00972B71"/>
    <w:rsid w:val="009730EC"/>
    <w:rsid w:val="0098320A"/>
    <w:rsid w:val="009834DF"/>
    <w:rsid w:val="00983E47"/>
    <w:rsid w:val="00995E80"/>
    <w:rsid w:val="00996A54"/>
    <w:rsid w:val="009A3CB9"/>
    <w:rsid w:val="009A412D"/>
    <w:rsid w:val="009C783C"/>
    <w:rsid w:val="009C7FAD"/>
    <w:rsid w:val="00A052FE"/>
    <w:rsid w:val="00A26F45"/>
    <w:rsid w:val="00A30950"/>
    <w:rsid w:val="00A447CF"/>
    <w:rsid w:val="00A51EB0"/>
    <w:rsid w:val="00A60574"/>
    <w:rsid w:val="00A612A8"/>
    <w:rsid w:val="00A731FD"/>
    <w:rsid w:val="00A81445"/>
    <w:rsid w:val="00A91392"/>
    <w:rsid w:val="00A92528"/>
    <w:rsid w:val="00AA4C74"/>
    <w:rsid w:val="00AA6481"/>
    <w:rsid w:val="00AE2238"/>
    <w:rsid w:val="00B11B4B"/>
    <w:rsid w:val="00B70DCC"/>
    <w:rsid w:val="00B759FA"/>
    <w:rsid w:val="00B8445C"/>
    <w:rsid w:val="00B9125E"/>
    <w:rsid w:val="00B9395E"/>
    <w:rsid w:val="00B94036"/>
    <w:rsid w:val="00BA7DFB"/>
    <w:rsid w:val="00BC3FFA"/>
    <w:rsid w:val="00BD1405"/>
    <w:rsid w:val="00BD2117"/>
    <w:rsid w:val="00BD30A0"/>
    <w:rsid w:val="00BE67DD"/>
    <w:rsid w:val="00BF4798"/>
    <w:rsid w:val="00C06F04"/>
    <w:rsid w:val="00C12877"/>
    <w:rsid w:val="00C2264C"/>
    <w:rsid w:val="00C32E5F"/>
    <w:rsid w:val="00C60984"/>
    <w:rsid w:val="00C87774"/>
    <w:rsid w:val="00C96951"/>
    <w:rsid w:val="00CB18F6"/>
    <w:rsid w:val="00CC10F0"/>
    <w:rsid w:val="00CD0470"/>
    <w:rsid w:val="00CD1067"/>
    <w:rsid w:val="00CE3DBE"/>
    <w:rsid w:val="00CE3FF0"/>
    <w:rsid w:val="00D000F5"/>
    <w:rsid w:val="00D01BEB"/>
    <w:rsid w:val="00D0486F"/>
    <w:rsid w:val="00D17B53"/>
    <w:rsid w:val="00D2000D"/>
    <w:rsid w:val="00D2080D"/>
    <w:rsid w:val="00D42714"/>
    <w:rsid w:val="00D54DAD"/>
    <w:rsid w:val="00D57E83"/>
    <w:rsid w:val="00D63C6B"/>
    <w:rsid w:val="00D71CBC"/>
    <w:rsid w:val="00D93A98"/>
    <w:rsid w:val="00DB00CB"/>
    <w:rsid w:val="00DC1BDC"/>
    <w:rsid w:val="00DE3EE8"/>
    <w:rsid w:val="00DF2EE8"/>
    <w:rsid w:val="00E0313F"/>
    <w:rsid w:val="00E06A66"/>
    <w:rsid w:val="00E258E9"/>
    <w:rsid w:val="00E25AD1"/>
    <w:rsid w:val="00E3665E"/>
    <w:rsid w:val="00E40087"/>
    <w:rsid w:val="00E4102D"/>
    <w:rsid w:val="00E53216"/>
    <w:rsid w:val="00E61AC8"/>
    <w:rsid w:val="00E67ECE"/>
    <w:rsid w:val="00E750EF"/>
    <w:rsid w:val="00EA6E09"/>
    <w:rsid w:val="00EE5521"/>
    <w:rsid w:val="00F126A1"/>
    <w:rsid w:val="00F13132"/>
    <w:rsid w:val="00F424EC"/>
    <w:rsid w:val="00F42FC4"/>
    <w:rsid w:val="00F46417"/>
    <w:rsid w:val="00FA2350"/>
    <w:rsid w:val="00FB0B19"/>
    <w:rsid w:val="00FB4A2A"/>
    <w:rsid w:val="00FC1F2D"/>
    <w:rsid w:val="00FC461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12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CF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GridTable2Accent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GridTable1LightAccent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GridTable1LightAccent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1LightAccent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GridTable1LightAccent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GridTable1LightAccent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GridTable1LightAccent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GridTable1LightAccent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GridTable1LightAccent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GridTable1LightAccent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GridTable1LightAccent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GridTable1LightAccent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GridTable1LightAccent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GridTable1LightAccent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32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1CF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GridTable2Accent5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GridTable1LightAccent5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GridTable1LightAccent6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5">
    <w:name w:val="Grid Table 2 Accent 5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1LightAccent5">
    <w:name w:val="Grid Table 1 Light Accent 5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GridTable1LightAccent1">
    <w:name w:val="Grid Table 1 Light Accent 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GridTable1LightAccent6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next w:val="GridTable1LightAccent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GridTable1LightAccent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GridTable1LightAccent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GridTable1LightAccent5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GridTable1LightAccent5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GridTable1LightAccent6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GridTable1LightAccent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GridTable1LightAccent5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32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99796-6F7C-4073-86A7-5A4C9107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návrh).dotx</Template>
  <TotalTime>0</TotalTime>
  <Pages>27</Pages>
  <Words>2538</Words>
  <Characters>14980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Kloz David</dc:creator>
  <cp:lastModifiedBy>Marketa</cp:lastModifiedBy>
  <cp:revision>2</cp:revision>
  <cp:lastPrinted>2018-01-08T08:46:00Z</cp:lastPrinted>
  <dcterms:created xsi:type="dcterms:W3CDTF">2018-02-08T13:50:00Z</dcterms:created>
  <dcterms:modified xsi:type="dcterms:W3CDTF">2018-02-08T13:50:00Z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