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6" w:rsidRPr="00C07BA7" w:rsidRDefault="00E93036" w:rsidP="00B657C7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60709D" w:rsidRDefault="0060709D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Pr="00C07BA7" w:rsidRDefault="00E93036" w:rsidP="00EA7DAE">
      <w:pPr>
        <w:spacing w:after="0" w:line="240" w:lineRule="auto"/>
        <w:jc w:val="center"/>
        <w:rPr>
          <w:b/>
          <w:bCs/>
        </w:rPr>
      </w:pPr>
    </w:p>
    <w:p w:rsidR="0072697D" w:rsidRDefault="00562926" w:rsidP="004854F4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samostatný </w:t>
      </w:r>
      <w:r w:rsidR="00AA2271">
        <w:rPr>
          <w:b/>
          <w:bCs/>
          <w:caps/>
          <w:color w:val="993366"/>
          <w:sz w:val="44"/>
          <w:szCs w:val="44"/>
        </w:rPr>
        <w:t>pracovník</w:t>
      </w:r>
      <w:r w:rsidR="004854F4">
        <w:rPr>
          <w:b/>
          <w:bCs/>
          <w:caps/>
          <w:color w:val="993366"/>
          <w:sz w:val="44"/>
          <w:szCs w:val="44"/>
        </w:rPr>
        <w:t xml:space="preserve"> vědy a výzkumu</w:t>
      </w:r>
      <w:r w:rsidR="003225CE">
        <w:rPr>
          <w:b/>
          <w:bCs/>
          <w:caps/>
          <w:color w:val="993366"/>
          <w:sz w:val="44"/>
          <w:szCs w:val="44"/>
        </w:rPr>
        <w:t xml:space="preserve"> </w:t>
      </w:r>
      <w:r w:rsidR="00AA2271">
        <w:rPr>
          <w:b/>
          <w:bCs/>
          <w:caps/>
          <w:color w:val="993366"/>
          <w:sz w:val="44"/>
          <w:szCs w:val="44"/>
        </w:rPr>
        <w:t xml:space="preserve">DO oddělení </w:t>
      </w:r>
      <w:r>
        <w:rPr>
          <w:b/>
          <w:bCs/>
          <w:caps/>
          <w:color w:val="993366"/>
          <w:sz w:val="44"/>
          <w:szCs w:val="44"/>
        </w:rPr>
        <w:t xml:space="preserve">přípravy a analýzy nanostruktur </w:t>
      </w:r>
      <w:r w:rsidR="0072697D">
        <w:rPr>
          <w:b/>
          <w:bCs/>
          <w:caps/>
          <w:color w:val="993366"/>
          <w:sz w:val="44"/>
          <w:szCs w:val="44"/>
        </w:rPr>
        <w:t xml:space="preserve"> </w:t>
      </w:r>
    </w:p>
    <w:p w:rsidR="006E3396" w:rsidRPr="0072697D" w:rsidRDefault="000B7512" w:rsidP="0072697D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72697D">
        <w:rPr>
          <w:b/>
          <w:bCs/>
          <w:caps/>
          <w:color w:val="993366"/>
          <w:sz w:val="44"/>
          <w:szCs w:val="44"/>
        </w:rPr>
        <w:t>C4/08210</w:t>
      </w:r>
    </w:p>
    <w:p w:rsidR="00AA2271" w:rsidRPr="00562926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E93036" w:rsidRPr="00C07BA7" w:rsidRDefault="00E93036" w:rsidP="00BA27B0">
      <w:pPr>
        <w:spacing w:after="0" w:line="240" w:lineRule="auto"/>
        <w:jc w:val="center"/>
        <w:rPr>
          <w:b/>
          <w:bCs/>
          <w:caps/>
          <w:color w:val="CC006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</w:t>
      </w:r>
      <w:r w:rsidR="00C525E7">
        <w:rPr>
          <w:rFonts w:cs="Calibri"/>
          <w:sz w:val="20"/>
          <w:szCs w:val="20"/>
        </w:rPr>
        <w:t xml:space="preserve"> </w:t>
      </w:r>
      <w:r w:rsidR="000B3DE0">
        <w:rPr>
          <w:rFonts w:cs="Calibri"/>
          <w:sz w:val="20"/>
          <w:szCs w:val="20"/>
        </w:rPr>
        <w:t>–</w:t>
      </w:r>
      <w:r w:rsidR="00C525E7">
        <w:rPr>
          <w:rFonts w:cs="Calibri"/>
          <w:sz w:val="20"/>
          <w:szCs w:val="20"/>
        </w:rPr>
        <w:t xml:space="preserve"> </w:t>
      </w:r>
      <w:r w:rsidR="0022274C">
        <w:rPr>
          <w:rFonts w:cs="Calibri"/>
          <w:sz w:val="20"/>
          <w:szCs w:val="20"/>
        </w:rPr>
        <w:t>materiálový</w:t>
      </w:r>
      <w:r w:rsidR="000B3DE0">
        <w:rPr>
          <w:rFonts w:cs="Calibri"/>
          <w:sz w:val="20"/>
          <w:szCs w:val="20"/>
        </w:rPr>
        <w:t xml:space="preserve"> inženýr</w:t>
      </w:r>
      <w:r>
        <w:rPr>
          <w:rFonts w:cs="Calibri"/>
          <w:sz w:val="20"/>
          <w:szCs w:val="20"/>
        </w:rPr>
        <w:t xml:space="preserve"> se zaměřením na </w:t>
      </w:r>
      <w:r w:rsidR="00135A86">
        <w:rPr>
          <w:rFonts w:cs="Calibri"/>
          <w:sz w:val="20"/>
          <w:szCs w:val="20"/>
        </w:rPr>
        <w:t>pokročilé materiály a technologie, nanotechnologie</w:t>
      </w:r>
      <w:r w:rsidR="000B3DE0">
        <w:rPr>
          <w:rFonts w:cs="Calibri"/>
          <w:sz w:val="20"/>
          <w:szCs w:val="20"/>
        </w:rPr>
        <w:t>, vlákna, kompozitní materiály a nanomateriály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dlouhodobé </w:t>
      </w:r>
      <w:r w:rsidR="000B3DE0">
        <w:rPr>
          <w:sz w:val="20"/>
          <w:szCs w:val="20"/>
        </w:rPr>
        <w:t xml:space="preserve">mezioborové </w:t>
      </w:r>
      <w:r w:rsidR="008570E9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008570E9">
        <w:rPr>
          <w:sz w:val="20"/>
          <w:szCs w:val="20"/>
        </w:rPr>
        <w:t xml:space="preserve"> v</w:t>
      </w:r>
      <w:r w:rsidR="000B3DE0">
        <w:rPr>
          <w:sz w:val="20"/>
          <w:szCs w:val="20"/>
        </w:rPr>
        <w:t> oblasti výzkumu a aplikací po</w:t>
      </w:r>
      <w:r w:rsidR="00135A86">
        <w:rPr>
          <w:sz w:val="20"/>
          <w:szCs w:val="20"/>
        </w:rPr>
        <w:t>kročilých</w:t>
      </w:r>
      <w:r w:rsidR="000B3DE0">
        <w:rPr>
          <w:sz w:val="20"/>
          <w:szCs w:val="20"/>
        </w:rPr>
        <w:t xml:space="preserve"> materiálů, </w:t>
      </w:r>
      <w:proofErr w:type="spellStart"/>
      <w:r w:rsidR="00135A86">
        <w:rPr>
          <w:sz w:val="20"/>
          <w:szCs w:val="20"/>
        </w:rPr>
        <w:t>nanovláken</w:t>
      </w:r>
      <w:proofErr w:type="spellEnd"/>
      <w:r w:rsidR="00135A86">
        <w:rPr>
          <w:sz w:val="20"/>
          <w:szCs w:val="20"/>
        </w:rPr>
        <w:t xml:space="preserve"> a jiných nanomateriálů, </w:t>
      </w:r>
      <w:r w:rsidR="000B3DE0">
        <w:rPr>
          <w:sz w:val="20"/>
          <w:szCs w:val="20"/>
        </w:rPr>
        <w:t>kompozitních struktur</w:t>
      </w:r>
      <w:r w:rsidR="00135A86">
        <w:rPr>
          <w:sz w:val="20"/>
          <w:szCs w:val="20"/>
        </w:rPr>
        <w:t>, laboratorní a průmyslové techn</w:t>
      </w:r>
      <w:r w:rsidR="00C07BA7">
        <w:rPr>
          <w:sz w:val="20"/>
          <w:szCs w:val="20"/>
        </w:rPr>
        <w:t>.</w:t>
      </w:r>
      <w:r w:rsidR="00135A86">
        <w:rPr>
          <w:sz w:val="20"/>
          <w:szCs w:val="20"/>
        </w:rPr>
        <w:t xml:space="preserve"> jejich přípravy a metod jejich hodnocení</w:t>
      </w:r>
    </w:p>
    <w:p w:rsidR="000B3DE0" w:rsidRDefault="00A87350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s přípravou a vedením výzkumných projektů většího rozsahu</w:t>
      </w:r>
    </w:p>
    <w:p w:rsidR="00A87350" w:rsidRDefault="00A87350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s přípravou grantových žádostí národních i mezinárodních</w:t>
      </w:r>
    </w:p>
    <w:p w:rsidR="00A87350" w:rsidRDefault="00A87350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s vedením výzkumných týmů, prokázané dovednosti v projektovém managementu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0B3DE0" w:rsidRDefault="000B3DE0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formulovat projektové záměry a plány projektů</w:t>
      </w:r>
    </w:p>
    <w:p w:rsidR="000B3DE0" w:rsidRDefault="000B3DE0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dovednosti, zejména zkušenosti s publikováním v impaktovaných časopisech a monografiích</w:t>
      </w:r>
    </w:p>
    <w:p w:rsidR="00C525E7" w:rsidRDefault="00C525E7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4E413F" w:rsidRDefault="004E413F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výborné komunikační</w:t>
      </w:r>
      <w:r w:rsidR="00B3356C">
        <w:rPr>
          <w:rFonts w:cs="Calibri"/>
          <w:sz w:val="20"/>
          <w:szCs w:val="20"/>
        </w:rPr>
        <w:t>, organizační</w:t>
      </w:r>
      <w:r>
        <w:rPr>
          <w:rFonts w:cs="Calibri"/>
          <w:sz w:val="20"/>
          <w:szCs w:val="20"/>
        </w:rPr>
        <w:t xml:space="preserve"> a prezentační dovednosti</w:t>
      </w:r>
    </w:p>
    <w:p w:rsidR="004E413F" w:rsidRDefault="00B3356C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vyhledávat a realizovat příležitosti pro spolupráci mezi akademickými i komerčními subjekty; vytvořené funkční meziinstitucionální vztahy</w:t>
      </w:r>
    </w:p>
    <w:p w:rsidR="00B3356C" w:rsidRDefault="00B3356C" w:rsidP="00B3356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znalost podnikatelského prostředí, zkušenosti s průmyslovým výzkumem a prokázané úspěchy v komercializaci výsledků výzkumu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přírodovědného</w:t>
      </w:r>
      <w:r w:rsidR="00846978">
        <w:rPr>
          <w:sz w:val="20"/>
          <w:szCs w:val="20"/>
        </w:rPr>
        <w:t xml:space="preserve"> </w:t>
      </w:r>
      <w:r w:rsidR="000B3DE0">
        <w:rPr>
          <w:sz w:val="20"/>
          <w:szCs w:val="20"/>
        </w:rPr>
        <w:t>a/nebo technického směru</w:t>
      </w:r>
      <w:r w:rsidR="008570E9">
        <w:rPr>
          <w:sz w:val="20"/>
          <w:szCs w:val="20"/>
        </w:rPr>
        <w:t xml:space="preserve"> </w:t>
      </w:r>
      <w:r w:rsidR="00AE5AF4">
        <w:rPr>
          <w:sz w:val="20"/>
          <w:szCs w:val="20"/>
        </w:rPr>
        <w:t>(</w:t>
      </w:r>
      <w:r w:rsidR="0022274C">
        <w:rPr>
          <w:sz w:val="20"/>
          <w:szCs w:val="20"/>
        </w:rPr>
        <w:t>pevné látky,</w:t>
      </w:r>
      <w:r w:rsidR="000B3DE0">
        <w:rPr>
          <w:sz w:val="20"/>
          <w:szCs w:val="20"/>
        </w:rPr>
        <w:t xml:space="preserve"> textilní a materiálové inženýrství</w:t>
      </w:r>
      <w:r w:rsidR="0022274C">
        <w:rPr>
          <w:sz w:val="20"/>
          <w:szCs w:val="20"/>
        </w:rPr>
        <w:t xml:space="preserve">, </w:t>
      </w:r>
      <w:proofErr w:type="spellStart"/>
      <w:r w:rsidR="0022274C">
        <w:rPr>
          <w:sz w:val="20"/>
          <w:szCs w:val="20"/>
        </w:rPr>
        <w:t>nanomateriály</w:t>
      </w:r>
      <w:proofErr w:type="spellEnd"/>
      <w:r w:rsidR="00A87350">
        <w:rPr>
          <w:sz w:val="20"/>
          <w:szCs w:val="20"/>
        </w:rPr>
        <w:t>, fyzikální inženýrství</w:t>
      </w:r>
      <w:r w:rsidR="000B3DE0">
        <w:rPr>
          <w:sz w:val="20"/>
          <w:szCs w:val="20"/>
        </w:rPr>
        <w:t>)</w:t>
      </w:r>
    </w:p>
    <w:p w:rsidR="00A87350" w:rsidRPr="003B51BA" w:rsidRDefault="00A87350" w:rsidP="00A8735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ukončené doktorské studium (Ph.D.</w:t>
      </w:r>
      <w:r w:rsidR="004E413F">
        <w:rPr>
          <w:sz w:val="20"/>
          <w:szCs w:val="20"/>
        </w:rPr>
        <w:t>, CSc.</w:t>
      </w:r>
      <w:r>
        <w:rPr>
          <w:sz w:val="20"/>
          <w:szCs w:val="20"/>
        </w:rPr>
        <w:t>), vědecko-pedagogická hodnost výhodou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nejméně </w:t>
      </w:r>
      <w:r w:rsidR="0022274C">
        <w:rPr>
          <w:sz w:val="20"/>
          <w:szCs w:val="20"/>
        </w:rPr>
        <w:t>5 let praxe v akademickém prostředí v</w:t>
      </w:r>
      <w:r w:rsidR="00A87350">
        <w:rPr>
          <w:sz w:val="20"/>
          <w:szCs w:val="20"/>
        </w:rPr>
        <w:t> </w:t>
      </w:r>
      <w:r w:rsidR="0022274C">
        <w:rPr>
          <w:sz w:val="20"/>
          <w:szCs w:val="20"/>
        </w:rPr>
        <w:t>zahraničí</w:t>
      </w:r>
    </w:p>
    <w:p w:rsidR="00A87350" w:rsidRDefault="00A87350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víceletá vědecká praxe, publikační zkušenosti</w:t>
      </w:r>
    </w:p>
    <w:p w:rsidR="004E413F" w:rsidRDefault="004E413F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nejméně 5 let praxe v průmyslovém výzkumu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Pr="003B51BA">
        <w:rPr>
          <w:sz w:val="20"/>
          <w:szCs w:val="20"/>
        </w:rPr>
        <w:t>znalost angličtiny slovem i písmem</w:t>
      </w:r>
      <w:r w:rsidR="00A87350">
        <w:rPr>
          <w:sz w:val="20"/>
          <w:szCs w:val="20"/>
        </w:rPr>
        <w:t>; znalost dalších světových jazyků výhodou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="00D7066B">
        <w:rPr>
          <w:rFonts w:cs="Calibri"/>
          <w:sz w:val="20"/>
          <w:szCs w:val="20"/>
        </w:rPr>
        <w:t xml:space="preserve"> </w:t>
      </w:r>
      <w:r w:rsidR="0072697D">
        <w:rPr>
          <w:rFonts w:cs="Calibri"/>
          <w:sz w:val="20"/>
          <w:szCs w:val="20"/>
        </w:rPr>
        <w:t xml:space="preserve">do </w:t>
      </w:r>
      <w:proofErr w:type="gramStart"/>
      <w:r w:rsidR="00D7066B">
        <w:rPr>
          <w:rFonts w:cs="Calibri"/>
          <w:sz w:val="20"/>
          <w:szCs w:val="20"/>
        </w:rPr>
        <w:t>31.12.2019</w:t>
      </w:r>
      <w:proofErr w:type="gramEnd"/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72697D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červenec 2018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4E413F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mzdová třída </w:t>
      </w:r>
      <w:r w:rsidR="00562926">
        <w:rPr>
          <w:rFonts w:cs="Calibri"/>
          <w:sz w:val="20"/>
          <w:szCs w:val="20"/>
        </w:rPr>
        <w:t xml:space="preserve">C4, </w:t>
      </w:r>
      <w:r w:rsidR="00E93036" w:rsidRPr="0014705E">
        <w:rPr>
          <w:rFonts w:cs="Calibri"/>
          <w:sz w:val="20"/>
          <w:szCs w:val="20"/>
        </w:rPr>
        <w:t xml:space="preserve">dle vnitřního mzdového předpisu </w:t>
      </w:r>
    </w:p>
    <w:p w:rsidR="00E93036" w:rsidRPr="004854F4" w:rsidRDefault="00E93036" w:rsidP="00953CCC">
      <w:pPr>
        <w:pStyle w:val="Odstavecseseznamem"/>
        <w:spacing w:after="0"/>
        <w:ind w:left="782"/>
        <w:jc w:val="both"/>
        <w:rPr>
          <w:rFonts w:cs="Calibri"/>
          <w:sz w:val="16"/>
          <w:szCs w:val="16"/>
        </w:rPr>
      </w:pPr>
    </w:p>
    <w:p w:rsidR="00E93036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E93036" w:rsidRPr="00E16A0C" w:rsidRDefault="0056292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N</w:t>
      </w:r>
      <w:r w:rsidR="00E93036" w:rsidRPr="00E16A0C">
        <w:rPr>
          <w:rFonts w:cs="Calibri"/>
          <w:b/>
          <w:i/>
          <w:color w:val="244061"/>
        </w:rPr>
        <w:t xml:space="preserve">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380E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C07BA7">
      <w:pPr>
        <w:pStyle w:val="Odstavecseseznamem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C07BA7" w:rsidRDefault="00C07BA7" w:rsidP="00C07BA7">
      <w:pPr>
        <w:spacing w:after="0"/>
        <w:jc w:val="both"/>
        <w:rPr>
          <w:rFonts w:cs="Calibri"/>
          <w:b/>
          <w:bCs/>
          <w:i/>
          <w:color w:val="244061"/>
        </w:rPr>
      </w:pPr>
    </w:p>
    <w:p w:rsidR="0060709D" w:rsidRPr="00C07BA7" w:rsidRDefault="0060709D" w:rsidP="0060709D">
      <w:pPr>
        <w:jc w:val="both"/>
        <w:rPr>
          <w:rFonts w:cs="Calibri"/>
          <w:b/>
          <w:bCs/>
          <w:i/>
          <w:color w:val="244061"/>
          <w:sz w:val="20"/>
          <w:szCs w:val="20"/>
        </w:rPr>
      </w:pPr>
      <w:r w:rsidRPr="00C07BA7">
        <w:rPr>
          <w:rFonts w:cs="Calibri"/>
          <w:b/>
          <w:bCs/>
          <w:i/>
          <w:color w:val="244061"/>
          <w:sz w:val="20"/>
          <w:szCs w:val="20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včetně výše uvedených dokumentů doručte nejpozději </w:t>
      </w:r>
      <w:r w:rsidR="00562926" w:rsidRPr="00380E41">
        <w:rPr>
          <w:rFonts w:cs="Calibri"/>
          <w:b/>
          <w:bCs/>
          <w:i/>
          <w:color w:val="244061"/>
        </w:rPr>
        <w:t xml:space="preserve">dne  </w:t>
      </w:r>
      <w:proofErr w:type="gramStart"/>
      <w:r w:rsidR="009F50A8">
        <w:rPr>
          <w:rFonts w:cs="Calibri"/>
          <w:b/>
          <w:bCs/>
          <w:i/>
          <w:color w:val="244061"/>
        </w:rPr>
        <w:t>2</w:t>
      </w:r>
      <w:r w:rsidR="00C66622">
        <w:rPr>
          <w:rFonts w:cs="Calibri"/>
          <w:b/>
          <w:bCs/>
          <w:i/>
          <w:color w:val="244061"/>
        </w:rPr>
        <w:t>4</w:t>
      </w:r>
      <w:r w:rsidR="009F50A8">
        <w:rPr>
          <w:rFonts w:cs="Calibri"/>
          <w:b/>
          <w:bCs/>
          <w:i/>
          <w:color w:val="244061"/>
        </w:rPr>
        <w:t>.05.2018</w:t>
      </w:r>
      <w:proofErr w:type="gramEnd"/>
      <w:r w:rsidR="00562926">
        <w:rPr>
          <w:rFonts w:cs="Calibri"/>
          <w:b/>
          <w:bCs/>
          <w:i/>
          <w:color w:val="244061"/>
        </w:rPr>
        <w:t xml:space="preserve"> </w:t>
      </w:r>
      <w:r w:rsidR="00C66622">
        <w:rPr>
          <w:rFonts w:cs="Calibri"/>
          <w:b/>
          <w:bCs/>
          <w:i/>
          <w:color w:val="244061"/>
        </w:rPr>
        <w:t xml:space="preserve">      </w:t>
      </w:r>
      <w:bookmarkStart w:id="0" w:name="_GoBack"/>
      <w:bookmarkEnd w:id="0"/>
      <w:r w:rsidR="004854F4">
        <w:rPr>
          <w:rFonts w:cs="Calibri"/>
          <w:b/>
          <w:bCs/>
          <w:i/>
          <w:color w:val="244061"/>
        </w:rPr>
        <w:t xml:space="preserve">     </w:t>
      </w:r>
      <w:r w:rsidR="0072697D">
        <w:rPr>
          <w:rFonts w:cs="Calibri"/>
          <w:b/>
          <w:bCs/>
          <w:i/>
          <w:color w:val="244061"/>
        </w:rPr>
        <w:t xml:space="preserve">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E16A0C">
        <w:rPr>
          <w:rFonts w:cs="Calibri"/>
          <w:b/>
        </w:rPr>
        <w:t>461 17  Liberec 1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0709D" w:rsidRPr="00E16A0C" w:rsidRDefault="0060709D" w:rsidP="0060709D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C07BA7" w:rsidRDefault="0060709D" w:rsidP="0022274C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9F50A8">
        <w:rPr>
          <w:b/>
          <w:bCs/>
          <w:i/>
          <w:color w:val="244061"/>
        </w:rPr>
        <w:t>2</w:t>
      </w:r>
      <w:r w:rsidR="00C66622">
        <w:rPr>
          <w:b/>
          <w:bCs/>
          <w:i/>
          <w:color w:val="244061"/>
        </w:rPr>
        <w:t>4</w:t>
      </w:r>
      <w:r w:rsidR="009F50A8">
        <w:rPr>
          <w:b/>
          <w:bCs/>
          <w:i/>
          <w:color w:val="244061"/>
        </w:rPr>
        <w:t>.04.2018</w:t>
      </w:r>
      <w:proofErr w:type="gramEnd"/>
      <w:r w:rsidR="00C525E7">
        <w:rPr>
          <w:b/>
          <w:bCs/>
          <w:i/>
          <w:color w:val="244061"/>
        </w:rPr>
        <w:t xml:space="preserve"> </w:t>
      </w:r>
      <w:r>
        <w:rPr>
          <w:b/>
          <w:bCs/>
          <w:i/>
          <w:color w:val="244061"/>
        </w:rPr>
        <w:t xml:space="preserve">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E93036" w:rsidRPr="00E16A0C" w:rsidRDefault="0060709D" w:rsidP="0022274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sectPr w:rsidR="00E93036" w:rsidRPr="00E16A0C" w:rsidSect="00C07BA7">
      <w:headerReference w:type="default" r:id="rId11"/>
      <w:footerReference w:type="default" r:id="rId12"/>
      <w:pgSz w:w="11906" w:h="16838" w:code="9"/>
      <w:pgMar w:top="1560" w:right="1134" w:bottom="993" w:left="993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ED" w:rsidRPr="00D91740" w:rsidRDefault="00F12CED" w:rsidP="00D91740">
      <w:r>
        <w:separator/>
      </w:r>
    </w:p>
  </w:endnote>
  <w:endnote w:type="continuationSeparator" w:id="0">
    <w:p w:rsidR="00F12CED" w:rsidRPr="00D91740" w:rsidRDefault="00F12CE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CA9E4" wp14:editId="2A4E86E4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6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 pro nanomateriály, pokročilé technologie a 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99A45C" wp14:editId="1E43147F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7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761306" wp14:editId="62C47A36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8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ED" w:rsidRPr="00D91740" w:rsidRDefault="00F12CED" w:rsidP="00D91740">
      <w:r>
        <w:separator/>
      </w:r>
    </w:p>
  </w:footnote>
  <w:footnote w:type="continuationSeparator" w:id="0">
    <w:p w:rsidR="00F12CED" w:rsidRPr="00D91740" w:rsidRDefault="00F12CE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84D8F9B" wp14:editId="728AF743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5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3F37"/>
    <w:multiLevelType w:val="hybridMultilevel"/>
    <w:tmpl w:val="947A8FE2"/>
    <w:lvl w:ilvl="0" w:tplc="755A76C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DE0"/>
    <w:rsid w:val="000B3F2C"/>
    <w:rsid w:val="000B7512"/>
    <w:rsid w:val="000C73BA"/>
    <w:rsid w:val="000D33BD"/>
    <w:rsid w:val="000D41A8"/>
    <w:rsid w:val="000D41DC"/>
    <w:rsid w:val="000F1B08"/>
    <w:rsid w:val="000F2DBB"/>
    <w:rsid w:val="00105A3D"/>
    <w:rsid w:val="00116BCD"/>
    <w:rsid w:val="001178A5"/>
    <w:rsid w:val="0012064C"/>
    <w:rsid w:val="001323AB"/>
    <w:rsid w:val="00135795"/>
    <w:rsid w:val="00135A86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274C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4BFE"/>
    <w:rsid w:val="00317BDF"/>
    <w:rsid w:val="00320872"/>
    <w:rsid w:val="003225CE"/>
    <w:rsid w:val="00323711"/>
    <w:rsid w:val="003408A3"/>
    <w:rsid w:val="003534CF"/>
    <w:rsid w:val="00354EF2"/>
    <w:rsid w:val="00361E88"/>
    <w:rsid w:val="00363A0A"/>
    <w:rsid w:val="003655AF"/>
    <w:rsid w:val="00372720"/>
    <w:rsid w:val="00377265"/>
    <w:rsid w:val="00380E41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C41E5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3DC7"/>
    <w:rsid w:val="00477313"/>
    <w:rsid w:val="00485448"/>
    <w:rsid w:val="004854F4"/>
    <w:rsid w:val="004867BD"/>
    <w:rsid w:val="00496D89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13F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926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12D8A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3DA"/>
    <w:rsid w:val="006A2B2E"/>
    <w:rsid w:val="006A55F4"/>
    <w:rsid w:val="006B2306"/>
    <w:rsid w:val="006C1248"/>
    <w:rsid w:val="006C63E6"/>
    <w:rsid w:val="006D1ECD"/>
    <w:rsid w:val="006E1EAA"/>
    <w:rsid w:val="006E3396"/>
    <w:rsid w:val="006E466E"/>
    <w:rsid w:val="006F2FA9"/>
    <w:rsid w:val="006F7376"/>
    <w:rsid w:val="0070721C"/>
    <w:rsid w:val="00722460"/>
    <w:rsid w:val="0072697D"/>
    <w:rsid w:val="00727D1E"/>
    <w:rsid w:val="007404FD"/>
    <w:rsid w:val="0076215F"/>
    <w:rsid w:val="007648C2"/>
    <w:rsid w:val="00765B80"/>
    <w:rsid w:val="0077381C"/>
    <w:rsid w:val="00790B20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1DBA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2EC9"/>
    <w:rsid w:val="00905C09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0A8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7D54"/>
    <w:rsid w:val="00A760BF"/>
    <w:rsid w:val="00A83757"/>
    <w:rsid w:val="00A84B0B"/>
    <w:rsid w:val="00A87174"/>
    <w:rsid w:val="00A87350"/>
    <w:rsid w:val="00A9047F"/>
    <w:rsid w:val="00A93E85"/>
    <w:rsid w:val="00AA2271"/>
    <w:rsid w:val="00AB119B"/>
    <w:rsid w:val="00AC1CD7"/>
    <w:rsid w:val="00AC63C3"/>
    <w:rsid w:val="00AC6790"/>
    <w:rsid w:val="00AD13A0"/>
    <w:rsid w:val="00AE0D8D"/>
    <w:rsid w:val="00AE3526"/>
    <w:rsid w:val="00AE5AF4"/>
    <w:rsid w:val="00B013E9"/>
    <w:rsid w:val="00B0227F"/>
    <w:rsid w:val="00B028D5"/>
    <w:rsid w:val="00B03567"/>
    <w:rsid w:val="00B0699E"/>
    <w:rsid w:val="00B11F36"/>
    <w:rsid w:val="00B22B3F"/>
    <w:rsid w:val="00B2558D"/>
    <w:rsid w:val="00B3356C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C185E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07BA7"/>
    <w:rsid w:val="00C17DE9"/>
    <w:rsid w:val="00C2033B"/>
    <w:rsid w:val="00C22223"/>
    <w:rsid w:val="00C27944"/>
    <w:rsid w:val="00C27B16"/>
    <w:rsid w:val="00C345D0"/>
    <w:rsid w:val="00C3675D"/>
    <w:rsid w:val="00C43FD4"/>
    <w:rsid w:val="00C525E7"/>
    <w:rsid w:val="00C66622"/>
    <w:rsid w:val="00C76621"/>
    <w:rsid w:val="00C827C4"/>
    <w:rsid w:val="00C909DA"/>
    <w:rsid w:val="00C95B5E"/>
    <w:rsid w:val="00CA0751"/>
    <w:rsid w:val="00CA731A"/>
    <w:rsid w:val="00CB430D"/>
    <w:rsid w:val="00CB75E1"/>
    <w:rsid w:val="00CC2079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066B"/>
    <w:rsid w:val="00D710D0"/>
    <w:rsid w:val="00D722AA"/>
    <w:rsid w:val="00D818A6"/>
    <w:rsid w:val="00D82506"/>
    <w:rsid w:val="00D83796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2CED"/>
    <w:rsid w:val="00F13E3B"/>
    <w:rsid w:val="00F15FF1"/>
    <w:rsid w:val="00F21D13"/>
    <w:rsid w:val="00F254CB"/>
    <w:rsid w:val="00F364D0"/>
    <w:rsid w:val="00F47BDF"/>
    <w:rsid w:val="00F52A87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9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4360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2018-04-19T07:52:00Z</dcterms:created>
  <dcterms:modified xsi:type="dcterms:W3CDTF">2018-04-24T08:38:00Z</dcterms:modified>
</cp:coreProperties>
</file>