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2794E" w:rsidRDefault="00D458D0" w:rsidP="0062794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pracovník </w:t>
      </w:r>
      <w:r w:rsidR="0062794E">
        <w:rPr>
          <w:b/>
          <w:bCs/>
          <w:caps/>
          <w:color w:val="993366"/>
          <w:sz w:val="42"/>
          <w:szCs w:val="42"/>
        </w:rPr>
        <w:t xml:space="preserve">výzkumu </w:t>
      </w:r>
    </w:p>
    <w:p w:rsidR="006B2235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do oddělení </w:t>
      </w:r>
      <w:r w:rsidR="0062794E">
        <w:rPr>
          <w:b/>
          <w:bCs/>
          <w:caps/>
          <w:color w:val="993366"/>
          <w:sz w:val="42"/>
          <w:szCs w:val="42"/>
        </w:rPr>
        <w:t>nanotechn</w:t>
      </w:r>
      <w:r w:rsidR="009E315B">
        <w:rPr>
          <w:b/>
          <w:bCs/>
          <w:caps/>
          <w:color w:val="993366"/>
          <w:sz w:val="42"/>
          <w:szCs w:val="42"/>
        </w:rPr>
        <w:t>.</w:t>
      </w:r>
      <w:r w:rsidR="0062794E">
        <w:rPr>
          <w:b/>
          <w:bCs/>
          <w:caps/>
          <w:color w:val="993366"/>
          <w:sz w:val="42"/>
          <w:szCs w:val="42"/>
        </w:rPr>
        <w:t xml:space="preserve"> a </w:t>
      </w:r>
      <w:proofErr w:type="gramStart"/>
      <w:r w:rsidR="0062794E">
        <w:rPr>
          <w:b/>
          <w:bCs/>
          <w:caps/>
          <w:color w:val="993366"/>
          <w:sz w:val="42"/>
          <w:szCs w:val="42"/>
        </w:rPr>
        <w:t>informatiky</w:t>
      </w:r>
      <w:proofErr w:type="gramEnd"/>
      <w:r w:rsidR="007C0840">
        <w:rPr>
          <w:b/>
          <w:bCs/>
          <w:caps/>
          <w:color w:val="993366"/>
          <w:sz w:val="42"/>
          <w:szCs w:val="42"/>
        </w:rPr>
        <w:t>–</w:t>
      </w:r>
      <w:r w:rsidR="0062794E">
        <w:rPr>
          <w:b/>
          <w:bCs/>
          <w:caps/>
          <w:color w:val="993366"/>
          <w:sz w:val="42"/>
          <w:szCs w:val="42"/>
        </w:rPr>
        <w:t xml:space="preserve"> </w:t>
      </w:r>
      <w:proofErr w:type="gramStart"/>
      <w:r w:rsidR="0062794E">
        <w:rPr>
          <w:b/>
          <w:bCs/>
          <w:caps/>
          <w:color w:val="993366"/>
          <w:sz w:val="42"/>
          <w:szCs w:val="42"/>
        </w:rPr>
        <w:t>823</w:t>
      </w:r>
      <w:r w:rsidR="00F15DBC">
        <w:rPr>
          <w:b/>
          <w:bCs/>
          <w:caps/>
          <w:color w:val="993366"/>
          <w:sz w:val="42"/>
          <w:szCs w:val="42"/>
        </w:rPr>
        <w:t>0</w:t>
      </w:r>
      <w:proofErr w:type="gramEnd"/>
    </w:p>
    <w:p w:rsidR="009E315B" w:rsidRPr="003F7C74" w:rsidRDefault="009E315B" w:rsidP="009E315B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>VŘ 1</w:t>
      </w:r>
      <w:r w:rsidR="00CA07A8">
        <w:rPr>
          <w:b/>
          <w:bCs/>
          <w:caps/>
          <w:color w:val="993366"/>
          <w:sz w:val="32"/>
          <w:szCs w:val="42"/>
        </w:rPr>
        <w:t>1</w:t>
      </w:r>
      <w:bookmarkStart w:id="0" w:name="_GoBack"/>
      <w:bookmarkEnd w:id="0"/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Pr="009E315B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28"/>
          <w:szCs w:val="28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3A15FD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r>
        <w:rPr>
          <w:rFonts w:cs="Calibri"/>
          <w:sz w:val="20"/>
          <w:szCs w:val="20"/>
        </w:rPr>
        <w:t>n</w:t>
      </w:r>
      <w:r w:rsidR="0062794E">
        <w:rPr>
          <w:rFonts w:cs="Calibri"/>
          <w:sz w:val="20"/>
          <w:szCs w:val="20"/>
        </w:rPr>
        <w:t xml:space="preserve">anotechnologií a informatiky </w:t>
      </w:r>
      <w:r w:rsidR="00CC2B32">
        <w:rPr>
          <w:rFonts w:cs="Calibri"/>
          <w:sz w:val="20"/>
          <w:szCs w:val="20"/>
        </w:rPr>
        <w:t>–</w:t>
      </w:r>
      <w:r w:rsidR="0062794E">
        <w:rPr>
          <w:rFonts w:cs="Calibri"/>
          <w:sz w:val="20"/>
          <w:szCs w:val="20"/>
        </w:rPr>
        <w:t xml:space="preserve"> </w:t>
      </w:r>
      <w:r w:rsidR="002F6CD5">
        <w:rPr>
          <w:rFonts w:cs="Calibri"/>
          <w:sz w:val="20"/>
          <w:szCs w:val="20"/>
        </w:rPr>
        <w:t>Biochemik/ Chemik</w:t>
      </w:r>
      <w:r w:rsidR="00B76D9E">
        <w:rPr>
          <w:rFonts w:cs="Calibri"/>
          <w:sz w:val="20"/>
          <w:szCs w:val="20"/>
        </w:rPr>
        <w:t xml:space="preserve"> </w:t>
      </w:r>
      <w:r w:rsidR="00B76D9E" w:rsidRPr="00C65B90">
        <w:rPr>
          <w:rFonts w:cs="Calibri"/>
          <w:sz w:val="20"/>
          <w:szCs w:val="20"/>
        </w:rPr>
        <w:t>se zaměřením na příprav</w:t>
      </w:r>
      <w:r w:rsidR="00C65B90">
        <w:rPr>
          <w:rFonts w:cs="Calibri"/>
          <w:sz w:val="20"/>
          <w:szCs w:val="20"/>
        </w:rPr>
        <w:t xml:space="preserve">u a testování </w:t>
      </w:r>
      <w:r w:rsidR="00C65B90" w:rsidRPr="00C65B90">
        <w:rPr>
          <w:rFonts w:cs="Calibri"/>
          <w:sz w:val="20"/>
          <w:szCs w:val="20"/>
        </w:rPr>
        <w:t>nanomateriálů</w:t>
      </w:r>
    </w:p>
    <w:p w:rsidR="0062794E" w:rsidRPr="001E1E3D" w:rsidRDefault="0062794E" w:rsidP="001E1E3D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vědecko-výzkumná a publikační činnost, sebevzdělávací aktivity, realizace pr</w:t>
      </w:r>
      <w:r w:rsidR="00CC2B32">
        <w:rPr>
          <w:rFonts w:cs="Calibri"/>
          <w:sz w:val="20"/>
          <w:szCs w:val="20"/>
        </w:rPr>
        <w:t>ojektu</w:t>
      </w:r>
      <w:r>
        <w:rPr>
          <w:rFonts w:cs="Calibri"/>
          <w:sz w:val="20"/>
          <w:szCs w:val="20"/>
        </w:rPr>
        <w:t xml:space="preserve"> v oblasti vývoje</w:t>
      </w:r>
      <w:r w:rsidR="00CC2B32">
        <w:rPr>
          <w:rFonts w:cs="Calibri"/>
          <w:sz w:val="20"/>
          <w:szCs w:val="20"/>
        </w:rPr>
        <w:t xml:space="preserve"> a testování nanomateriálů a nanovlákenných bariérových systémů pro regenerativní medicínu a řízené uvolňování léčiv</w:t>
      </w:r>
    </w:p>
    <w:p w:rsidR="00A71CC4" w:rsidRPr="009E315B" w:rsidRDefault="00A71CC4" w:rsidP="009E315B">
      <w:pPr>
        <w:pStyle w:val="Odstavecseseznamem"/>
        <w:spacing w:after="0"/>
        <w:ind w:left="714"/>
        <w:jc w:val="both"/>
        <w:rPr>
          <w:rFonts w:cs="Calibri"/>
          <w:sz w:val="18"/>
          <w:szCs w:val="18"/>
        </w:rPr>
      </w:pPr>
    </w:p>
    <w:p w:rsidR="00D458D0" w:rsidRPr="00E16A0C" w:rsidRDefault="00D458D0" w:rsidP="009E315B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B76D9E" w:rsidRPr="00B76D9E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B76D9E">
        <w:rPr>
          <w:sz w:val="20"/>
          <w:szCs w:val="20"/>
        </w:rPr>
        <w:t>odbornost</w:t>
      </w:r>
      <w:r w:rsidR="00CC2B32" w:rsidRPr="00B76D9E">
        <w:rPr>
          <w:sz w:val="20"/>
          <w:szCs w:val="20"/>
        </w:rPr>
        <w:t xml:space="preserve"> v oblasti</w:t>
      </w:r>
      <w:r w:rsidR="00B76D9E" w:rsidRPr="00B76D9E">
        <w:rPr>
          <w:sz w:val="20"/>
          <w:szCs w:val="20"/>
        </w:rPr>
        <w:t xml:space="preserve"> biochemie a/nebo organické chemie </w:t>
      </w:r>
    </w:p>
    <w:p w:rsidR="00CC2B32" w:rsidRPr="00A46856" w:rsidRDefault="00A46856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A46856">
        <w:rPr>
          <w:sz w:val="20"/>
          <w:szCs w:val="20"/>
        </w:rPr>
        <w:t>z</w:t>
      </w:r>
      <w:r w:rsidR="00CC2B32" w:rsidRPr="00A46856">
        <w:rPr>
          <w:sz w:val="20"/>
          <w:szCs w:val="20"/>
        </w:rPr>
        <w:t>kušen</w:t>
      </w:r>
      <w:r w:rsidRPr="00A46856">
        <w:rPr>
          <w:sz w:val="20"/>
          <w:szCs w:val="20"/>
        </w:rPr>
        <w:t>osti z</w:t>
      </w:r>
      <w:r w:rsidR="00CC2B32" w:rsidRPr="00A46856">
        <w:rPr>
          <w:sz w:val="20"/>
          <w:szCs w:val="20"/>
        </w:rPr>
        <w:t xml:space="preserve"> biochemické laboratoře</w:t>
      </w:r>
      <w:r w:rsidRPr="00A46856">
        <w:rPr>
          <w:sz w:val="20"/>
          <w:szCs w:val="20"/>
        </w:rPr>
        <w:t>, materiálové či analytické laboratoře výhodou</w:t>
      </w:r>
    </w:p>
    <w:p w:rsidR="003E7749" w:rsidRPr="00C65B90" w:rsidRDefault="00C1246E" w:rsidP="00A4685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6E5753">
        <w:rPr>
          <w:sz w:val="20"/>
          <w:szCs w:val="20"/>
        </w:rPr>
        <w:t>zkušenost s</w:t>
      </w:r>
      <w:r w:rsidR="00A46856" w:rsidRPr="006E5753">
        <w:rPr>
          <w:sz w:val="20"/>
          <w:szCs w:val="20"/>
        </w:rPr>
        <w:t> přípravou a testováním materiálů/nanomateriálů</w:t>
      </w:r>
      <w:r w:rsidR="00C65B90">
        <w:rPr>
          <w:sz w:val="20"/>
          <w:szCs w:val="20"/>
        </w:rPr>
        <w:t xml:space="preserve"> na bázi </w:t>
      </w:r>
      <w:r w:rsidR="00C65B90" w:rsidRPr="00C65B90">
        <w:rPr>
          <w:sz w:val="20"/>
          <w:szCs w:val="20"/>
        </w:rPr>
        <w:t xml:space="preserve">syntetických a přírodních polymerů (a dalších organických látek) </w:t>
      </w:r>
      <w:r w:rsidR="00A46856" w:rsidRPr="00C65B90">
        <w:rPr>
          <w:sz w:val="20"/>
          <w:szCs w:val="20"/>
        </w:rPr>
        <w:t>pro medicínské aplikace a dopravu léčiv výhodou</w:t>
      </w:r>
      <w:r w:rsidRPr="00C65B90">
        <w:rPr>
          <w:sz w:val="20"/>
          <w:szCs w:val="20"/>
        </w:rPr>
        <w:t xml:space="preserve"> </w:t>
      </w:r>
    </w:p>
    <w:p w:rsidR="00C65B90" w:rsidRPr="00C65B90" w:rsidRDefault="00C65B90" w:rsidP="00A4685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C65B90">
        <w:rPr>
          <w:sz w:val="20"/>
          <w:szCs w:val="20"/>
        </w:rPr>
        <w:t>zkušenosti s designem a realizací studií kinetiky degradace a uvolňování aktivních složek výhodou</w:t>
      </w:r>
    </w:p>
    <w:p w:rsidR="00B76D9E" w:rsidRPr="00C65B90" w:rsidRDefault="00B76D9E" w:rsidP="006E5753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C65B90">
        <w:rPr>
          <w:sz w:val="20"/>
          <w:szCs w:val="20"/>
        </w:rPr>
        <w:t>zkušenosti s prací s tkáňovými a/nebo mikrobiologickými kulturami výhodou</w:t>
      </w:r>
    </w:p>
    <w:p w:rsidR="00D458D0" w:rsidRPr="00B76D9E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6D9E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Pr="00B76D9E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6D9E">
        <w:rPr>
          <w:rFonts w:cs="Calibri"/>
          <w:sz w:val="20"/>
          <w:szCs w:val="20"/>
        </w:rPr>
        <w:t>smysl pro zodpovědnost a týmovou práci</w:t>
      </w:r>
    </w:p>
    <w:p w:rsidR="00CC2B32" w:rsidRPr="00B76D9E" w:rsidRDefault="00CC2B32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6D9E">
        <w:rPr>
          <w:rFonts w:cs="Calibri"/>
          <w:sz w:val="20"/>
          <w:szCs w:val="20"/>
        </w:rPr>
        <w:t>dobré komun</w:t>
      </w:r>
      <w:r w:rsidR="00C1246E" w:rsidRPr="00B76D9E">
        <w:rPr>
          <w:rFonts w:cs="Calibri"/>
          <w:sz w:val="20"/>
          <w:szCs w:val="20"/>
        </w:rPr>
        <w:t>ikační a prezentační dovednosti</w:t>
      </w:r>
    </w:p>
    <w:p w:rsidR="004900D3" w:rsidRPr="00125419" w:rsidRDefault="00B774B9" w:rsidP="001E1E3D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B76D9E"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125419" w:rsidRPr="00125419" w:rsidRDefault="00125419" w:rsidP="00125419">
      <w:pPr>
        <w:pStyle w:val="Odstavecseseznamem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zkušenosti s publikací vědeckých experimentů výhodou</w:t>
      </w:r>
    </w:p>
    <w:p w:rsidR="00A71CC4" w:rsidRPr="009E315B" w:rsidRDefault="00A71CC4" w:rsidP="009E315B">
      <w:pPr>
        <w:pStyle w:val="Odstavecseseznamem"/>
        <w:spacing w:after="0"/>
        <w:ind w:left="714"/>
        <w:jc w:val="both"/>
        <w:rPr>
          <w:rFonts w:cs="Calibri"/>
          <w:sz w:val="18"/>
          <w:szCs w:val="18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5753" w:rsidRDefault="006E5753" w:rsidP="006E575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(nebo ekvivalentní) technického nebo přírodovědného směru dokončené před termínem nástupu (k 30. 6. 2018)</w:t>
      </w:r>
    </w:p>
    <w:p w:rsidR="00C1246E" w:rsidRPr="006E5753" w:rsidRDefault="006E5753" w:rsidP="006E575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PhD studium výhodou (ochota zahájit studium v roce 2018 </w:t>
      </w:r>
      <w:r w:rsidR="00C1246E" w:rsidRPr="006E5753">
        <w:rPr>
          <w:rFonts w:cs="Calibri"/>
          <w:sz w:val="20"/>
          <w:szCs w:val="20"/>
        </w:rPr>
        <w:t>v oboru Aplikované vědy v inženýrství, Nanotechnologie či ekvivalentním</w:t>
      </w:r>
      <w:r>
        <w:rPr>
          <w:rFonts w:cs="Calibri"/>
          <w:sz w:val="20"/>
          <w:szCs w:val="20"/>
        </w:rPr>
        <w:t>)</w:t>
      </w:r>
    </w:p>
    <w:p w:rsidR="00C1246E" w:rsidRDefault="006E5753" w:rsidP="00C1246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laboratorní praxe v chemické </w:t>
      </w:r>
      <w:r w:rsidR="00125419">
        <w:rPr>
          <w:sz w:val="20"/>
          <w:szCs w:val="20"/>
        </w:rPr>
        <w:t>či biochemické laboratoři a/nebo biotechnologické laboratoři</w:t>
      </w:r>
    </w:p>
    <w:p w:rsidR="00C1246E" w:rsidRDefault="00125419" w:rsidP="00C1246E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zkušenosti se zpracováním a </w:t>
      </w:r>
      <w:r w:rsidR="00C1246E">
        <w:rPr>
          <w:sz w:val="20"/>
          <w:szCs w:val="20"/>
        </w:rPr>
        <w:t>publikací vědeckých experimentů</w:t>
      </w:r>
    </w:p>
    <w:p w:rsidR="00A9039B" w:rsidRDefault="00D458D0" w:rsidP="00C1246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1246E">
        <w:rPr>
          <w:sz w:val="20"/>
          <w:szCs w:val="20"/>
        </w:rPr>
        <w:t>znalost angličtiny slovem i písmem</w:t>
      </w:r>
      <w:r w:rsidR="003E7749" w:rsidRPr="00C1246E">
        <w:rPr>
          <w:sz w:val="20"/>
          <w:szCs w:val="20"/>
        </w:rPr>
        <w:t>, znalost dalšího cizího jazyka výhodou</w:t>
      </w:r>
    </w:p>
    <w:p w:rsidR="00D458D0" w:rsidRDefault="00A9039B" w:rsidP="00C1246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schopnost komunikace v českém jazyce výhodou</w:t>
      </w:r>
    </w:p>
    <w:p w:rsidR="005E5ABC" w:rsidRPr="009E315B" w:rsidRDefault="005E5ABC" w:rsidP="009E315B">
      <w:pPr>
        <w:pStyle w:val="Odstavecseseznamem"/>
        <w:spacing w:after="0"/>
        <w:rPr>
          <w:sz w:val="18"/>
          <w:szCs w:val="18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C1246E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50</w:t>
      </w:r>
      <w:r w:rsidR="00EA602D">
        <w:rPr>
          <w:rFonts w:cs="Calibri"/>
          <w:sz w:val="20"/>
          <w:szCs w:val="20"/>
        </w:rPr>
        <w:t xml:space="preserve">% </w:t>
      </w:r>
      <w:r w:rsidR="00D458D0" w:rsidRPr="00E16A0C">
        <w:rPr>
          <w:rFonts w:cs="Calibri"/>
          <w:sz w:val="20"/>
          <w:szCs w:val="20"/>
        </w:rPr>
        <w:t>úvazek, případně dle dohody</w:t>
      </w:r>
    </w:p>
    <w:p w:rsidR="00D458D0" w:rsidRDefault="00D458D0" w:rsidP="009E315B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 w:rsidR="009E315B">
        <w:rPr>
          <w:rFonts w:cs="Calibri"/>
          <w:sz w:val="20"/>
          <w:szCs w:val="20"/>
        </w:rPr>
        <w:t>1 rok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lastRenderedPageBreak/>
        <w:t>Termín nástupu:</w:t>
      </w:r>
    </w:p>
    <w:p w:rsidR="00D458D0" w:rsidRDefault="00A9039B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červenec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9E315B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E014F7">
        <w:rPr>
          <w:rFonts w:cs="Calibri"/>
          <w:sz w:val="20"/>
          <w:szCs w:val="20"/>
        </w:rPr>
        <w:t xml:space="preserve">mzdová třída </w:t>
      </w:r>
      <w:r w:rsidR="00D458D0" w:rsidRPr="00E014F7">
        <w:rPr>
          <w:rFonts w:cs="Calibri"/>
          <w:sz w:val="20"/>
          <w:szCs w:val="20"/>
        </w:rPr>
        <w:t>C</w:t>
      </w:r>
      <w:r w:rsidR="003E7749" w:rsidRPr="00E014F7">
        <w:rPr>
          <w:rFonts w:cs="Calibri"/>
          <w:sz w:val="20"/>
          <w:szCs w:val="20"/>
        </w:rPr>
        <w:t>2</w:t>
      </w:r>
      <w:r w:rsidR="00D458D0" w:rsidRPr="00E014F7">
        <w:rPr>
          <w:rFonts w:cs="Calibri"/>
          <w:sz w:val="20"/>
          <w:szCs w:val="20"/>
        </w:rPr>
        <w:t xml:space="preserve"> </w:t>
      </w:r>
      <w:r w:rsidR="00D458D0" w:rsidRPr="003E7749">
        <w:rPr>
          <w:rFonts w:cs="Calibri"/>
          <w:sz w:val="20"/>
          <w:szCs w:val="20"/>
        </w:rPr>
        <w:t>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Default="00D458D0" w:rsidP="009E315B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9E315B" w:rsidRDefault="009E315B" w:rsidP="009E315B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9E315B">
      <w:pPr>
        <w:tabs>
          <w:tab w:val="left" w:pos="4135"/>
        </w:tabs>
        <w:spacing w:after="0"/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E16A0C" w:rsidRDefault="0083699B" w:rsidP="009E315B">
      <w:pPr>
        <w:spacing w:after="0"/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výše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uvedených dokumentů doručte </w:t>
      </w:r>
      <w:r w:rsidRPr="009E315B">
        <w:rPr>
          <w:rFonts w:cs="Calibri"/>
          <w:b/>
          <w:bCs/>
          <w:i/>
          <w:color w:val="244061"/>
        </w:rPr>
        <w:t xml:space="preserve">nejpozději </w:t>
      </w:r>
      <w:r w:rsidR="009E315B" w:rsidRPr="009E315B">
        <w:rPr>
          <w:rFonts w:cs="Calibri"/>
          <w:b/>
          <w:bCs/>
          <w:i/>
          <w:color w:val="244061"/>
        </w:rPr>
        <w:t xml:space="preserve"> 17.06.2018    </w:t>
      </w:r>
      <w:r>
        <w:rPr>
          <w:rFonts w:cs="Calibri"/>
          <w:b/>
          <w:bCs/>
          <w:i/>
          <w:color w:val="244061"/>
        </w:rPr>
        <w:t xml:space="preserve"> 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E16A0C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EA602D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9E315B" w:rsidRDefault="0083699B" w:rsidP="009E315B">
      <w:pPr>
        <w:spacing w:after="0" w:line="240" w:lineRule="auto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9E315B">
        <w:rPr>
          <w:b/>
          <w:bCs/>
          <w:i/>
          <w:color w:val="244061"/>
        </w:rPr>
        <w:t>17.05.2018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A71CC4" w:rsidRPr="00E16A0C" w:rsidRDefault="0083699B" w:rsidP="00270881">
      <w:pPr>
        <w:spacing w:after="0" w:line="240" w:lineRule="auto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 w:rsidR="009E315B">
        <w:rPr>
          <w:b/>
          <w:bCs/>
          <w:i/>
          <w:color w:val="244061"/>
        </w:rPr>
        <w:t xml:space="preserve"> 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</w:t>
        </w:r>
        <w:proofErr w:type="gramStart"/>
        <w:r w:rsidRPr="00CD3FA7">
          <w:rPr>
            <w:rStyle w:val="Hypertextovodkaz"/>
            <w:b/>
            <w:bCs/>
            <w:i/>
          </w:rPr>
          <w:t>cz/</w:t>
        </w:r>
      </w:hyperlink>
      <w:r w:rsidR="002009D5">
        <w:rPr>
          <w:rStyle w:val="Hypertextovodkaz"/>
          <w:b/>
          <w:bCs/>
          <w:i/>
        </w:rPr>
        <w:t xml:space="preserve"> . </w:t>
      </w:r>
      <w:r w:rsidR="009E315B">
        <w:rPr>
          <w:rStyle w:val="Hypertextovodkaz"/>
          <w:b/>
          <w:bCs/>
          <w:i/>
        </w:rPr>
        <w:t xml:space="preserve"> </w:t>
      </w:r>
      <w:r w:rsidR="002009D5" w:rsidRPr="009E315B">
        <w:rPr>
          <w:rStyle w:val="CittHTML"/>
          <w:b/>
          <w:color w:val="244061" w:themeColor="accent1" w:themeShade="80"/>
        </w:rPr>
        <w:t>Dále</w:t>
      </w:r>
      <w:proofErr w:type="gramEnd"/>
      <w:r w:rsidR="002009D5" w:rsidRPr="009E315B">
        <w:rPr>
          <w:rStyle w:val="CittHTML"/>
          <w:b/>
          <w:color w:val="244061" w:themeColor="accent1" w:themeShade="80"/>
        </w:rPr>
        <w:t xml:space="preserve"> pak na webových stránkách: </w:t>
      </w:r>
      <w:r w:rsidR="002009D5" w:rsidRPr="009E315B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9E315B">
        <w:rPr>
          <w:rStyle w:val="CittHTML"/>
          <w:b/>
          <w:color w:val="0000FF"/>
          <w:u w:val="single"/>
        </w:rPr>
        <w:t>ttps://www.euraxess.cz/</w:t>
      </w:r>
      <w:r w:rsidR="00270881">
        <w:rPr>
          <w:rStyle w:val="CittHTML"/>
          <w:b/>
          <w:color w:val="0000FF"/>
          <w:u w:val="single"/>
        </w:rPr>
        <w:t>.</w:t>
      </w: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2F" w:rsidRPr="00D91740" w:rsidRDefault="00C6582F" w:rsidP="00D91740">
      <w:r>
        <w:separator/>
      </w:r>
    </w:p>
  </w:endnote>
  <w:endnote w:type="continuationSeparator" w:id="0">
    <w:p w:rsidR="00C6582F" w:rsidRPr="00D91740" w:rsidRDefault="00C6582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D5" w:rsidRDefault="002F6CD5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2F6CD5" w:rsidRDefault="002F6CD5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2F6CD5" w:rsidRDefault="002F6CD5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0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</w:t>
    </w:r>
    <w:r>
      <w:rPr>
        <w:b/>
        <w:bCs/>
        <w:color w:val="221E1F"/>
        <w:sz w:val="12"/>
        <w:szCs w:val="16"/>
      </w:rPr>
      <w:t> </w:t>
    </w:r>
    <w:proofErr w:type="spellStart"/>
    <w:r w:rsidRPr="00CC2079">
      <w:rPr>
        <w:b/>
        <w:bCs/>
        <w:color w:val="221E1F"/>
        <w:sz w:val="12"/>
        <w:szCs w:val="16"/>
      </w:rPr>
      <w:t>LIBERCI</w:t>
    </w:r>
    <w:r w:rsidRPr="00312882">
      <w:rPr>
        <w:b/>
        <w:color w:val="C10A2B"/>
        <w:sz w:val="12"/>
        <w:szCs w:val="16"/>
      </w:rPr>
      <w:t>|</w:t>
    </w:r>
    <w:r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Pr="00312882">
      <w:rPr>
        <w:b/>
        <w:color w:val="C10A2B"/>
        <w:sz w:val="12"/>
        <w:szCs w:val="16"/>
      </w:rPr>
      <w:t>|</w:t>
    </w:r>
    <w:r w:rsidRPr="00CC2079">
      <w:rPr>
        <w:color w:val="57585A"/>
        <w:sz w:val="12"/>
        <w:szCs w:val="16"/>
      </w:rPr>
      <w:t>Studentská</w:t>
    </w:r>
    <w:proofErr w:type="spellEnd"/>
    <w:r w:rsidRPr="00CC2079">
      <w:rPr>
        <w:color w:val="57585A"/>
        <w:sz w:val="12"/>
        <w:szCs w:val="16"/>
      </w:rPr>
      <w:t xml:space="preserve"> 1402/2</w:t>
    </w:r>
    <w:r w:rsidRPr="00312882">
      <w:rPr>
        <w:b/>
        <w:color w:val="C10A2B"/>
        <w:sz w:val="12"/>
        <w:szCs w:val="16"/>
      </w:rPr>
      <w:t>|</w:t>
    </w:r>
    <w:r w:rsidRPr="00CC2079">
      <w:rPr>
        <w:color w:val="57585A"/>
        <w:sz w:val="12"/>
        <w:szCs w:val="16"/>
      </w:rPr>
      <w:t>461 17 Liberec 1</w:t>
    </w:r>
  </w:p>
  <w:p w:rsidR="002F6CD5" w:rsidRDefault="002F6CD5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2F6CD5" w:rsidRPr="00E16A0C" w:rsidRDefault="002F6CD5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11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1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2F" w:rsidRPr="00D91740" w:rsidRDefault="00C6582F" w:rsidP="00D91740">
      <w:r>
        <w:separator/>
      </w:r>
    </w:p>
  </w:footnote>
  <w:footnote w:type="continuationSeparator" w:id="0">
    <w:p w:rsidR="00C6582F" w:rsidRPr="00D91740" w:rsidRDefault="00C6582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D5" w:rsidRPr="00D91740" w:rsidRDefault="002F6CD5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9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25419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1E3D"/>
    <w:rsid w:val="001E574E"/>
    <w:rsid w:val="001E6EA5"/>
    <w:rsid w:val="001F5FBC"/>
    <w:rsid w:val="002009D5"/>
    <w:rsid w:val="00200A0C"/>
    <w:rsid w:val="00217988"/>
    <w:rsid w:val="00224BAC"/>
    <w:rsid w:val="00225B74"/>
    <w:rsid w:val="00233D83"/>
    <w:rsid w:val="002359FE"/>
    <w:rsid w:val="002373E5"/>
    <w:rsid w:val="00244E3D"/>
    <w:rsid w:val="00270881"/>
    <w:rsid w:val="002836F8"/>
    <w:rsid w:val="002A2481"/>
    <w:rsid w:val="002A3854"/>
    <w:rsid w:val="002C1BFA"/>
    <w:rsid w:val="002C6FE4"/>
    <w:rsid w:val="002C734C"/>
    <w:rsid w:val="002E4197"/>
    <w:rsid w:val="002E7D87"/>
    <w:rsid w:val="002F2D27"/>
    <w:rsid w:val="002F6CD5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09F4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2794E"/>
    <w:rsid w:val="00635E47"/>
    <w:rsid w:val="00637927"/>
    <w:rsid w:val="006449D9"/>
    <w:rsid w:val="0064592A"/>
    <w:rsid w:val="00677C38"/>
    <w:rsid w:val="00682258"/>
    <w:rsid w:val="00694A9A"/>
    <w:rsid w:val="006958A4"/>
    <w:rsid w:val="006A148F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E5753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3128"/>
    <w:rsid w:val="008B405C"/>
    <w:rsid w:val="008B59C3"/>
    <w:rsid w:val="008C0752"/>
    <w:rsid w:val="008C55E0"/>
    <w:rsid w:val="008C7B9F"/>
    <w:rsid w:val="008C7C74"/>
    <w:rsid w:val="008F079A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315B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46856"/>
    <w:rsid w:val="00A51007"/>
    <w:rsid w:val="00A54312"/>
    <w:rsid w:val="00A67D54"/>
    <w:rsid w:val="00A71CC4"/>
    <w:rsid w:val="00A760BF"/>
    <w:rsid w:val="00A83757"/>
    <w:rsid w:val="00A87174"/>
    <w:rsid w:val="00A9039B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6D9E"/>
    <w:rsid w:val="00B774B9"/>
    <w:rsid w:val="00B82B57"/>
    <w:rsid w:val="00B94D65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246E"/>
    <w:rsid w:val="00C17DE9"/>
    <w:rsid w:val="00C2033B"/>
    <w:rsid w:val="00C25B53"/>
    <w:rsid w:val="00C27944"/>
    <w:rsid w:val="00C27B16"/>
    <w:rsid w:val="00C3675D"/>
    <w:rsid w:val="00C6582F"/>
    <w:rsid w:val="00C65B90"/>
    <w:rsid w:val="00CA07A8"/>
    <w:rsid w:val="00CB430D"/>
    <w:rsid w:val="00CB6FC9"/>
    <w:rsid w:val="00CC2079"/>
    <w:rsid w:val="00CC2B32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14F7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558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2018-05-16T13:02:00Z</dcterms:created>
  <dcterms:modified xsi:type="dcterms:W3CDTF">2018-05-16T13:13:00Z</dcterms:modified>
</cp:coreProperties>
</file>