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87174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 xml:space="preserve">Ředitel </w:t>
      </w:r>
      <w:r w:rsidRPr="006A24E7">
        <w:rPr>
          <w:rFonts w:cs="Calibri"/>
          <w:b/>
          <w:sz w:val="28"/>
          <w:szCs w:val="28"/>
        </w:rPr>
        <w:t>Ústavu pro nanomateriály, pokročilé technologie a inovace,</w:t>
      </w:r>
    </w:p>
    <w:p w:rsidR="004956A3" w:rsidRPr="006A24E7" w:rsidRDefault="004956A3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Technické univerzity v Liberci,</w:t>
      </w:r>
    </w:p>
    <w:p w:rsidR="00D458D0" w:rsidRPr="006A24E7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>vypisuje výběrové řízení na míst</w:t>
      </w:r>
      <w:r w:rsidR="003A15FD" w:rsidRPr="006A24E7">
        <w:rPr>
          <w:rFonts w:cs="Calibri"/>
          <w:b/>
          <w:bCs/>
          <w:sz w:val="28"/>
          <w:szCs w:val="28"/>
        </w:rPr>
        <w:t>o</w:t>
      </w:r>
      <w:r w:rsidRPr="006A24E7">
        <w:rPr>
          <w:rFonts w:cs="Calibri"/>
          <w:b/>
          <w:bCs/>
          <w:sz w:val="28"/>
          <w:szCs w:val="28"/>
        </w:rPr>
        <w:t>:</w:t>
      </w:r>
    </w:p>
    <w:p w:rsidR="00D458D0" w:rsidRPr="006A24E7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B2235" w:rsidRDefault="009858E4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06</w:t>
      </w:r>
      <w:r w:rsidR="00CA1EB9">
        <w:rPr>
          <w:b/>
          <w:bCs/>
          <w:caps/>
          <w:color w:val="993366"/>
          <w:sz w:val="42"/>
          <w:szCs w:val="42"/>
        </w:rPr>
        <w:t>_8430_</w:t>
      </w:r>
      <w:bookmarkStart w:id="0" w:name="_GoBack"/>
      <w:bookmarkEnd w:id="0"/>
      <w:r w:rsidR="008A50C6">
        <w:rPr>
          <w:b/>
          <w:bCs/>
          <w:caps/>
          <w:color w:val="993366"/>
          <w:sz w:val="42"/>
          <w:szCs w:val="42"/>
        </w:rPr>
        <w:t xml:space="preserve"> specialista na </w:t>
      </w:r>
      <w:r w:rsidR="00951226">
        <w:rPr>
          <w:b/>
          <w:bCs/>
          <w:caps/>
          <w:color w:val="993366"/>
          <w:sz w:val="42"/>
          <w:szCs w:val="42"/>
        </w:rPr>
        <w:t>konstrukce</w:t>
      </w:r>
    </w:p>
    <w:p w:rsidR="003C4F67" w:rsidRPr="007C0840" w:rsidRDefault="003C4F67" w:rsidP="003C4F67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7076D0" w:rsidRDefault="003C4F67" w:rsidP="0073231A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>
        <w:rPr>
          <w:b/>
          <w:bCs/>
          <w:caps/>
          <w:color w:val="993366"/>
          <w:sz w:val="24"/>
          <w:szCs w:val="24"/>
        </w:rPr>
        <w:t xml:space="preserve">- </w:t>
      </w:r>
      <w:r w:rsidR="0073231A" w:rsidRPr="00E66001">
        <w:rPr>
          <w:b/>
          <w:bCs/>
          <w:caps/>
          <w:color w:val="993366"/>
          <w:sz w:val="24"/>
          <w:szCs w:val="24"/>
        </w:rPr>
        <w:t>Modulární platforma pro autonomní podvozky specializovaných elektrovozidel pro dopravu nákladu a zařízení</w:t>
      </w:r>
      <w:r w:rsidR="0073231A">
        <w:rPr>
          <w:b/>
          <w:bCs/>
          <w:caps/>
          <w:color w:val="993366"/>
          <w:sz w:val="24"/>
          <w:szCs w:val="24"/>
        </w:rPr>
        <w:t>,</w:t>
      </w:r>
    </w:p>
    <w:p w:rsidR="007C0840" w:rsidRDefault="0073231A" w:rsidP="0073231A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 xml:space="preserve">reg. č. </w:t>
      </w:r>
      <w:r w:rsidRPr="00E66001">
        <w:rPr>
          <w:b/>
          <w:bCs/>
          <w:caps/>
          <w:color w:val="993366"/>
          <w:sz w:val="24"/>
          <w:szCs w:val="24"/>
        </w:rPr>
        <w:t>CZ.02.1.01/0.0/0.0/16_025/0007293</w:t>
      </w:r>
    </w:p>
    <w:p w:rsidR="001C2865" w:rsidRPr="006A24E7" w:rsidRDefault="001C2865" w:rsidP="0073231A">
      <w:pPr>
        <w:spacing w:after="0" w:line="240" w:lineRule="auto"/>
        <w:jc w:val="center"/>
        <w:outlineLvl w:val="0"/>
        <w:rPr>
          <w:b/>
          <w:bCs/>
          <w:caps/>
          <w:color w:val="993366"/>
          <w:sz w:val="14"/>
          <w:szCs w:val="18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Charakteristika:</w:t>
      </w:r>
    </w:p>
    <w:p w:rsidR="008A50C6" w:rsidRPr="00980ACB" w:rsidRDefault="005802D6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 xml:space="preserve">Vědecko-výzkumný pracovník </w:t>
      </w:r>
      <w:r w:rsidR="006B76F7">
        <w:rPr>
          <w:rFonts w:cs="Calibri"/>
          <w:sz w:val="20"/>
          <w:szCs w:val="20"/>
        </w:rPr>
        <w:t>do oddělení konstrukce strojů</w:t>
      </w:r>
    </w:p>
    <w:p w:rsidR="008A50C6" w:rsidRPr="00980ACB" w:rsidRDefault="008A50C6" w:rsidP="008A6E5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 xml:space="preserve">Specialista na </w:t>
      </w:r>
      <w:r w:rsidR="00951226">
        <w:rPr>
          <w:rFonts w:cs="Calibri"/>
          <w:sz w:val="20"/>
          <w:szCs w:val="20"/>
        </w:rPr>
        <w:t>konstrukce a navrhování</w:t>
      </w:r>
    </w:p>
    <w:p w:rsidR="008A6E51" w:rsidRPr="008A50C6" w:rsidRDefault="008A50C6" w:rsidP="008A50C6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  <w:r w:rsidRPr="008A50C6">
        <w:rPr>
          <w:rFonts w:cs="Calibri"/>
          <w:sz w:val="20"/>
          <w:szCs w:val="20"/>
        </w:rPr>
        <w:t xml:space="preserve"> </w:t>
      </w:r>
    </w:p>
    <w:p w:rsidR="00D458D0" w:rsidRPr="006A24E7" w:rsidRDefault="00D458D0" w:rsidP="008A6E51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Požadované dovednosti: </w:t>
      </w:r>
    </w:p>
    <w:p w:rsidR="004900D3" w:rsidRDefault="00394C21" w:rsidP="008A50C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>o</w:t>
      </w:r>
      <w:r w:rsidR="0048413D" w:rsidRPr="00980ACB">
        <w:rPr>
          <w:rFonts w:asciiTheme="minorHAnsi" w:hAnsiTheme="minorHAnsi"/>
          <w:sz w:val="20"/>
          <w:szCs w:val="20"/>
        </w:rPr>
        <w:t xml:space="preserve">dbornost a praxe </w:t>
      </w:r>
      <w:r w:rsidR="00FB40FC">
        <w:rPr>
          <w:rFonts w:asciiTheme="minorHAnsi" w:hAnsiTheme="minorHAnsi"/>
          <w:sz w:val="20"/>
          <w:szCs w:val="20"/>
        </w:rPr>
        <w:t>v navrhování, konstruování a optimalizování částí a systémů</w:t>
      </w:r>
    </w:p>
    <w:p w:rsidR="00FB40FC" w:rsidRPr="00FB40FC" w:rsidRDefault="00FB40FC" w:rsidP="008A50C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B40FC">
        <w:rPr>
          <w:sz w:val="20"/>
          <w:szCs w:val="20"/>
        </w:rPr>
        <w:t>znalost CAD/CAE programů</w:t>
      </w:r>
    </w:p>
    <w:p w:rsidR="003E7749" w:rsidRPr="00980ACB" w:rsidRDefault="00394C21" w:rsidP="00B42BA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>z</w:t>
      </w:r>
      <w:r w:rsidR="0048413D" w:rsidRPr="00980ACB">
        <w:rPr>
          <w:rFonts w:asciiTheme="minorHAnsi" w:hAnsiTheme="minorHAnsi"/>
          <w:sz w:val="20"/>
          <w:szCs w:val="20"/>
        </w:rPr>
        <w:t xml:space="preserve">kušenosti s </w:t>
      </w:r>
      <w:r w:rsidR="00B42BAD" w:rsidRPr="00980ACB">
        <w:rPr>
          <w:rFonts w:asciiTheme="minorHAnsi" w:hAnsiTheme="minorHAnsi"/>
          <w:sz w:val="20"/>
          <w:szCs w:val="20"/>
        </w:rPr>
        <w:t>modelování</w:t>
      </w:r>
      <w:r w:rsidR="00FB40FC">
        <w:rPr>
          <w:rFonts w:asciiTheme="minorHAnsi" w:hAnsiTheme="minorHAnsi"/>
          <w:sz w:val="20"/>
          <w:szCs w:val="20"/>
        </w:rPr>
        <w:t>m</w:t>
      </w:r>
      <w:r w:rsidR="00B42BAD" w:rsidRPr="00980ACB">
        <w:rPr>
          <w:rFonts w:asciiTheme="minorHAnsi" w:hAnsiTheme="minorHAnsi"/>
          <w:sz w:val="20"/>
          <w:szCs w:val="20"/>
        </w:rPr>
        <w:t xml:space="preserve"> </w:t>
      </w:r>
      <w:r w:rsidR="00951226">
        <w:rPr>
          <w:rFonts w:asciiTheme="minorHAnsi" w:hAnsiTheme="minorHAnsi"/>
          <w:sz w:val="20"/>
          <w:szCs w:val="20"/>
        </w:rPr>
        <w:t>strojních dílů, rámů, tvorba konceptů</w:t>
      </w:r>
    </w:p>
    <w:p w:rsidR="0048413D" w:rsidRPr="00980ACB" w:rsidRDefault="00394C21" w:rsidP="0048413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>s</w:t>
      </w:r>
      <w:r w:rsidR="0048413D" w:rsidRPr="00980ACB">
        <w:rPr>
          <w:rFonts w:asciiTheme="minorHAnsi" w:hAnsiTheme="minorHAnsi"/>
          <w:sz w:val="20"/>
          <w:szCs w:val="20"/>
        </w:rPr>
        <w:t>chopnost samostatného vedení výzkumného úkolu</w:t>
      </w:r>
    </w:p>
    <w:p w:rsidR="00D458D0" w:rsidRPr="00980ACB" w:rsidRDefault="00394C21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p</w:t>
      </w:r>
      <w:r w:rsidR="0048413D" w:rsidRPr="00980ACB">
        <w:rPr>
          <w:rFonts w:asciiTheme="minorHAnsi" w:hAnsiTheme="minorHAnsi" w:cs="Calibri"/>
          <w:sz w:val="20"/>
          <w:szCs w:val="20"/>
        </w:rPr>
        <w:t>okročilé dovednosti v interpretaci dat – kreativita, systematičnost, schopnost formulovat závěry</w:t>
      </w:r>
    </w:p>
    <w:p w:rsidR="005A511A" w:rsidRPr="00980ACB" w:rsidRDefault="006A24E7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k</w:t>
      </w:r>
      <w:r w:rsidR="005A511A" w:rsidRPr="00980ACB">
        <w:rPr>
          <w:rFonts w:asciiTheme="minorHAnsi" w:hAnsiTheme="minorHAnsi" w:cs="Calibri"/>
          <w:sz w:val="20"/>
          <w:szCs w:val="20"/>
        </w:rPr>
        <w:t>reativní myšlení, schopnost systematické práce a vyvozování závěrů z prováděných experimentů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smysl pro zodpovědnost a týmovou práci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schopnost prezentovat vědecké výsledky písemnou formou</w:t>
      </w:r>
      <w:r w:rsidR="00B42BAD" w:rsidRPr="00980ACB">
        <w:rPr>
          <w:rFonts w:asciiTheme="minorHAnsi" w:hAnsiTheme="minorHAnsi" w:cs="Calibri"/>
          <w:sz w:val="20"/>
          <w:szCs w:val="20"/>
        </w:rPr>
        <w:t xml:space="preserve"> v indexovaných časopisech (SCOPUS, ISI WOS) s </w:t>
      </w:r>
      <w:r w:rsidR="00CA2F57">
        <w:rPr>
          <w:rFonts w:asciiTheme="minorHAnsi" w:hAnsiTheme="minorHAnsi" w:cs="Calibri"/>
          <w:sz w:val="20"/>
          <w:szCs w:val="20"/>
        </w:rPr>
        <w:t>I</w:t>
      </w:r>
      <w:r w:rsidR="00B42BAD" w:rsidRPr="00980ACB">
        <w:rPr>
          <w:rFonts w:asciiTheme="minorHAnsi" w:hAnsiTheme="minorHAnsi" w:cs="Calibri"/>
          <w:sz w:val="20"/>
          <w:szCs w:val="20"/>
        </w:rPr>
        <w:t>mpakt faktorem</w:t>
      </w:r>
    </w:p>
    <w:p w:rsidR="00B42BAD" w:rsidRDefault="00B42BAD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schopnost prezentovat vědecké výsledky ústní formou na mezinárodních vědeckých konferencích</w:t>
      </w:r>
    </w:p>
    <w:p w:rsidR="005802D6" w:rsidRPr="006A24E7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Požadované vzdělání a praxe:</w:t>
      </w:r>
    </w:p>
    <w:p w:rsidR="005A511A" w:rsidRPr="006F3CC0" w:rsidRDefault="006F3CC0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F3CC0">
        <w:rPr>
          <w:sz w:val="20"/>
          <w:szCs w:val="20"/>
        </w:rPr>
        <w:t xml:space="preserve">ukončené magisterské studium </w:t>
      </w:r>
      <w:r w:rsidR="00CA2F57" w:rsidRPr="006F3CC0">
        <w:rPr>
          <w:sz w:val="20"/>
          <w:szCs w:val="20"/>
        </w:rPr>
        <w:t>v technickém oboru</w:t>
      </w:r>
      <w:r w:rsidR="006E7428">
        <w:rPr>
          <w:sz w:val="20"/>
          <w:szCs w:val="20"/>
        </w:rPr>
        <w:t xml:space="preserve">, probíhající či případně ukončené </w:t>
      </w:r>
      <w:r w:rsidR="006E7428">
        <w:rPr>
          <w:sz w:val="20"/>
          <w:szCs w:val="20"/>
        </w:rPr>
        <w:t>doktorské studium</w:t>
      </w:r>
      <w:r w:rsidR="006E7428">
        <w:rPr>
          <w:sz w:val="20"/>
          <w:szCs w:val="20"/>
        </w:rPr>
        <w:t xml:space="preserve"> výhodou</w:t>
      </w:r>
    </w:p>
    <w:p w:rsidR="005A511A" w:rsidRPr="001C2865" w:rsidRDefault="001C2865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gramStart"/>
      <w:r w:rsidRPr="001C2865">
        <w:rPr>
          <w:sz w:val="20"/>
          <w:szCs w:val="20"/>
        </w:rPr>
        <w:t xml:space="preserve">H-index </w:t>
      </w:r>
      <w:r w:rsidR="00980ACB" w:rsidRPr="001C2865">
        <w:rPr>
          <w:sz w:val="20"/>
          <w:szCs w:val="20"/>
        </w:rPr>
        <w:t xml:space="preserve"> </w:t>
      </w:r>
      <w:r w:rsidR="00FB40FC" w:rsidRPr="001C2865">
        <w:rPr>
          <w:sz w:val="20"/>
          <w:szCs w:val="20"/>
        </w:rPr>
        <w:t>1</w:t>
      </w:r>
      <w:r w:rsidR="006F3CC0" w:rsidRPr="001C2865">
        <w:rPr>
          <w:sz w:val="20"/>
          <w:szCs w:val="20"/>
        </w:rPr>
        <w:t xml:space="preserve"> výhodou</w:t>
      </w:r>
      <w:proofErr w:type="gramEnd"/>
    </w:p>
    <w:p w:rsidR="005A511A" w:rsidRPr="00980ACB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C2865">
        <w:rPr>
          <w:sz w:val="20"/>
          <w:szCs w:val="20"/>
        </w:rPr>
        <w:t>znalost anglického jazyka slovem</w:t>
      </w:r>
      <w:r w:rsidRPr="00980ACB">
        <w:rPr>
          <w:sz w:val="20"/>
          <w:szCs w:val="20"/>
        </w:rPr>
        <w:t xml:space="preserve"> i písmem, znalost dalšího cizího jazyka výhodou</w:t>
      </w:r>
    </w:p>
    <w:p w:rsidR="005802D6" w:rsidRPr="006A24E7" w:rsidRDefault="005802D6" w:rsidP="005802D6">
      <w:pPr>
        <w:pStyle w:val="Odstavecseseznamem"/>
        <w:spacing w:after="0"/>
        <w:rPr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Pracovní poměr: </w:t>
      </w:r>
    </w:p>
    <w:p w:rsidR="0048413D" w:rsidRPr="00980ACB" w:rsidRDefault="00980ACB" w:rsidP="0048413D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>20</w:t>
      </w:r>
      <w:r w:rsidR="0048413D" w:rsidRPr="00980ACB">
        <w:rPr>
          <w:rFonts w:cs="Calibri"/>
          <w:sz w:val="20"/>
          <w:szCs w:val="20"/>
        </w:rPr>
        <w:t xml:space="preserve">% </w:t>
      </w:r>
      <w:r w:rsidR="00A87AED" w:rsidRPr="00980ACB">
        <w:rPr>
          <w:rFonts w:cs="Calibri"/>
          <w:sz w:val="20"/>
          <w:szCs w:val="20"/>
        </w:rPr>
        <w:t>úvazek</w:t>
      </w:r>
      <w:r w:rsidR="00394C21" w:rsidRPr="00980ACB">
        <w:rPr>
          <w:rFonts w:cs="Calibri"/>
          <w:sz w:val="20"/>
          <w:szCs w:val="20"/>
        </w:rPr>
        <w:t>, případně dle dohody</w:t>
      </w:r>
    </w:p>
    <w:p w:rsidR="005A511A" w:rsidRPr="00980ACB" w:rsidRDefault="00980ACB" w:rsidP="005A511A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>pracovní smlouva bude uzavřena na dobu určitou do 31.</w:t>
      </w:r>
      <w:r w:rsidR="000A646A">
        <w:rPr>
          <w:rFonts w:cs="Calibri"/>
          <w:sz w:val="20"/>
          <w:szCs w:val="20"/>
        </w:rPr>
        <w:t xml:space="preserve"> </w:t>
      </w:r>
      <w:r w:rsidRPr="00980ACB">
        <w:rPr>
          <w:rFonts w:cs="Calibri"/>
          <w:sz w:val="20"/>
          <w:szCs w:val="20"/>
        </w:rPr>
        <w:t>12.</w:t>
      </w:r>
      <w:r w:rsidR="000A646A">
        <w:rPr>
          <w:rFonts w:cs="Calibri"/>
          <w:sz w:val="20"/>
          <w:szCs w:val="20"/>
        </w:rPr>
        <w:t xml:space="preserve"> </w:t>
      </w:r>
      <w:r w:rsidRPr="00980ACB">
        <w:rPr>
          <w:rFonts w:cs="Calibri"/>
          <w:sz w:val="20"/>
          <w:szCs w:val="20"/>
        </w:rPr>
        <w:t xml:space="preserve">2022, </w:t>
      </w:r>
      <w:r w:rsidR="004956A3">
        <w:rPr>
          <w:rFonts w:cs="Calibri"/>
          <w:sz w:val="20"/>
          <w:szCs w:val="20"/>
        </w:rPr>
        <w:t>s možností prodloužení</w:t>
      </w:r>
    </w:p>
    <w:p w:rsidR="005802D6" w:rsidRPr="006A24E7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Termín nástupu:</w:t>
      </w:r>
    </w:p>
    <w:p w:rsidR="0048413D" w:rsidRPr="00980ACB" w:rsidRDefault="006E7428" w:rsidP="0048413D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ihned</w:t>
      </w:r>
      <w:r w:rsidR="0048413D" w:rsidRPr="00980ACB">
        <w:rPr>
          <w:rFonts w:cs="Calibri"/>
          <w:sz w:val="20"/>
          <w:szCs w:val="20"/>
        </w:rPr>
        <w:t>, případně dle dohody</w:t>
      </w:r>
    </w:p>
    <w:p w:rsidR="00A71CC4" w:rsidRPr="006A24E7" w:rsidRDefault="00A71CC4" w:rsidP="005802D6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Mzdové zařazení:</w:t>
      </w:r>
    </w:p>
    <w:p w:rsidR="00D458D0" w:rsidRPr="006A24E7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mzdová třída</w:t>
      </w:r>
      <w:r w:rsidR="006E7428">
        <w:rPr>
          <w:rFonts w:cs="Calibri"/>
          <w:sz w:val="20"/>
          <w:szCs w:val="20"/>
        </w:rPr>
        <w:t xml:space="preserve"> C2 -</w:t>
      </w:r>
      <w:r w:rsidRPr="006A24E7">
        <w:rPr>
          <w:rFonts w:cs="Calibri"/>
          <w:sz w:val="20"/>
          <w:szCs w:val="20"/>
        </w:rPr>
        <w:t xml:space="preserve"> </w:t>
      </w:r>
      <w:r w:rsidR="00D458D0" w:rsidRPr="006A24E7">
        <w:rPr>
          <w:rFonts w:cs="Calibri"/>
          <w:sz w:val="20"/>
          <w:szCs w:val="20"/>
        </w:rPr>
        <w:t>C</w:t>
      </w:r>
      <w:r w:rsidR="006E7428">
        <w:rPr>
          <w:rFonts w:cs="Calibri"/>
          <w:sz w:val="20"/>
          <w:szCs w:val="20"/>
        </w:rPr>
        <w:t>3</w:t>
      </w:r>
      <w:r w:rsidR="00D458D0" w:rsidRPr="006A24E7">
        <w:rPr>
          <w:rFonts w:cs="Calibri"/>
          <w:sz w:val="20"/>
          <w:szCs w:val="20"/>
        </w:rPr>
        <w:t xml:space="preserve"> d</w:t>
      </w:r>
      <w:r w:rsidR="006A24E7">
        <w:rPr>
          <w:rFonts w:cs="Calibri"/>
          <w:sz w:val="20"/>
          <w:szCs w:val="20"/>
        </w:rPr>
        <w:t>le vnitřního mzdového předpisu</w:t>
      </w:r>
      <w:r w:rsidR="00C65D4B">
        <w:rPr>
          <w:rFonts w:cs="Calibri"/>
          <w:sz w:val="20"/>
          <w:szCs w:val="20"/>
        </w:rPr>
        <w:t xml:space="preserve"> a dosažené vědecké hodnosti</w:t>
      </w:r>
    </w:p>
    <w:p w:rsidR="00D458D0" w:rsidRPr="006A24E7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6E7428" w:rsidRDefault="006E7428" w:rsidP="006E7428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7A601D" w:rsidRPr="006A24E7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6A24E7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B5227E" w:rsidRPr="006A24E7" w:rsidRDefault="00B5227E" w:rsidP="00B5227E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Nabízíme: 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práci na výzkumných projektech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příjemné pracovní prostředí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zajímavou, různorodou a zodpovědnou práci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pružnou pracovní dobu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hlídání dětí už od 6 měsíců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jazykové kurzy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závodní stravování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,6 týdne (28 dnů)</w:t>
      </w:r>
      <w:r w:rsidRPr="006A24E7">
        <w:rPr>
          <w:rFonts w:cs="Calibri"/>
          <w:sz w:val="20"/>
          <w:szCs w:val="20"/>
        </w:rPr>
        <w:t xml:space="preserve"> dovolené</w:t>
      </w:r>
    </w:p>
    <w:p w:rsidR="00B5227E" w:rsidRPr="006A24E7" w:rsidRDefault="00B5227E" w:rsidP="00B5227E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ubytování na zaměstnanecké ubytovně</w:t>
      </w:r>
    </w:p>
    <w:p w:rsidR="00B5227E" w:rsidRPr="006A24E7" w:rsidRDefault="00B5227E" w:rsidP="00B5227E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6A24E7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B5227E" w:rsidRPr="006A24E7" w:rsidRDefault="00B5227E" w:rsidP="00B5227E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stručný životopis</w:t>
      </w:r>
    </w:p>
    <w:p w:rsidR="00B5227E" w:rsidRPr="006A24E7" w:rsidRDefault="00B5227E" w:rsidP="00B5227E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stručná charakteristika dosavadní odborné činnosti </w:t>
      </w:r>
    </w:p>
    <w:p w:rsidR="00B5227E" w:rsidRPr="006A24E7" w:rsidRDefault="00B5227E" w:rsidP="00B5227E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doklady o ukončeném vzdělání, příp. doklady o odborné způsobilosti a členství v odborných společnostech</w:t>
      </w:r>
    </w:p>
    <w:p w:rsidR="006B76F7" w:rsidRDefault="006B76F7" w:rsidP="00B5227E">
      <w:pPr>
        <w:jc w:val="both"/>
        <w:rPr>
          <w:rFonts w:cs="Calibri"/>
          <w:b/>
          <w:bCs/>
          <w:i/>
          <w:color w:val="244061"/>
        </w:rPr>
      </w:pPr>
    </w:p>
    <w:p w:rsidR="00B5227E" w:rsidRPr="006A24E7" w:rsidRDefault="00B5227E" w:rsidP="00B5227E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B5227E" w:rsidRPr="006A24E7" w:rsidRDefault="00B5227E" w:rsidP="00B5227E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 w:rsidRPr="006A24E7">
        <w:rPr>
          <w:rFonts w:cs="Calibri"/>
          <w:b/>
          <w:bCs/>
          <w:i/>
          <w:color w:val="244061"/>
        </w:rPr>
        <w:t>včetně  výše</w:t>
      </w:r>
      <w:proofErr w:type="gramEnd"/>
      <w:r w:rsidRPr="006A24E7">
        <w:rPr>
          <w:rFonts w:cs="Calibri"/>
          <w:b/>
          <w:bCs/>
          <w:i/>
          <w:color w:val="244061"/>
        </w:rPr>
        <w:t xml:space="preserve"> uvedených dokumentů doručte nejpozději dne  </w:t>
      </w:r>
      <w:r w:rsidR="00F0636A">
        <w:rPr>
          <w:rFonts w:cs="Calibri"/>
          <w:b/>
          <w:bCs/>
          <w:i/>
          <w:color w:val="244061"/>
          <w:sz w:val="24"/>
        </w:rPr>
        <w:t>31.10</w:t>
      </w:r>
      <w:r w:rsidR="007076D0" w:rsidRPr="007076D0">
        <w:rPr>
          <w:rFonts w:cs="Calibri"/>
          <w:b/>
          <w:bCs/>
          <w:i/>
          <w:color w:val="244061"/>
          <w:sz w:val="24"/>
        </w:rPr>
        <w:t>.2018</w:t>
      </w:r>
      <w:r w:rsidRPr="007076D0">
        <w:rPr>
          <w:rFonts w:cs="Calibri"/>
          <w:b/>
          <w:bCs/>
          <w:i/>
          <w:color w:val="244061"/>
          <w:sz w:val="24"/>
        </w:rPr>
        <w:t xml:space="preserve">      </w:t>
      </w:r>
      <w:r w:rsidRPr="006A24E7"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Technická univerzita v Liberci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Personální oddělení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Studentská 2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6A24E7">
        <w:rPr>
          <w:rFonts w:cs="Calibri"/>
          <w:b/>
        </w:rPr>
        <w:t>461 17  Liberec 1</w:t>
      </w:r>
    </w:p>
    <w:p w:rsidR="00B5227E" w:rsidRPr="006A24E7" w:rsidRDefault="00B5227E" w:rsidP="00B5227E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B5227E" w:rsidRPr="006A24E7" w:rsidRDefault="00B5227E" w:rsidP="00B5227E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Kontaktní osoba: </w:t>
      </w:r>
      <w:r w:rsidRPr="006A24E7">
        <w:rPr>
          <w:rFonts w:cs="Calibri"/>
          <w:sz w:val="20"/>
          <w:szCs w:val="20"/>
        </w:rPr>
        <w:tab/>
        <w:t>Mgr. Jitka Havlíková, Personální oddělení</w:t>
      </w:r>
    </w:p>
    <w:p w:rsidR="00B5227E" w:rsidRPr="006A24E7" w:rsidRDefault="00B5227E" w:rsidP="00B5227E">
      <w:pPr>
        <w:spacing w:after="0" w:line="240" w:lineRule="auto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  <w:t xml:space="preserve"> e-mail: </w:t>
      </w:r>
      <w:r w:rsidRPr="006A24E7">
        <w:rPr>
          <w:rFonts w:cs="Calibri"/>
          <w:sz w:val="20"/>
          <w:szCs w:val="20"/>
        </w:rPr>
        <w:tab/>
      </w:r>
      <w:hyperlink r:id="rId7" w:history="1">
        <w:r w:rsidRPr="006A24E7">
          <w:rPr>
            <w:rStyle w:val="Hypertextovodkaz"/>
            <w:rFonts w:cs="Calibri"/>
            <w:bCs/>
          </w:rPr>
          <w:t>volnamista@tul.cz</w:t>
        </w:r>
      </w:hyperlink>
    </w:p>
    <w:p w:rsidR="00B5227E" w:rsidRPr="006A24E7" w:rsidRDefault="00B5227E" w:rsidP="00B5227E">
      <w:pPr>
        <w:spacing w:after="0" w:line="240" w:lineRule="auto"/>
        <w:rPr>
          <w:rFonts w:cs="Calibri"/>
          <w:sz w:val="20"/>
          <w:szCs w:val="20"/>
        </w:rPr>
      </w:pPr>
    </w:p>
    <w:p w:rsidR="00B5227E" w:rsidRPr="006A24E7" w:rsidRDefault="00B5227E" w:rsidP="00B5227E">
      <w:pPr>
        <w:spacing w:after="0"/>
        <w:jc w:val="both"/>
        <w:rPr>
          <w:b/>
          <w:bCs/>
          <w:i/>
          <w:color w:val="244061"/>
        </w:rPr>
      </w:pPr>
    </w:p>
    <w:p w:rsidR="00B5227E" w:rsidRPr="006A24E7" w:rsidRDefault="00B5227E" w:rsidP="00B5227E">
      <w:pPr>
        <w:spacing w:after="0"/>
        <w:jc w:val="both"/>
        <w:rPr>
          <w:b/>
          <w:bCs/>
          <w:i/>
          <w:color w:val="244061"/>
        </w:rPr>
      </w:pPr>
      <w:r w:rsidRPr="006A24E7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AD557D">
        <w:rPr>
          <w:b/>
          <w:bCs/>
          <w:i/>
          <w:color w:val="244061"/>
        </w:rPr>
        <w:t>01.10.2018</w:t>
      </w:r>
      <w:proofErr w:type="gramEnd"/>
      <w:r w:rsidRPr="006A24E7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6A24E7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6A24E7">
        <w:rPr>
          <w:b/>
          <w:bCs/>
          <w:i/>
          <w:color w:val="244061"/>
        </w:rPr>
        <w:t xml:space="preserve">, </w:t>
      </w:r>
    </w:p>
    <w:p w:rsidR="00B5227E" w:rsidRPr="006A24E7" w:rsidRDefault="00B5227E" w:rsidP="00B5227E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 w:rsidRPr="006A24E7">
        <w:rPr>
          <w:b/>
          <w:bCs/>
          <w:i/>
          <w:color w:val="244061"/>
        </w:rPr>
        <w:t>na webových stránkách Ústavu pro nanomateriály, pokročilé technologie a inovace:</w:t>
      </w:r>
      <w:r w:rsidRPr="006A24E7">
        <w:rPr>
          <w:b/>
          <w:bCs/>
          <w:i/>
          <w:color w:val="244061"/>
        </w:rPr>
        <w:br/>
      </w:r>
      <w:hyperlink r:id="rId9" w:history="1">
        <w:r w:rsidRPr="006A24E7">
          <w:rPr>
            <w:rStyle w:val="Hypertextovodkaz"/>
            <w:b/>
            <w:bCs/>
            <w:i/>
          </w:rPr>
          <w:t>http://cxi.tul.cz/o-nas/volna-pracovni-mista.html</w:t>
        </w:r>
      </w:hyperlink>
      <w:r w:rsidRPr="006A24E7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6A24E7">
          <w:rPr>
            <w:rStyle w:val="Hypertextovodkaz"/>
            <w:b/>
            <w:bCs/>
            <w:i/>
          </w:rPr>
          <w:t>https://portal.mpsv.cz/</w:t>
        </w:r>
      </w:hyperlink>
      <w:r w:rsidRPr="006A24E7">
        <w:rPr>
          <w:rStyle w:val="Hypertextovodkaz"/>
          <w:b/>
          <w:bCs/>
          <w:i/>
        </w:rPr>
        <w:t xml:space="preserve">. </w:t>
      </w:r>
    </w:p>
    <w:p w:rsidR="00B5227E" w:rsidRPr="006A24E7" w:rsidRDefault="00B5227E" w:rsidP="00B5227E">
      <w:pPr>
        <w:jc w:val="both"/>
        <w:rPr>
          <w:rFonts w:cs="Calibri"/>
          <w:b/>
          <w:bCs/>
          <w:i/>
          <w:color w:val="244061"/>
        </w:rPr>
      </w:pPr>
    </w:p>
    <w:sectPr w:rsidR="00B5227E" w:rsidRPr="006A24E7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23" w:rsidRPr="00D91740" w:rsidRDefault="004C0A23" w:rsidP="00D91740">
      <w:r>
        <w:separator/>
      </w:r>
    </w:p>
  </w:endnote>
  <w:endnote w:type="continuationSeparator" w:id="0">
    <w:p w:rsidR="004C0A23" w:rsidRPr="00D91740" w:rsidRDefault="004C0A2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 pro nanomateriály,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23" w:rsidRPr="00D91740" w:rsidRDefault="004C0A23" w:rsidP="00D91740">
      <w:r>
        <w:separator/>
      </w:r>
    </w:p>
  </w:footnote>
  <w:footnote w:type="continuationSeparator" w:id="0">
    <w:p w:rsidR="004C0A23" w:rsidRPr="00D91740" w:rsidRDefault="004C0A2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5577D2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717C003" wp14:editId="052DE885">
          <wp:simplePos x="0" y="0"/>
          <wp:positionH relativeFrom="margin">
            <wp:align>right</wp:align>
          </wp:positionH>
          <wp:positionV relativeFrom="paragraph">
            <wp:posOffset>-513715</wp:posOffset>
          </wp:positionV>
          <wp:extent cx="3162300" cy="702945"/>
          <wp:effectExtent l="0" t="0" r="0" b="1905"/>
          <wp:wrapTight wrapText="bothSides">
            <wp:wrapPolygon edited="0">
              <wp:start x="0" y="0"/>
              <wp:lineTo x="0" y="21073"/>
              <wp:lineTo x="21470" y="21073"/>
              <wp:lineTo x="21470" y="0"/>
              <wp:lineTo x="0" y="0"/>
            </wp:wrapPolygon>
          </wp:wrapTight>
          <wp:docPr id="5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-818515</wp:posOffset>
          </wp:positionV>
          <wp:extent cx="7321510" cy="98107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7012A"/>
    <w:rsid w:val="00097E12"/>
    <w:rsid w:val="000A1F95"/>
    <w:rsid w:val="000A3267"/>
    <w:rsid w:val="000A646A"/>
    <w:rsid w:val="000A78E5"/>
    <w:rsid w:val="000A7CF1"/>
    <w:rsid w:val="000B66C6"/>
    <w:rsid w:val="000C4DFD"/>
    <w:rsid w:val="000C73BA"/>
    <w:rsid w:val="000D41DC"/>
    <w:rsid w:val="000E372D"/>
    <w:rsid w:val="000F175F"/>
    <w:rsid w:val="000F1B08"/>
    <w:rsid w:val="000F2DBB"/>
    <w:rsid w:val="00117321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233B"/>
    <w:rsid w:val="00194DAE"/>
    <w:rsid w:val="00197647"/>
    <w:rsid w:val="001A21D5"/>
    <w:rsid w:val="001A5FEB"/>
    <w:rsid w:val="001A6134"/>
    <w:rsid w:val="001B0C28"/>
    <w:rsid w:val="001B41E6"/>
    <w:rsid w:val="001C2865"/>
    <w:rsid w:val="001D0688"/>
    <w:rsid w:val="001E058E"/>
    <w:rsid w:val="001E574E"/>
    <w:rsid w:val="001E6EA5"/>
    <w:rsid w:val="001F5FBC"/>
    <w:rsid w:val="001F7D3C"/>
    <w:rsid w:val="002009D5"/>
    <w:rsid w:val="00200A0C"/>
    <w:rsid w:val="00217988"/>
    <w:rsid w:val="00224BAC"/>
    <w:rsid w:val="00225B74"/>
    <w:rsid w:val="002315BA"/>
    <w:rsid w:val="00233D83"/>
    <w:rsid w:val="002359FE"/>
    <w:rsid w:val="002373E5"/>
    <w:rsid w:val="00244E3D"/>
    <w:rsid w:val="002836F8"/>
    <w:rsid w:val="002A2481"/>
    <w:rsid w:val="002A3E69"/>
    <w:rsid w:val="002C1BFA"/>
    <w:rsid w:val="002C6FE4"/>
    <w:rsid w:val="002C734C"/>
    <w:rsid w:val="002D3F61"/>
    <w:rsid w:val="002D76DF"/>
    <w:rsid w:val="002E4197"/>
    <w:rsid w:val="002E7D87"/>
    <w:rsid w:val="002F091D"/>
    <w:rsid w:val="002F2D27"/>
    <w:rsid w:val="00310135"/>
    <w:rsid w:val="0031128F"/>
    <w:rsid w:val="00311299"/>
    <w:rsid w:val="00312882"/>
    <w:rsid w:val="00320872"/>
    <w:rsid w:val="003267C3"/>
    <w:rsid w:val="00343B20"/>
    <w:rsid w:val="003534CF"/>
    <w:rsid w:val="003572B0"/>
    <w:rsid w:val="00361E88"/>
    <w:rsid w:val="00364A8A"/>
    <w:rsid w:val="003655AF"/>
    <w:rsid w:val="00366BC7"/>
    <w:rsid w:val="00372720"/>
    <w:rsid w:val="00383ABD"/>
    <w:rsid w:val="003855A8"/>
    <w:rsid w:val="00385B1B"/>
    <w:rsid w:val="003924D7"/>
    <w:rsid w:val="00392572"/>
    <w:rsid w:val="00394C21"/>
    <w:rsid w:val="003A15FD"/>
    <w:rsid w:val="003A3FB0"/>
    <w:rsid w:val="003B1F7A"/>
    <w:rsid w:val="003B51BA"/>
    <w:rsid w:val="003B6301"/>
    <w:rsid w:val="003C2005"/>
    <w:rsid w:val="003C2732"/>
    <w:rsid w:val="003C4F67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55038"/>
    <w:rsid w:val="0046673A"/>
    <w:rsid w:val="0046705B"/>
    <w:rsid w:val="00471F09"/>
    <w:rsid w:val="0047294E"/>
    <w:rsid w:val="00476239"/>
    <w:rsid w:val="00477313"/>
    <w:rsid w:val="0047777F"/>
    <w:rsid w:val="00483FE1"/>
    <w:rsid w:val="0048413D"/>
    <w:rsid w:val="004867BD"/>
    <w:rsid w:val="004900D3"/>
    <w:rsid w:val="004956A3"/>
    <w:rsid w:val="00495F09"/>
    <w:rsid w:val="004B52FC"/>
    <w:rsid w:val="004C0A23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0779F"/>
    <w:rsid w:val="00511794"/>
    <w:rsid w:val="005123A4"/>
    <w:rsid w:val="0051574C"/>
    <w:rsid w:val="00522774"/>
    <w:rsid w:val="0054206A"/>
    <w:rsid w:val="0054513A"/>
    <w:rsid w:val="0054538F"/>
    <w:rsid w:val="00547F33"/>
    <w:rsid w:val="005577D2"/>
    <w:rsid w:val="00563E58"/>
    <w:rsid w:val="0056727D"/>
    <w:rsid w:val="005802D6"/>
    <w:rsid w:val="00581D47"/>
    <w:rsid w:val="005A2064"/>
    <w:rsid w:val="005A511A"/>
    <w:rsid w:val="005A52AB"/>
    <w:rsid w:val="005B1CC1"/>
    <w:rsid w:val="005B5332"/>
    <w:rsid w:val="005B70E7"/>
    <w:rsid w:val="005C195F"/>
    <w:rsid w:val="005C67B1"/>
    <w:rsid w:val="005E5ABC"/>
    <w:rsid w:val="005F5657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4E7"/>
    <w:rsid w:val="006A2B2E"/>
    <w:rsid w:val="006B2235"/>
    <w:rsid w:val="006B2306"/>
    <w:rsid w:val="006B76F7"/>
    <w:rsid w:val="006C1248"/>
    <w:rsid w:val="006C63E6"/>
    <w:rsid w:val="006D1ECD"/>
    <w:rsid w:val="006D2E02"/>
    <w:rsid w:val="006D5F40"/>
    <w:rsid w:val="006E1EAA"/>
    <w:rsid w:val="006E4EA6"/>
    <w:rsid w:val="006E5B02"/>
    <w:rsid w:val="006E7428"/>
    <w:rsid w:val="006F2FA9"/>
    <w:rsid w:val="006F3CC0"/>
    <w:rsid w:val="00702F96"/>
    <w:rsid w:val="007076D0"/>
    <w:rsid w:val="00727D1E"/>
    <w:rsid w:val="0073231A"/>
    <w:rsid w:val="007648C2"/>
    <w:rsid w:val="00765B80"/>
    <w:rsid w:val="0077381C"/>
    <w:rsid w:val="00773C33"/>
    <w:rsid w:val="00773FE7"/>
    <w:rsid w:val="007A601D"/>
    <w:rsid w:val="007A6EE6"/>
    <w:rsid w:val="007B63F4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3E19"/>
    <w:rsid w:val="008258D6"/>
    <w:rsid w:val="00830E69"/>
    <w:rsid w:val="0083699B"/>
    <w:rsid w:val="00845DCC"/>
    <w:rsid w:val="008465F4"/>
    <w:rsid w:val="00846982"/>
    <w:rsid w:val="00850615"/>
    <w:rsid w:val="00854109"/>
    <w:rsid w:val="008546C0"/>
    <w:rsid w:val="00874BD2"/>
    <w:rsid w:val="0087576B"/>
    <w:rsid w:val="00880DE1"/>
    <w:rsid w:val="00885292"/>
    <w:rsid w:val="00893E76"/>
    <w:rsid w:val="008A50C6"/>
    <w:rsid w:val="008A6E51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06F88"/>
    <w:rsid w:val="009322D8"/>
    <w:rsid w:val="0093268F"/>
    <w:rsid w:val="009338CB"/>
    <w:rsid w:val="00935579"/>
    <w:rsid w:val="00940BBE"/>
    <w:rsid w:val="00951226"/>
    <w:rsid w:val="00953CCC"/>
    <w:rsid w:val="009562F4"/>
    <w:rsid w:val="009576A5"/>
    <w:rsid w:val="00957E3F"/>
    <w:rsid w:val="009622BB"/>
    <w:rsid w:val="00970A24"/>
    <w:rsid w:val="00980ACB"/>
    <w:rsid w:val="00982646"/>
    <w:rsid w:val="009831E9"/>
    <w:rsid w:val="009858E4"/>
    <w:rsid w:val="00991063"/>
    <w:rsid w:val="00991C0B"/>
    <w:rsid w:val="009962FC"/>
    <w:rsid w:val="009A55F6"/>
    <w:rsid w:val="009B3FFE"/>
    <w:rsid w:val="009B4394"/>
    <w:rsid w:val="009B6FDE"/>
    <w:rsid w:val="009B772F"/>
    <w:rsid w:val="009C15B8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87AED"/>
    <w:rsid w:val="00A9047F"/>
    <w:rsid w:val="00A92975"/>
    <w:rsid w:val="00A93E85"/>
    <w:rsid w:val="00A96DEF"/>
    <w:rsid w:val="00AB119B"/>
    <w:rsid w:val="00AB4768"/>
    <w:rsid w:val="00AB71F0"/>
    <w:rsid w:val="00AC6790"/>
    <w:rsid w:val="00AD557D"/>
    <w:rsid w:val="00AF3AC6"/>
    <w:rsid w:val="00B013E9"/>
    <w:rsid w:val="00B0288B"/>
    <w:rsid w:val="00B03567"/>
    <w:rsid w:val="00B0699E"/>
    <w:rsid w:val="00B10D6B"/>
    <w:rsid w:val="00B11F36"/>
    <w:rsid w:val="00B22B3F"/>
    <w:rsid w:val="00B2558D"/>
    <w:rsid w:val="00B37F01"/>
    <w:rsid w:val="00B42BAD"/>
    <w:rsid w:val="00B45198"/>
    <w:rsid w:val="00B5227E"/>
    <w:rsid w:val="00B65538"/>
    <w:rsid w:val="00B657C7"/>
    <w:rsid w:val="00B678D3"/>
    <w:rsid w:val="00B774B9"/>
    <w:rsid w:val="00B82B57"/>
    <w:rsid w:val="00B94D65"/>
    <w:rsid w:val="00BA2CAF"/>
    <w:rsid w:val="00BA6347"/>
    <w:rsid w:val="00BB39B8"/>
    <w:rsid w:val="00BB7BEF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2C14"/>
    <w:rsid w:val="00C25B53"/>
    <w:rsid w:val="00C27944"/>
    <w:rsid w:val="00C27B16"/>
    <w:rsid w:val="00C3675D"/>
    <w:rsid w:val="00C65D4B"/>
    <w:rsid w:val="00CA1EB9"/>
    <w:rsid w:val="00CA2F57"/>
    <w:rsid w:val="00CB430D"/>
    <w:rsid w:val="00CB6FC9"/>
    <w:rsid w:val="00CC2079"/>
    <w:rsid w:val="00CC702E"/>
    <w:rsid w:val="00CD0C50"/>
    <w:rsid w:val="00D00AA5"/>
    <w:rsid w:val="00D016C8"/>
    <w:rsid w:val="00D0683A"/>
    <w:rsid w:val="00D159CE"/>
    <w:rsid w:val="00D20B9F"/>
    <w:rsid w:val="00D3340D"/>
    <w:rsid w:val="00D418F4"/>
    <w:rsid w:val="00D458D0"/>
    <w:rsid w:val="00D64C97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C6AE2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06FF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36A"/>
    <w:rsid w:val="00F06EA0"/>
    <w:rsid w:val="00F120AD"/>
    <w:rsid w:val="00F13E3B"/>
    <w:rsid w:val="00F15DBC"/>
    <w:rsid w:val="00F15FF1"/>
    <w:rsid w:val="00F21D13"/>
    <w:rsid w:val="00F24090"/>
    <w:rsid w:val="00F254CB"/>
    <w:rsid w:val="00F33491"/>
    <w:rsid w:val="00F364D0"/>
    <w:rsid w:val="00F43678"/>
    <w:rsid w:val="00F47BDF"/>
    <w:rsid w:val="00F75ABC"/>
    <w:rsid w:val="00F876AA"/>
    <w:rsid w:val="00FA2797"/>
    <w:rsid w:val="00FB2A8C"/>
    <w:rsid w:val="00FB40FC"/>
    <w:rsid w:val="00FB7DBE"/>
    <w:rsid w:val="00FC0D1A"/>
    <w:rsid w:val="00FC5146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F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2018-10-01T09:52:00Z</dcterms:created>
  <dcterms:modified xsi:type="dcterms:W3CDTF">2018-10-01T09:54:00Z</dcterms:modified>
</cp:coreProperties>
</file>