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F1E73" w:rsidRDefault="00EA602D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pracovník výzkumu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>do odd</w:t>
      </w:r>
      <w:r w:rsidR="003F7C74">
        <w:rPr>
          <w:b/>
          <w:bCs/>
          <w:caps/>
          <w:color w:val="993366"/>
          <w:sz w:val="42"/>
          <w:szCs w:val="42"/>
        </w:rPr>
        <w:t>ělení</w:t>
      </w:r>
      <w:r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="003F7C74">
        <w:rPr>
          <w:b/>
          <w:bCs/>
          <w:caps/>
          <w:color w:val="993366"/>
          <w:sz w:val="42"/>
          <w:szCs w:val="42"/>
        </w:rPr>
        <w:t xml:space="preserve">nanotech. </w:t>
      </w:r>
      <w:r w:rsidR="00521C77">
        <w:rPr>
          <w:b/>
          <w:bCs/>
          <w:caps/>
          <w:color w:val="993366"/>
          <w:sz w:val="42"/>
          <w:szCs w:val="42"/>
        </w:rPr>
        <w:t xml:space="preserve">a informatiky </w:t>
      </w:r>
      <w:r w:rsidR="003F7C74">
        <w:rPr>
          <w:b/>
          <w:bCs/>
          <w:caps/>
          <w:color w:val="993366"/>
          <w:sz w:val="42"/>
          <w:szCs w:val="42"/>
        </w:rPr>
        <w:t>–</w:t>
      </w:r>
      <w:r w:rsidR="00521C77">
        <w:rPr>
          <w:b/>
          <w:bCs/>
          <w:caps/>
          <w:color w:val="993366"/>
          <w:sz w:val="42"/>
          <w:szCs w:val="42"/>
        </w:rPr>
        <w:t xml:space="preserve"> 8230</w:t>
      </w:r>
      <w:r w:rsidR="003F7C74">
        <w:rPr>
          <w:b/>
          <w:bCs/>
          <w:caps/>
          <w:color w:val="993366"/>
          <w:sz w:val="42"/>
          <w:szCs w:val="42"/>
        </w:rPr>
        <w:t xml:space="preserve"> </w:t>
      </w:r>
    </w:p>
    <w:p w:rsidR="003F7C74" w:rsidRPr="003F7C74" w:rsidRDefault="003F7C74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 xml:space="preserve">VŘ </w:t>
      </w:r>
      <w:r w:rsidR="00F0478E">
        <w:rPr>
          <w:b/>
          <w:bCs/>
          <w:caps/>
          <w:color w:val="993366"/>
          <w:sz w:val="32"/>
          <w:szCs w:val="42"/>
        </w:rPr>
        <w:t>1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CD019E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Pracovník výzkumu</w:t>
      </w:r>
      <w:r w:rsidR="003A15FD">
        <w:rPr>
          <w:rFonts w:cs="Calibri"/>
          <w:sz w:val="20"/>
          <w:szCs w:val="20"/>
        </w:rPr>
        <w:t xml:space="preserve"> do O</w:t>
      </w:r>
      <w:r w:rsidR="003E7749">
        <w:rPr>
          <w:rFonts w:cs="Calibri"/>
          <w:sz w:val="20"/>
          <w:szCs w:val="20"/>
        </w:rPr>
        <w:t xml:space="preserve">ddělení </w:t>
      </w:r>
      <w:r w:rsidR="00241ECC">
        <w:rPr>
          <w:rFonts w:cs="Calibri"/>
          <w:sz w:val="20"/>
          <w:szCs w:val="20"/>
        </w:rPr>
        <w:t>aplikovaného výzkumu nanomateriálů</w:t>
      </w:r>
      <w:r w:rsidR="005A1024">
        <w:rPr>
          <w:rFonts w:cs="Calibri"/>
          <w:sz w:val="20"/>
          <w:szCs w:val="20"/>
        </w:rPr>
        <w:t xml:space="preserve"> – specialista na </w:t>
      </w:r>
      <w:proofErr w:type="spellStart"/>
      <w:r w:rsidR="005A1024">
        <w:rPr>
          <w:rFonts w:cs="Calibri"/>
          <w:sz w:val="20"/>
          <w:szCs w:val="20"/>
        </w:rPr>
        <w:t>nanovlákenné</w:t>
      </w:r>
      <w:proofErr w:type="spellEnd"/>
      <w:r w:rsidR="005A1024">
        <w:rPr>
          <w:rFonts w:cs="Calibri"/>
          <w:sz w:val="20"/>
          <w:szCs w:val="20"/>
        </w:rPr>
        <w:t xml:space="preserve"> filtry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241ECC" w:rsidRDefault="00D458D0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odbornost</w:t>
      </w:r>
      <w:r w:rsidR="00241ECC">
        <w:rPr>
          <w:sz w:val="20"/>
          <w:szCs w:val="20"/>
        </w:rPr>
        <w:t xml:space="preserve"> v oblasti nanomateriálů,</w:t>
      </w:r>
      <w:r w:rsidR="00405696">
        <w:rPr>
          <w:sz w:val="20"/>
          <w:szCs w:val="20"/>
        </w:rPr>
        <w:t xml:space="preserve"> zejména jejich vlastností, struktur a aplikací</w:t>
      </w:r>
    </w:p>
    <w:p w:rsidR="003E7749" w:rsidRPr="00241ECC" w:rsidRDefault="003E7749" w:rsidP="00E316A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41ECC">
        <w:rPr>
          <w:sz w:val="20"/>
          <w:szCs w:val="20"/>
        </w:rPr>
        <w:t>zkušenosti s</w:t>
      </w:r>
      <w:r w:rsidR="00405696">
        <w:rPr>
          <w:sz w:val="20"/>
          <w:szCs w:val="20"/>
        </w:rPr>
        <w:t> přípravou a modifikacemi  nanovláken</w:t>
      </w:r>
    </w:p>
    <w:p w:rsidR="003E7749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</w:t>
      </w:r>
      <w:r w:rsidR="00405696">
        <w:rPr>
          <w:sz w:val="20"/>
          <w:szCs w:val="20"/>
        </w:rPr>
        <w:t>s polymerními materiály</w:t>
      </w:r>
    </w:p>
    <w:p w:rsidR="000B44E0" w:rsidRPr="00E36718" w:rsidRDefault="000B44E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v oblasti filtrace plynů a kapalin výhodou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technického nebo přírodovědného směru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5A1024" w:rsidRDefault="005A1024" w:rsidP="005A102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5A1024" w:rsidRPr="00E16A0C" w:rsidRDefault="005A1024" w:rsidP="005A1024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50 % </w:t>
      </w:r>
      <w:r w:rsidRPr="00E16A0C">
        <w:rPr>
          <w:rFonts w:cs="Calibri"/>
          <w:sz w:val="20"/>
          <w:szCs w:val="20"/>
        </w:rPr>
        <w:t xml:space="preserve">úvazek, případně </w:t>
      </w:r>
      <w:r>
        <w:rPr>
          <w:rFonts w:cs="Calibri"/>
          <w:sz w:val="20"/>
          <w:szCs w:val="20"/>
        </w:rPr>
        <w:t xml:space="preserve">vyšší </w:t>
      </w:r>
      <w:r w:rsidRPr="00E16A0C">
        <w:rPr>
          <w:rFonts w:cs="Calibri"/>
          <w:sz w:val="20"/>
          <w:szCs w:val="20"/>
        </w:rPr>
        <w:t>dle dohody</w:t>
      </w:r>
    </w:p>
    <w:p w:rsidR="005A1024" w:rsidRDefault="005A1024" w:rsidP="005A1024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521C77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BA384E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</w:t>
      </w:r>
      <w:r w:rsidRPr="00BA384E">
        <w:rPr>
          <w:rFonts w:cs="Calibri"/>
          <w:b/>
          <w:bCs/>
          <w:i/>
          <w:color w:val="244061"/>
        </w:rPr>
        <w:t xml:space="preserve">nejpozději dne  </w:t>
      </w:r>
      <w:r w:rsidR="009322D8" w:rsidRPr="00BA384E">
        <w:rPr>
          <w:rFonts w:cs="Calibri"/>
          <w:b/>
          <w:bCs/>
          <w:i/>
          <w:color w:val="244061"/>
        </w:rPr>
        <w:t>0</w:t>
      </w:r>
      <w:r w:rsidR="00BA384E" w:rsidRPr="00BA384E">
        <w:rPr>
          <w:rFonts w:cs="Calibri"/>
          <w:b/>
          <w:bCs/>
          <w:i/>
          <w:color w:val="244061"/>
        </w:rPr>
        <w:t>7</w:t>
      </w:r>
      <w:r w:rsidR="009322D8" w:rsidRPr="00BA384E">
        <w:rPr>
          <w:rFonts w:cs="Calibri"/>
          <w:b/>
          <w:bCs/>
          <w:i/>
          <w:color w:val="244061"/>
        </w:rPr>
        <w:t>.03.2018</w:t>
      </w:r>
      <w:r w:rsidRPr="00BA384E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Technická univerzita v Liberci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Personální oddělení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BA384E">
        <w:rPr>
          <w:rFonts w:cs="Calibri"/>
          <w:b/>
        </w:rPr>
        <w:t>Studentská 2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BA384E">
        <w:rPr>
          <w:rFonts w:cs="Calibri"/>
          <w:b/>
        </w:rPr>
        <w:t>461 17  Liberec</w:t>
      </w:r>
      <w:proofErr w:type="gramEnd"/>
      <w:r w:rsidRPr="00BA384E">
        <w:rPr>
          <w:rFonts w:cs="Calibri"/>
          <w:b/>
        </w:rPr>
        <w:t xml:space="preserve"> 1</w:t>
      </w:r>
    </w:p>
    <w:p w:rsidR="0083699B" w:rsidRPr="00BA384E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BA384E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BA384E">
        <w:rPr>
          <w:rFonts w:cs="Calibri"/>
          <w:sz w:val="20"/>
          <w:szCs w:val="20"/>
        </w:rPr>
        <w:t xml:space="preserve">Kontaktní osoba: </w:t>
      </w:r>
      <w:r w:rsidRPr="00BA384E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BA384E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BA384E">
        <w:rPr>
          <w:rFonts w:cs="Calibri"/>
          <w:sz w:val="20"/>
          <w:szCs w:val="20"/>
        </w:rPr>
        <w:tab/>
      </w:r>
      <w:r w:rsidRPr="00BA384E">
        <w:rPr>
          <w:rFonts w:cs="Calibri"/>
          <w:sz w:val="20"/>
          <w:szCs w:val="20"/>
        </w:rPr>
        <w:tab/>
      </w:r>
      <w:r w:rsidRPr="00BA384E">
        <w:rPr>
          <w:rFonts w:cs="Calibri"/>
          <w:sz w:val="20"/>
          <w:szCs w:val="20"/>
        </w:rPr>
        <w:tab/>
        <w:t xml:space="preserve"> e-mail: </w:t>
      </w:r>
      <w:r w:rsidRPr="00BA384E">
        <w:rPr>
          <w:rFonts w:cs="Calibri"/>
          <w:sz w:val="20"/>
          <w:szCs w:val="20"/>
        </w:rPr>
        <w:tab/>
      </w:r>
      <w:hyperlink r:id="rId7" w:history="1">
        <w:r w:rsidRPr="00BA384E">
          <w:rPr>
            <w:rStyle w:val="Hypertextovodkaz"/>
            <w:rFonts w:cs="Calibri"/>
            <w:bCs/>
          </w:rPr>
          <w:t>volnamista@tul.cz</w:t>
        </w:r>
      </w:hyperlink>
    </w:p>
    <w:p w:rsidR="0083699B" w:rsidRPr="00BA384E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BA384E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BA384E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322D8" w:rsidRPr="00BA384E">
        <w:rPr>
          <w:b/>
          <w:bCs/>
          <w:i/>
          <w:color w:val="244061"/>
        </w:rPr>
        <w:t>0</w:t>
      </w:r>
      <w:r w:rsidR="00BA384E" w:rsidRPr="00BA384E">
        <w:rPr>
          <w:b/>
          <w:bCs/>
          <w:i/>
          <w:color w:val="244061"/>
        </w:rPr>
        <w:t>5</w:t>
      </w:r>
      <w:r w:rsidR="009322D8" w:rsidRPr="00BA384E">
        <w:rPr>
          <w:b/>
          <w:bCs/>
          <w:i/>
          <w:color w:val="244061"/>
        </w:rPr>
        <w:t>.02.2018</w:t>
      </w:r>
      <w:proofErr w:type="gramEnd"/>
      <w:r w:rsidRPr="00BA384E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BA384E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BA384E">
        <w:rPr>
          <w:b/>
          <w:bCs/>
          <w:i/>
          <w:color w:val="244061"/>
        </w:rPr>
        <w:t>,</w:t>
      </w:r>
      <w:bookmarkStart w:id="0" w:name="_GoBack"/>
      <w:bookmarkEnd w:id="0"/>
      <w:r>
        <w:rPr>
          <w:b/>
          <w:bCs/>
          <w:i/>
          <w:color w:val="244061"/>
        </w:rPr>
        <w:t xml:space="preserve">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521C77">
          <w:rPr>
            <w:rStyle w:val="Hypertextovodkaz"/>
            <w:b/>
            <w:bCs/>
            <w:i/>
          </w:rPr>
          <w:t>https://portal.mpsv.cz/</w:t>
        </w:r>
      </w:hyperlink>
      <w:r w:rsidR="002009D5" w:rsidRPr="00521C77">
        <w:rPr>
          <w:rStyle w:val="Hypertextovodkaz"/>
          <w:b/>
          <w:bCs/>
          <w:i/>
        </w:rPr>
        <w:t xml:space="preserve"> . </w:t>
      </w:r>
      <w:r w:rsidR="002009D5" w:rsidRPr="00521C77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521C77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521C77">
        <w:rPr>
          <w:rStyle w:val="CittHTML"/>
          <w:b/>
          <w:color w:val="0000FF"/>
          <w:u w:val="single"/>
        </w:rPr>
        <w:t>ttps://www.euraxess.cz/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ED" w:rsidRPr="00D91740" w:rsidRDefault="008B01ED" w:rsidP="00D91740">
      <w:r>
        <w:separator/>
      </w:r>
    </w:p>
  </w:endnote>
  <w:endnote w:type="continuationSeparator" w:id="0">
    <w:p w:rsidR="008B01ED" w:rsidRPr="00D91740" w:rsidRDefault="008B01E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ED" w:rsidRPr="00D91740" w:rsidRDefault="008B01ED" w:rsidP="00D91740">
      <w:r>
        <w:separator/>
      </w:r>
    </w:p>
  </w:footnote>
  <w:footnote w:type="continuationSeparator" w:id="0">
    <w:p w:rsidR="008B01ED" w:rsidRPr="00D91740" w:rsidRDefault="008B01E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44E0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2494"/>
    <w:rsid w:val="001B41E6"/>
    <w:rsid w:val="001D0688"/>
    <w:rsid w:val="001E058E"/>
    <w:rsid w:val="001E574E"/>
    <w:rsid w:val="001E6EA5"/>
    <w:rsid w:val="001F5FBC"/>
    <w:rsid w:val="002009D5"/>
    <w:rsid w:val="00200A0C"/>
    <w:rsid w:val="00212CBE"/>
    <w:rsid w:val="00217988"/>
    <w:rsid w:val="00224BAC"/>
    <w:rsid w:val="00225B74"/>
    <w:rsid w:val="00233D83"/>
    <w:rsid w:val="002359FE"/>
    <w:rsid w:val="002373E5"/>
    <w:rsid w:val="00241ECC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3F7C74"/>
    <w:rsid w:val="00405696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1C77"/>
    <w:rsid w:val="00522774"/>
    <w:rsid w:val="0054206A"/>
    <w:rsid w:val="0054513A"/>
    <w:rsid w:val="0054538F"/>
    <w:rsid w:val="00547F33"/>
    <w:rsid w:val="00563E58"/>
    <w:rsid w:val="0056727D"/>
    <w:rsid w:val="00581D47"/>
    <w:rsid w:val="005A1024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01D3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01ED"/>
    <w:rsid w:val="008B3128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2DBB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384E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19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478E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56BD8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EC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2018-02-01T09:50:00Z</dcterms:created>
  <dcterms:modified xsi:type="dcterms:W3CDTF">2018-02-02T08:28:00Z</dcterms:modified>
</cp:coreProperties>
</file>