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47" w:rsidRPr="002F3F47" w:rsidRDefault="002F3F47" w:rsidP="00D823CA">
      <w:pPr>
        <w:spacing w:after="0" w:line="240" w:lineRule="auto"/>
        <w:jc w:val="center"/>
        <w:outlineLvl w:val="0"/>
        <w:rPr>
          <w:rFonts w:asciiTheme="minorHAnsi" w:hAnsiTheme="minorHAnsi"/>
          <w:b/>
          <w:sz w:val="14"/>
          <w:szCs w:val="28"/>
        </w:rPr>
      </w:pPr>
    </w:p>
    <w:p w:rsidR="00DB65A5" w:rsidRDefault="00ED1DB7" w:rsidP="00D823CA">
      <w:pPr>
        <w:spacing w:after="0" w:line="240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Ředitel Ústavu pro </w:t>
      </w:r>
      <w:proofErr w:type="spellStart"/>
      <w:r>
        <w:rPr>
          <w:rFonts w:asciiTheme="minorHAnsi" w:hAnsiTheme="minorHAnsi"/>
          <w:b/>
          <w:sz w:val="28"/>
          <w:szCs w:val="28"/>
        </w:rPr>
        <w:t>nanomateriály</w:t>
      </w:r>
      <w:proofErr w:type="spellEnd"/>
      <w:r>
        <w:rPr>
          <w:rFonts w:asciiTheme="minorHAnsi" w:hAnsiTheme="minorHAnsi"/>
          <w:b/>
          <w:sz w:val="28"/>
          <w:szCs w:val="28"/>
        </w:rPr>
        <w:t>, pokročilé technologie a inovace</w:t>
      </w:r>
      <w:r w:rsidR="00BF7B7C">
        <w:rPr>
          <w:rFonts w:asciiTheme="minorHAnsi" w:hAnsiTheme="minorHAnsi"/>
          <w:b/>
          <w:sz w:val="28"/>
          <w:szCs w:val="28"/>
        </w:rPr>
        <w:t xml:space="preserve"> </w:t>
      </w:r>
    </w:p>
    <w:p w:rsidR="00BF7B7C" w:rsidRDefault="00BF7B7C" w:rsidP="00D823CA">
      <w:pPr>
        <w:spacing w:after="0" w:line="240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Technické univerzity v Liberci</w:t>
      </w:r>
    </w:p>
    <w:p w:rsidR="006F1CD1" w:rsidRPr="00056177" w:rsidRDefault="00BF7B7C" w:rsidP="00D823CA">
      <w:pPr>
        <w:spacing w:after="0" w:line="240" w:lineRule="auto"/>
        <w:jc w:val="center"/>
        <w:outlineLvl w:val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 xml:space="preserve">vypisuje výběrové řízení na </w:t>
      </w:r>
      <w:r w:rsidR="006F1CD1">
        <w:rPr>
          <w:rFonts w:asciiTheme="minorHAnsi" w:hAnsiTheme="minorHAnsi"/>
          <w:b/>
          <w:sz w:val="28"/>
          <w:szCs w:val="28"/>
        </w:rPr>
        <w:t xml:space="preserve">obsazení </w:t>
      </w:r>
      <w:r w:rsidR="006F1CD1" w:rsidRPr="00056177">
        <w:rPr>
          <w:rFonts w:asciiTheme="minorHAnsi" w:hAnsiTheme="minorHAnsi"/>
          <w:b/>
          <w:sz w:val="28"/>
          <w:szCs w:val="28"/>
          <w:u w:val="single"/>
        </w:rPr>
        <w:t xml:space="preserve">pracovního pobytu </w:t>
      </w:r>
    </w:p>
    <w:p w:rsidR="00D823CA" w:rsidRPr="0039365D" w:rsidRDefault="006F1CD1" w:rsidP="00D823CA">
      <w:pPr>
        <w:spacing w:after="0" w:line="240" w:lineRule="auto"/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  <w:r w:rsidRPr="00056177">
        <w:rPr>
          <w:rFonts w:asciiTheme="minorHAnsi" w:hAnsiTheme="minorHAnsi"/>
          <w:b/>
          <w:sz w:val="28"/>
          <w:szCs w:val="28"/>
          <w:u w:val="single"/>
        </w:rPr>
        <w:t>v zahraničí pro zaměstnance Technické univerzity v Liberci na pozici</w:t>
      </w:r>
      <w:r w:rsidR="00BF7B7C">
        <w:rPr>
          <w:rFonts w:asciiTheme="minorHAnsi" w:hAnsiTheme="minorHAnsi"/>
          <w:b/>
          <w:sz w:val="28"/>
          <w:szCs w:val="28"/>
        </w:rPr>
        <w:t>:</w:t>
      </w:r>
    </w:p>
    <w:p w:rsidR="00B56398" w:rsidRPr="004F167C" w:rsidRDefault="00B56398" w:rsidP="00D823CA">
      <w:pPr>
        <w:spacing w:after="0" w:line="240" w:lineRule="auto"/>
        <w:jc w:val="center"/>
        <w:outlineLvl w:val="0"/>
        <w:rPr>
          <w:b/>
          <w:bCs/>
        </w:rPr>
      </w:pPr>
    </w:p>
    <w:p w:rsidR="00E45044" w:rsidRDefault="00CF3C41" w:rsidP="00E45044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 xml:space="preserve"> </w:t>
      </w:r>
      <w:r w:rsidR="006F1CD1">
        <w:rPr>
          <w:b/>
          <w:bCs/>
          <w:caps/>
          <w:color w:val="993366"/>
          <w:sz w:val="44"/>
          <w:szCs w:val="44"/>
        </w:rPr>
        <w:t xml:space="preserve">Výzkumný pracovník – </w:t>
      </w:r>
      <w:r w:rsidR="00B75348">
        <w:rPr>
          <w:b/>
          <w:bCs/>
          <w:caps/>
          <w:color w:val="993366"/>
          <w:sz w:val="44"/>
          <w:szCs w:val="44"/>
        </w:rPr>
        <w:t>SENIOR</w:t>
      </w:r>
      <w:r w:rsidR="009362BE">
        <w:rPr>
          <w:b/>
          <w:bCs/>
          <w:caps/>
          <w:color w:val="993366"/>
          <w:sz w:val="44"/>
          <w:szCs w:val="44"/>
        </w:rPr>
        <w:t xml:space="preserve"> – KA 16</w:t>
      </w:r>
    </w:p>
    <w:p w:rsidR="00C72F0E" w:rsidRPr="002F3F47" w:rsidRDefault="00C72F0E" w:rsidP="00D823CA">
      <w:pPr>
        <w:spacing w:after="0" w:line="240" w:lineRule="auto"/>
        <w:jc w:val="center"/>
        <w:outlineLvl w:val="0"/>
        <w:rPr>
          <w:b/>
          <w:bCs/>
          <w:caps/>
          <w:color w:val="993366"/>
          <w:sz w:val="32"/>
          <w:szCs w:val="44"/>
        </w:rPr>
      </w:pPr>
    </w:p>
    <w:p w:rsidR="00C72F0E" w:rsidRPr="004F1E73" w:rsidRDefault="00C72F0E" w:rsidP="00C72F0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>
        <w:rPr>
          <w:b/>
          <w:bCs/>
          <w:caps/>
          <w:color w:val="993366"/>
          <w:sz w:val="24"/>
          <w:szCs w:val="24"/>
        </w:rPr>
        <w:t xml:space="preserve">PROJEKT </w:t>
      </w:r>
      <w:r w:rsidRPr="004F1E73">
        <w:rPr>
          <w:b/>
          <w:bCs/>
          <w:caps/>
          <w:color w:val="993366"/>
          <w:sz w:val="24"/>
          <w:szCs w:val="24"/>
        </w:rPr>
        <w:t xml:space="preserve">OP VVV </w:t>
      </w:r>
      <w:r w:rsidR="00FC1DCC">
        <w:rPr>
          <w:b/>
          <w:bCs/>
          <w:caps/>
          <w:color w:val="993366"/>
          <w:sz w:val="24"/>
          <w:szCs w:val="24"/>
        </w:rPr>
        <w:t>–</w:t>
      </w:r>
      <w:r>
        <w:rPr>
          <w:b/>
          <w:bCs/>
          <w:caps/>
          <w:color w:val="993366"/>
          <w:sz w:val="24"/>
          <w:szCs w:val="24"/>
        </w:rPr>
        <w:t xml:space="preserve"> </w:t>
      </w:r>
      <w:r w:rsidR="00FC1DCC">
        <w:rPr>
          <w:b/>
          <w:bCs/>
          <w:caps/>
          <w:color w:val="993366"/>
          <w:sz w:val="24"/>
          <w:szCs w:val="24"/>
        </w:rPr>
        <w:t>Mezinárodní mobility výzkumných pracovníků na TUL</w:t>
      </w:r>
      <w:r w:rsidRPr="004F1E73">
        <w:rPr>
          <w:b/>
          <w:bCs/>
          <w:caps/>
          <w:color w:val="993366"/>
          <w:sz w:val="24"/>
          <w:szCs w:val="24"/>
        </w:rPr>
        <w:t xml:space="preserve"> </w:t>
      </w:r>
    </w:p>
    <w:p w:rsidR="00C72F0E" w:rsidRDefault="00C72F0E" w:rsidP="00C72F0E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 w:rsidRPr="004F1E73">
        <w:rPr>
          <w:b/>
          <w:bCs/>
          <w:caps/>
          <w:color w:val="993366"/>
          <w:sz w:val="24"/>
          <w:szCs w:val="24"/>
        </w:rPr>
        <w:t>reg. č. CZ</w:t>
      </w:r>
      <w:r w:rsidR="00FC1DCC">
        <w:rPr>
          <w:b/>
          <w:bCs/>
          <w:caps/>
          <w:color w:val="993366"/>
          <w:sz w:val="24"/>
          <w:szCs w:val="24"/>
        </w:rPr>
        <w:t>.02.2.69/0.0/0.0/16_027/0008493</w:t>
      </w:r>
    </w:p>
    <w:p w:rsidR="00C74F84" w:rsidRDefault="00C74F84" w:rsidP="00D823CA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asciiTheme="minorHAnsi" w:hAnsiTheme="minorHAnsi"/>
          <w:b/>
          <w:i/>
          <w:color w:val="244061"/>
        </w:rPr>
      </w:pPr>
    </w:p>
    <w:p w:rsidR="00766E40" w:rsidRPr="00D16C8E" w:rsidRDefault="00766E40" w:rsidP="00766E40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  <w:r w:rsidRPr="00D16C8E">
        <w:rPr>
          <w:b/>
          <w:i/>
          <w:color w:val="244061"/>
        </w:rPr>
        <w:t>Charakteristika:</w:t>
      </w:r>
    </w:p>
    <w:p w:rsidR="00ED1DB7" w:rsidRPr="000D222E" w:rsidRDefault="00ED1DB7" w:rsidP="00A4343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3D31FE">
        <w:rPr>
          <w:rFonts w:cs="Calibri"/>
        </w:rPr>
        <w:t xml:space="preserve">vědecko-výzkumná a publikační činnost, sebevzdělávací aktivity, příprava a realizace projektů v oboru </w:t>
      </w:r>
      <w:proofErr w:type="spellStart"/>
      <w:r w:rsidR="00D5581B">
        <w:t>nanovlákenných</w:t>
      </w:r>
      <w:proofErr w:type="spellEnd"/>
      <w:r w:rsidR="00D5581B">
        <w:t xml:space="preserve"> materiálů, jejichž funkce je modifikována obsahem účinných látek (léčiv) ve formě nanočástic</w:t>
      </w:r>
    </w:p>
    <w:p w:rsidR="00766E40" w:rsidRPr="003D31FE" w:rsidRDefault="00766E40" w:rsidP="006912D9">
      <w:pPr>
        <w:pStyle w:val="Odstavecseseznamem"/>
        <w:spacing w:after="0" w:line="240" w:lineRule="auto"/>
        <w:jc w:val="both"/>
        <w:rPr>
          <w:b/>
          <w:bCs/>
          <w:caps/>
          <w:color w:val="993366"/>
          <w:sz w:val="16"/>
          <w:szCs w:val="16"/>
        </w:rPr>
      </w:pPr>
    </w:p>
    <w:p w:rsidR="005C5B6C" w:rsidRPr="00E539FD" w:rsidRDefault="00766E40" w:rsidP="00E539FD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  <w:r w:rsidRPr="00D16C8E">
        <w:rPr>
          <w:b/>
          <w:i/>
          <w:color w:val="244061"/>
        </w:rPr>
        <w:t xml:space="preserve">Požadované </w:t>
      </w:r>
      <w:r>
        <w:rPr>
          <w:b/>
          <w:i/>
          <w:color w:val="244061"/>
        </w:rPr>
        <w:t>dovednosti</w:t>
      </w:r>
      <w:r w:rsidRPr="00D16C8E">
        <w:rPr>
          <w:b/>
          <w:i/>
          <w:color w:val="244061"/>
        </w:rPr>
        <w:t>:</w:t>
      </w:r>
    </w:p>
    <w:p w:rsidR="00422C57" w:rsidRPr="000D222E" w:rsidRDefault="00ED1DB7" w:rsidP="00ED1DB7">
      <w:pPr>
        <w:pStyle w:val="Odstavecseseznamem"/>
        <w:numPr>
          <w:ilvl w:val="0"/>
          <w:numId w:val="37"/>
        </w:numPr>
        <w:spacing w:after="120"/>
        <w:jc w:val="both"/>
        <w:rPr>
          <w:rFonts w:cs="Calibri"/>
        </w:rPr>
      </w:pPr>
      <w:r w:rsidRPr="000D222E">
        <w:t xml:space="preserve">zkušenosti v oblasti výzkumu </w:t>
      </w:r>
      <w:proofErr w:type="spellStart"/>
      <w:r w:rsidR="00D5581B">
        <w:t>nanovlákenných</w:t>
      </w:r>
      <w:proofErr w:type="spellEnd"/>
      <w:r w:rsidR="00D5581B">
        <w:t xml:space="preserve"> materiálů využitých jako nosičů nanočástic s obsahem účinných látek</w:t>
      </w:r>
    </w:p>
    <w:p w:rsidR="00ED1DB7" w:rsidRPr="00F82306" w:rsidRDefault="00ED1DB7" w:rsidP="00ED1DB7">
      <w:pPr>
        <w:pStyle w:val="Odstavecseseznamem"/>
        <w:numPr>
          <w:ilvl w:val="0"/>
          <w:numId w:val="37"/>
        </w:numPr>
        <w:spacing w:after="120"/>
        <w:jc w:val="both"/>
        <w:rPr>
          <w:rFonts w:cs="Calibri"/>
        </w:rPr>
      </w:pPr>
      <w:r w:rsidRPr="00F82306">
        <w:rPr>
          <w:rFonts w:cs="Calibri"/>
        </w:rPr>
        <w:t>zkušenosti s prezentací na zahraničních konferencích</w:t>
      </w:r>
    </w:p>
    <w:p w:rsidR="00ED1DB7" w:rsidRPr="003B1AAF" w:rsidRDefault="00ED1DB7" w:rsidP="00ED1DB7">
      <w:pPr>
        <w:pStyle w:val="Odstavecseseznamem"/>
        <w:numPr>
          <w:ilvl w:val="0"/>
          <w:numId w:val="37"/>
        </w:numPr>
        <w:spacing w:after="120"/>
        <w:jc w:val="both"/>
        <w:rPr>
          <w:rFonts w:cs="Calibri"/>
        </w:rPr>
      </w:pPr>
      <w:r w:rsidRPr="003B1AAF">
        <w:rPr>
          <w:rFonts w:cs="Calibri"/>
        </w:rPr>
        <w:t xml:space="preserve">schopnost publikace </w:t>
      </w:r>
      <w:r w:rsidR="000D222E" w:rsidRPr="003B1AAF">
        <w:rPr>
          <w:rFonts w:cs="Calibri"/>
        </w:rPr>
        <w:t xml:space="preserve">výsledků v </w:t>
      </w:r>
      <w:r w:rsidR="000D222E">
        <w:rPr>
          <w:rFonts w:cs="Calibri"/>
        </w:rPr>
        <w:t>zahraničních</w:t>
      </w:r>
      <w:r w:rsidR="00422C57">
        <w:rPr>
          <w:rFonts w:cs="Calibri"/>
        </w:rPr>
        <w:t xml:space="preserve"> vědeckých časopisech</w:t>
      </w:r>
    </w:p>
    <w:p w:rsidR="00ED1DB7" w:rsidRPr="001B0015" w:rsidRDefault="00ED1DB7" w:rsidP="00ED1DB7">
      <w:pPr>
        <w:pStyle w:val="Odstavecseseznamem"/>
        <w:numPr>
          <w:ilvl w:val="0"/>
          <w:numId w:val="37"/>
        </w:numPr>
        <w:spacing w:after="120"/>
        <w:jc w:val="both"/>
        <w:rPr>
          <w:rFonts w:cs="Calibri"/>
        </w:rPr>
      </w:pPr>
      <w:r w:rsidRPr="001B0015">
        <w:rPr>
          <w:rFonts w:cs="Calibri"/>
        </w:rPr>
        <w:t>schopnost analýzy současného stavu řešení</w:t>
      </w:r>
    </w:p>
    <w:p w:rsidR="00ED1DB7" w:rsidRPr="003B1AAF" w:rsidRDefault="00ED1DB7" w:rsidP="00ED1DB7">
      <w:pPr>
        <w:pStyle w:val="Odstavecseseznamem"/>
        <w:numPr>
          <w:ilvl w:val="0"/>
          <w:numId w:val="37"/>
        </w:numPr>
        <w:spacing w:after="120"/>
        <w:jc w:val="both"/>
        <w:rPr>
          <w:rFonts w:cs="Calibri"/>
        </w:rPr>
      </w:pPr>
      <w:r w:rsidRPr="003B1AAF">
        <w:rPr>
          <w:rFonts w:cs="Calibri"/>
        </w:rPr>
        <w:t>spolehlivost v dodržování stanovených termínů</w:t>
      </w:r>
    </w:p>
    <w:p w:rsidR="00ED1DB7" w:rsidRPr="003B1AAF" w:rsidRDefault="00ED1DB7" w:rsidP="00ED1DB7">
      <w:pPr>
        <w:pStyle w:val="Odstavecseseznamem"/>
        <w:numPr>
          <w:ilvl w:val="0"/>
          <w:numId w:val="37"/>
        </w:numPr>
        <w:spacing w:after="120"/>
        <w:jc w:val="both"/>
        <w:rPr>
          <w:rFonts w:cs="Calibri"/>
        </w:rPr>
      </w:pPr>
      <w:r w:rsidRPr="003B1AAF">
        <w:rPr>
          <w:rFonts w:cs="Calibri"/>
        </w:rPr>
        <w:t>schopnost týmové spolupráce</w:t>
      </w:r>
    </w:p>
    <w:p w:rsidR="00ED1DB7" w:rsidRPr="00F82306" w:rsidRDefault="00ED1DB7" w:rsidP="00ED1DB7">
      <w:pPr>
        <w:pStyle w:val="Odstavecseseznamem"/>
        <w:numPr>
          <w:ilvl w:val="0"/>
          <w:numId w:val="37"/>
        </w:numPr>
        <w:spacing w:after="120"/>
        <w:jc w:val="both"/>
        <w:rPr>
          <w:rFonts w:cs="Calibri"/>
        </w:rPr>
      </w:pPr>
      <w:r w:rsidRPr="00F82306">
        <w:rPr>
          <w:rFonts w:cs="Calibri"/>
        </w:rPr>
        <w:t>flexibilita a odpovědnost</w:t>
      </w:r>
    </w:p>
    <w:p w:rsidR="00ED1DB7" w:rsidRPr="00F82306" w:rsidRDefault="00ED1DB7" w:rsidP="00ED1DB7">
      <w:pPr>
        <w:pStyle w:val="Odstavecseseznamem"/>
        <w:numPr>
          <w:ilvl w:val="0"/>
          <w:numId w:val="37"/>
        </w:numPr>
        <w:spacing w:after="120"/>
        <w:jc w:val="both"/>
        <w:rPr>
          <w:rFonts w:cs="Calibri"/>
        </w:rPr>
      </w:pPr>
      <w:r w:rsidRPr="00F82306">
        <w:rPr>
          <w:rFonts w:cs="Calibri"/>
        </w:rPr>
        <w:t>samostatnost, komunikativnost</w:t>
      </w:r>
    </w:p>
    <w:p w:rsidR="00766E40" w:rsidRPr="00AF5661" w:rsidRDefault="00766E40" w:rsidP="00766E40">
      <w:pPr>
        <w:spacing w:after="0" w:line="240" w:lineRule="auto"/>
        <w:rPr>
          <w:b/>
          <w:bCs/>
          <w:caps/>
          <w:color w:val="993366"/>
          <w:sz w:val="16"/>
          <w:szCs w:val="16"/>
        </w:rPr>
      </w:pPr>
    </w:p>
    <w:p w:rsidR="00766E40" w:rsidRPr="00D16C8E" w:rsidRDefault="00766E40" w:rsidP="00766E40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  <w:r w:rsidRPr="00D16C8E">
        <w:rPr>
          <w:b/>
          <w:i/>
          <w:color w:val="244061"/>
        </w:rPr>
        <w:t>Požadované vzdělání:</w:t>
      </w:r>
    </w:p>
    <w:p w:rsidR="006912D9" w:rsidRPr="006912D9" w:rsidRDefault="00ED1DB7" w:rsidP="003D31FE">
      <w:pPr>
        <w:pStyle w:val="Odstavecseseznamem"/>
        <w:numPr>
          <w:ilvl w:val="0"/>
          <w:numId w:val="25"/>
        </w:numPr>
        <w:spacing w:after="60" w:line="240" w:lineRule="auto"/>
        <w:ind w:left="714" w:hanging="357"/>
        <w:jc w:val="both"/>
        <w:rPr>
          <w:b/>
        </w:rPr>
      </w:pPr>
      <w:r w:rsidRPr="002B6728">
        <w:t xml:space="preserve">ukončené vysokoškolské vzdělání </w:t>
      </w:r>
      <w:r w:rsidR="003D31FE">
        <w:t xml:space="preserve">v oboru materiálových věd </w:t>
      </w:r>
    </w:p>
    <w:p w:rsidR="00B75348" w:rsidRPr="00B87EC7" w:rsidRDefault="00ED1DB7" w:rsidP="00B75348">
      <w:pPr>
        <w:pStyle w:val="Odstavecseseznamem"/>
        <w:numPr>
          <w:ilvl w:val="0"/>
          <w:numId w:val="25"/>
        </w:numPr>
        <w:spacing w:after="60" w:line="240" w:lineRule="auto"/>
        <w:ind w:left="714" w:hanging="357"/>
        <w:jc w:val="both"/>
        <w:rPr>
          <w:b/>
        </w:rPr>
      </w:pPr>
      <w:r w:rsidRPr="00B87EC7">
        <w:t>titul P</w:t>
      </w:r>
      <w:r w:rsidR="000A69A3">
        <w:t xml:space="preserve">h.D. či jeho zahraniční obdoba </w:t>
      </w:r>
      <w:r w:rsidRPr="00B75348">
        <w:rPr>
          <w:b/>
        </w:rPr>
        <w:t xml:space="preserve">– </w:t>
      </w:r>
      <w:r w:rsidR="00B75348">
        <w:rPr>
          <w:b/>
        </w:rPr>
        <w:t xml:space="preserve">získán před </w:t>
      </w:r>
      <w:r w:rsidR="00B75348" w:rsidRPr="00B87EC7">
        <w:rPr>
          <w:b/>
        </w:rPr>
        <w:t xml:space="preserve">7 </w:t>
      </w:r>
      <w:r w:rsidR="00B75348">
        <w:rPr>
          <w:b/>
        </w:rPr>
        <w:t xml:space="preserve">a více </w:t>
      </w:r>
      <w:r w:rsidR="00B75348" w:rsidRPr="00B87EC7">
        <w:rPr>
          <w:b/>
        </w:rPr>
        <w:t>let</w:t>
      </w:r>
      <w:r w:rsidR="00B75348">
        <w:rPr>
          <w:b/>
        </w:rPr>
        <w:t>y</w:t>
      </w:r>
      <w:r w:rsidR="00B75348" w:rsidRPr="00B87EC7">
        <w:rPr>
          <w:b/>
        </w:rPr>
        <w:t xml:space="preserve"> </w:t>
      </w:r>
    </w:p>
    <w:p w:rsidR="00ED1DB7" w:rsidRPr="00F82306" w:rsidRDefault="00ED1DB7" w:rsidP="00ED1DB7">
      <w:pPr>
        <w:pStyle w:val="Odstavecseseznamem"/>
        <w:numPr>
          <w:ilvl w:val="0"/>
          <w:numId w:val="25"/>
        </w:numPr>
        <w:spacing w:after="60" w:line="240" w:lineRule="auto"/>
        <w:ind w:left="714" w:hanging="357"/>
        <w:jc w:val="both"/>
      </w:pPr>
      <w:r w:rsidRPr="00F82306">
        <w:t xml:space="preserve">praxe </w:t>
      </w:r>
      <w:r w:rsidR="00422C57">
        <w:t>s prací na</w:t>
      </w:r>
      <w:r w:rsidR="00422C57" w:rsidRPr="00F82306">
        <w:t xml:space="preserve"> </w:t>
      </w:r>
      <w:r w:rsidRPr="00F82306">
        <w:t xml:space="preserve">projektech </w:t>
      </w:r>
      <w:proofErr w:type="spellStart"/>
      <w:r w:rsidRPr="00F82306">
        <w:t>VaV</w:t>
      </w:r>
      <w:proofErr w:type="spellEnd"/>
      <w:r w:rsidRPr="00F82306">
        <w:t xml:space="preserve"> </w:t>
      </w:r>
    </w:p>
    <w:p w:rsidR="00642216" w:rsidRPr="006912D9" w:rsidRDefault="00ED1DB7" w:rsidP="006912D9">
      <w:pPr>
        <w:pStyle w:val="Odstavecseseznamem"/>
        <w:numPr>
          <w:ilvl w:val="0"/>
          <w:numId w:val="25"/>
        </w:numPr>
        <w:jc w:val="both"/>
      </w:pPr>
      <w:r w:rsidRPr="00F82306">
        <w:t>znalost AJ slovem i písmem</w:t>
      </w:r>
    </w:p>
    <w:p w:rsidR="00B75348" w:rsidRPr="00B75348" w:rsidRDefault="003D5A09" w:rsidP="00B75348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  <w:r w:rsidRPr="00D16C8E">
        <w:rPr>
          <w:b/>
          <w:i/>
          <w:color w:val="244061"/>
        </w:rPr>
        <w:t>Požadovan</w:t>
      </w:r>
      <w:r>
        <w:rPr>
          <w:b/>
          <w:i/>
          <w:color w:val="244061"/>
        </w:rPr>
        <w:t>á kritéria</w:t>
      </w:r>
      <w:r w:rsidRPr="00D16C8E">
        <w:rPr>
          <w:b/>
          <w:i/>
          <w:color w:val="244061"/>
        </w:rPr>
        <w:t>:</w:t>
      </w:r>
    </w:p>
    <w:p w:rsidR="00B75348" w:rsidRDefault="00B75348" w:rsidP="00B75348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cs="Calibri"/>
          <w:color w:val="000000"/>
          <w:lang w:eastAsia="cs-CZ"/>
        </w:rPr>
      </w:pPr>
      <w:r w:rsidRPr="00056177">
        <w:rPr>
          <w:rFonts w:cs="Calibri"/>
          <w:b/>
          <w:color w:val="000000"/>
          <w:lang w:eastAsia="cs-CZ"/>
        </w:rPr>
        <w:t>H-index</w:t>
      </w:r>
      <w:r w:rsidRPr="00B75348">
        <w:rPr>
          <w:rFonts w:cs="Calibri"/>
          <w:color w:val="000000"/>
          <w:lang w:eastAsia="cs-CZ"/>
        </w:rPr>
        <w:t xml:space="preserve"> – </w:t>
      </w:r>
      <w:r w:rsidRPr="00056177">
        <w:rPr>
          <w:rFonts w:cs="Calibri"/>
          <w:b/>
          <w:color w:val="000000"/>
          <w:lang w:eastAsia="cs-CZ"/>
        </w:rPr>
        <w:t>minimální hodnota 8,5</w:t>
      </w:r>
      <w:r w:rsidRPr="00B75348">
        <w:rPr>
          <w:rFonts w:cs="Calibri"/>
          <w:color w:val="000000"/>
          <w:lang w:eastAsia="cs-CZ"/>
        </w:rPr>
        <w:t xml:space="preserve"> v přepočtu dle normalizační tabulky MŠMT. Zdroj pro přepočet hodnoty h-indexu je Web </w:t>
      </w:r>
      <w:proofErr w:type="spellStart"/>
      <w:r w:rsidRPr="00B75348">
        <w:rPr>
          <w:rFonts w:cs="Calibri"/>
          <w:color w:val="000000"/>
          <w:lang w:eastAsia="cs-CZ"/>
        </w:rPr>
        <w:t>of</w:t>
      </w:r>
      <w:proofErr w:type="spellEnd"/>
      <w:r w:rsidRPr="00B75348">
        <w:rPr>
          <w:rFonts w:cs="Calibri"/>
          <w:color w:val="000000"/>
          <w:lang w:eastAsia="cs-CZ"/>
        </w:rPr>
        <w:t xml:space="preserve"> Science nebo </w:t>
      </w:r>
      <w:proofErr w:type="spellStart"/>
      <w:r w:rsidRPr="00B75348">
        <w:rPr>
          <w:rFonts w:cs="Calibri"/>
          <w:color w:val="000000"/>
          <w:lang w:eastAsia="cs-CZ"/>
        </w:rPr>
        <w:t>Scopus</w:t>
      </w:r>
      <w:proofErr w:type="spellEnd"/>
      <w:r w:rsidRPr="00B75348">
        <w:rPr>
          <w:rFonts w:cs="Calibri"/>
          <w:color w:val="000000"/>
          <w:lang w:eastAsia="cs-CZ"/>
        </w:rPr>
        <w:t>. Výzkumný pracovník v sociálních a humanitních vědách výši h-indexu nedokládá</w:t>
      </w:r>
      <w:r>
        <w:rPr>
          <w:rFonts w:cs="Calibri"/>
          <w:color w:val="000000"/>
          <w:lang w:eastAsia="cs-CZ"/>
        </w:rPr>
        <w:t>.</w:t>
      </w:r>
    </w:p>
    <w:p w:rsidR="00B75348" w:rsidRPr="00B75348" w:rsidRDefault="00B75348" w:rsidP="00B75348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cs="Calibri"/>
          <w:color w:val="000000"/>
          <w:lang w:eastAsia="cs-CZ"/>
        </w:rPr>
      </w:pPr>
      <w:r w:rsidRPr="00B75348">
        <w:rPr>
          <w:rFonts w:cs="Calibri"/>
          <w:color w:val="000000"/>
          <w:lang w:eastAsia="cs-CZ"/>
        </w:rPr>
        <w:t xml:space="preserve">podíl na alespoň jednom </w:t>
      </w:r>
      <w:r w:rsidRPr="00056177">
        <w:rPr>
          <w:rFonts w:cs="Calibri"/>
          <w:b/>
          <w:color w:val="000000"/>
          <w:lang w:eastAsia="cs-CZ"/>
        </w:rPr>
        <w:t>mezinárodním grantu či národním grantu za posledních 5 let</w:t>
      </w:r>
      <w:r w:rsidRPr="00B75348">
        <w:rPr>
          <w:rFonts w:cs="Calibri"/>
          <w:color w:val="000000"/>
          <w:lang w:eastAsia="cs-CZ"/>
        </w:rPr>
        <w:t xml:space="preserve"> jako řešitel či spoluřešitel</w:t>
      </w:r>
      <w:r w:rsidR="00056177">
        <w:rPr>
          <w:rFonts w:cs="Calibri"/>
          <w:color w:val="000000"/>
          <w:lang w:eastAsia="cs-CZ"/>
        </w:rPr>
        <w:t>,</w:t>
      </w:r>
      <w:r w:rsidRPr="00B75348">
        <w:rPr>
          <w:rFonts w:cs="Calibri"/>
          <w:color w:val="000000"/>
          <w:lang w:eastAsia="cs-CZ"/>
        </w:rPr>
        <w:t xml:space="preserve"> přičemž se nesmí jednat o interní grant </w:t>
      </w:r>
      <w:r w:rsidR="00056177">
        <w:rPr>
          <w:rFonts w:cs="Calibri"/>
          <w:color w:val="000000"/>
          <w:lang w:eastAsia="cs-CZ"/>
        </w:rPr>
        <w:t>TUL.</w:t>
      </w:r>
    </w:p>
    <w:p w:rsidR="00B75348" w:rsidRPr="00B75348" w:rsidRDefault="00B75348" w:rsidP="00B75348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cs="Calibri"/>
          <w:color w:val="000000"/>
          <w:lang w:eastAsia="cs-CZ"/>
        </w:rPr>
      </w:pPr>
      <w:r w:rsidRPr="00056177">
        <w:rPr>
          <w:rFonts w:cs="Calibri"/>
          <w:b/>
          <w:color w:val="000000"/>
          <w:lang w:eastAsia="cs-CZ"/>
        </w:rPr>
        <w:t>publikační činnost</w:t>
      </w:r>
      <w:r w:rsidRPr="00B75348">
        <w:rPr>
          <w:rFonts w:cs="Calibri"/>
          <w:color w:val="000000"/>
          <w:lang w:eastAsia="cs-CZ"/>
        </w:rPr>
        <w:t xml:space="preserve"> – v posledních 5 letech minimálně 3 publikační výstupy. </w:t>
      </w:r>
    </w:p>
    <w:p w:rsidR="003D5A09" w:rsidRPr="00642216" w:rsidRDefault="003D5A09" w:rsidP="00642216">
      <w:pPr>
        <w:spacing w:after="60" w:line="240" w:lineRule="auto"/>
        <w:ind w:left="357"/>
        <w:jc w:val="both"/>
        <w:rPr>
          <w:sz w:val="16"/>
          <w:szCs w:val="16"/>
        </w:rPr>
      </w:pPr>
    </w:p>
    <w:p w:rsidR="006912D9" w:rsidRDefault="006912D9" w:rsidP="000812D7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</w:p>
    <w:p w:rsidR="000812D7" w:rsidRPr="00D16C8E" w:rsidRDefault="000812D7" w:rsidP="000812D7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  <w:r w:rsidRPr="00D16C8E">
        <w:rPr>
          <w:b/>
          <w:i/>
          <w:color w:val="244061"/>
        </w:rPr>
        <w:t xml:space="preserve">Pracovní </w:t>
      </w:r>
      <w:r w:rsidR="006F1CD1">
        <w:rPr>
          <w:b/>
          <w:i/>
          <w:color w:val="244061"/>
        </w:rPr>
        <w:t>podmínky</w:t>
      </w:r>
      <w:r w:rsidRPr="00D16C8E">
        <w:rPr>
          <w:b/>
          <w:i/>
          <w:color w:val="244061"/>
        </w:rPr>
        <w:t xml:space="preserve">: </w:t>
      </w:r>
    </w:p>
    <w:p w:rsidR="000812D7" w:rsidRPr="002B6728" w:rsidRDefault="000812D7" w:rsidP="000812D7">
      <w:pPr>
        <w:pStyle w:val="Odstavecseseznamem"/>
        <w:numPr>
          <w:ilvl w:val="0"/>
          <w:numId w:val="27"/>
        </w:numPr>
        <w:spacing w:after="60" w:line="240" w:lineRule="auto"/>
        <w:ind w:left="714" w:hanging="357"/>
        <w:jc w:val="both"/>
      </w:pPr>
      <w:r w:rsidRPr="002B6728">
        <w:t xml:space="preserve">úvazek </w:t>
      </w:r>
      <w:r w:rsidR="00ED1DB7" w:rsidRPr="002B6728">
        <w:t>100</w:t>
      </w:r>
      <w:r w:rsidR="008E0704" w:rsidRPr="002B6728">
        <w:t xml:space="preserve"> </w:t>
      </w:r>
      <w:r w:rsidR="00010AD5" w:rsidRPr="002B6728">
        <w:t>%</w:t>
      </w:r>
    </w:p>
    <w:p w:rsidR="003037D0" w:rsidRDefault="006F1CD1" w:rsidP="003037D0">
      <w:pPr>
        <w:pStyle w:val="Odstavecseseznamem"/>
        <w:numPr>
          <w:ilvl w:val="0"/>
          <w:numId w:val="27"/>
        </w:numPr>
        <w:spacing w:after="60" w:line="240" w:lineRule="auto"/>
        <w:jc w:val="both"/>
      </w:pPr>
      <w:r w:rsidRPr="00A52562">
        <w:t>zaměstnanec je povinen splnit tzn. návratovou fázi v délce 6 měsíců po ukončení pracovního pobytu v</w:t>
      </w:r>
      <w:r w:rsidR="003037D0">
        <w:t> </w:t>
      </w:r>
      <w:r w:rsidRPr="00A52562">
        <w:t>zahraničí</w:t>
      </w:r>
    </w:p>
    <w:p w:rsidR="003037D0" w:rsidRPr="003037D0" w:rsidRDefault="003037D0" w:rsidP="003037D0">
      <w:pPr>
        <w:pStyle w:val="Odstavecseseznamem"/>
        <w:numPr>
          <w:ilvl w:val="0"/>
          <w:numId w:val="27"/>
        </w:numPr>
        <w:spacing w:after="60" w:line="240" w:lineRule="auto"/>
        <w:jc w:val="both"/>
      </w:pPr>
      <w:r>
        <w:t xml:space="preserve">možnost využití podpůrného nástroje v podobě podpory rodiny, resp. úhrada nákladů spojených s návštěvou rodinných příslusníků v průběhu pracovního pobytu. </w:t>
      </w:r>
      <w:r w:rsidRPr="003037D0">
        <w:rPr>
          <w:rFonts w:cs="Calibri"/>
        </w:rPr>
        <w:t xml:space="preserve">Za rodinného příslušníka je považován manžel/manželka či osoba s ekvivalentním vztahem právně definovaným v zemi, kde byl formalizován, či vlastní nezaopatřené dítě, nebo nezaopatřené dítě svěřené do péče. </w:t>
      </w:r>
    </w:p>
    <w:p w:rsidR="00A52562" w:rsidRDefault="00A52562" w:rsidP="000812D7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</w:p>
    <w:p w:rsidR="000812D7" w:rsidRPr="00D16C8E" w:rsidRDefault="006F1CD1" w:rsidP="000812D7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  <w:r>
        <w:rPr>
          <w:b/>
          <w:i/>
          <w:color w:val="244061"/>
        </w:rPr>
        <w:t>Období pracovního pobytu</w:t>
      </w:r>
      <w:r w:rsidR="00D67894">
        <w:rPr>
          <w:b/>
          <w:i/>
          <w:color w:val="244061"/>
        </w:rPr>
        <w:t xml:space="preserve"> v zahraničí</w:t>
      </w:r>
      <w:r w:rsidR="000812D7" w:rsidRPr="00D16C8E">
        <w:rPr>
          <w:b/>
          <w:i/>
          <w:color w:val="244061"/>
        </w:rPr>
        <w:t>:</w:t>
      </w:r>
    </w:p>
    <w:p w:rsidR="00A52562" w:rsidRDefault="005F080C" w:rsidP="006912D9">
      <w:pPr>
        <w:pStyle w:val="Odstavecseseznamem"/>
        <w:numPr>
          <w:ilvl w:val="0"/>
          <w:numId w:val="26"/>
        </w:numPr>
        <w:spacing w:after="120"/>
        <w:ind w:left="782" w:hanging="357"/>
        <w:jc w:val="both"/>
      </w:pPr>
      <w:r>
        <w:t>prosinec</w:t>
      </w:r>
      <w:r w:rsidR="000A69A3">
        <w:t xml:space="preserve"> </w:t>
      </w:r>
      <w:r w:rsidR="009362BE">
        <w:t xml:space="preserve">2019 </w:t>
      </w:r>
      <w:r w:rsidR="00ED1DB7" w:rsidRPr="002B6728">
        <w:t>-</w:t>
      </w:r>
      <w:r w:rsidR="009362BE">
        <w:t xml:space="preserve"> </w:t>
      </w:r>
      <w:r>
        <w:t>květen</w:t>
      </w:r>
      <w:r w:rsidR="000A69A3">
        <w:t xml:space="preserve"> </w:t>
      </w:r>
      <w:r w:rsidR="009362BE">
        <w:t>2020</w:t>
      </w:r>
      <w:r w:rsidR="00422C57">
        <w:t>, případně dle dohody</w:t>
      </w:r>
    </w:p>
    <w:p w:rsidR="006912D9" w:rsidRPr="006912D9" w:rsidRDefault="006912D9" w:rsidP="006912D9">
      <w:pPr>
        <w:pStyle w:val="Odstavecseseznamem"/>
        <w:spacing w:after="120"/>
        <w:ind w:left="782"/>
        <w:jc w:val="both"/>
      </w:pPr>
    </w:p>
    <w:p w:rsidR="00E45044" w:rsidRPr="000F0250" w:rsidRDefault="00E45044" w:rsidP="00E4504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asciiTheme="minorHAnsi" w:hAnsiTheme="minorHAnsi"/>
          <w:b/>
          <w:i/>
          <w:color w:val="244061"/>
        </w:rPr>
      </w:pPr>
      <w:r>
        <w:rPr>
          <w:rFonts w:asciiTheme="minorHAnsi" w:hAnsiTheme="minorHAnsi"/>
          <w:b/>
          <w:i/>
          <w:color w:val="244061"/>
        </w:rPr>
        <w:t>K přihlášce do výběrového řízení musí být přiloženy tyto listinné dokumenty</w:t>
      </w:r>
      <w:r w:rsidR="00BE6251">
        <w:rPr>
          <w:rFonts w:asciiTheme="minorHAnsi" w:hAnsiTheme="minorHAnsi"/>
          <w:b/>
          <w:i/>
          <w:color w:val="244061"/>
        </w:rPr>
        <w:t xml:space="preserve"> v českém nebo anglickém jazyce</w:t>
      </w:r>
      <w:r>
        <w:rPr>
          <w:rFonts w:asciiTheme="minorHAnsi" w:hAnsiTheme="minorHAnsi"/>
          <w:b/>
          <w:i/>
          <w:color w:val="244061"/>
        </w:rPr>
        <w:t>:</w:t>
      </w:r>
    </w:p>
    <w:p w:rsidR="00DA20D2" w:rsidRDefault="00DA20D2" w:rsidP="00584245">
      <w:pPr>
        <w:pStyle w:val="Odstavecseseznamem"/>
        <w:numPr>
          <w:ilvl w:val="0"/>
          <w:numId w:val="40"/>
        </w:numPr>
        <w:shd w:val="clear" w:color="auto" w:fill="FFFFFF"/>
        <w:spacing w:after="0" w:line="240" w:lineRule="auto"/>
        <w:ind w:left="851" w:hanging="425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úředně ověřená kopie diplomu dokládající ukončené doktorské vzdělání</w:t>
      </w:r>
    </w:p>
    <w:p w:rsidR="00E45044" w:rsidRDefault="00DA20D2" w:rsidP="00584245">
      <w:pPr>
        <w:pStyle w:val="Odstavecseseznamem"/>
        <w:numPr>
          <w:ilvl w:val="0"/>
          <w:numId w:val="40"/>
        </w:numPr>
        <w:shd w:val="clear" w:color="auto" w:fill="FFFFFF"/>
        <w:spacing w:after="0" w:line="240" w:lineRule="auto"/>
        <w:ind w:left="851" w:hanging="425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</w:rPr>
        <w:t xml:space="preserve">strukturovaný životopis dle vzoru </w:t>
      </w:r>
      <w:proofErr w:type="spellStart"/>
      <w:r>
        <w:rPr>
          <w:rFonts w:asciiTheme="minorHAnsi" w:hAnsiTheme="minorHAnsi" w:cstheme="minorHAnsi"/>
        </w:rPr>
        <w:t>Europass</w:t>
      </w:r>
      <w:proofErr w:type="spellEnd"/>
      <w:r w:rsidR="005F080C">
        <w:rPr>
          <w:rFonts w:asciiTheme="minorHAnsi" w:hAnsiTheme="minorHAnsi" w:cstheme="minorHAnsi"/>
        </w:rPr>
        <w:t xml:space="preserve"> včetně uvedení hodnoty H-indexu</w:t>
      </w:r>
    </w:p>
    <w:p w:rsidR="00DA20D2" w:rsidRPr="00793ABA" w:rsidRDefault="00DA20D2" w:rsidP="00584245">
      <w:pPr>
        <w:pStyle w:val="Odstavecseseznamem"/>
        <w:numPr>
          <w:ilvl w:val="0"/>
          <w:numId w:val="40"/>
        </w:numPr>
        <w:shd w:val="clear" w:color="auto" w:fill="FFFFFF"/>
        <w:spacing w:after="0" w:line="240" w:lineRule="auto"/>
        <w:ind w:left="851" w:hanging="425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</w:rPr>
        <w:t>motivační dopis nepřesahující dvě strany A4 s popisem cílů ve výzkumu a vývoji</w:t>
      </w:r>
      <w:r w:rsidR="00733F6A">
        <w:rPr>
          <w:rFonts w:asciiTheme="minorHAnsi" w:hAnsiTheme="minorHAnsi" w:cstheme="minorHAnsi"/>
        </w:rPr>
        <w:t xml:space="preserve"> v</w:t>
      </w:r>
      <w:r w:rsidR="00422C57">
        <w:rPr>
          <w:rFonts w:asciiTheme="minorHAnsi" w:hAnsiTheme="minorHAnsi" w:cstheme="minorHAnsi"/>
        </w:rPr>
        <w:t> </w:t>
      </w:r>
      <w:r w:rsidR="00733F6A">
        <w:rPr>
          <w:rFonts w:asciiTheme="minorHAnsi" w:hAnsiTheme="minorHAnsi" w:cstheme="minorHAnsi"/>
        </w:rPr>
        <w:t>zahraničí</w:t>
      </w:r>
      <w:r w:rsidR="00422C57">
        <w:rPr>
          <w:rFonts w:asciiTheme="minorHAnsi" w:hAnsiTheme="minorHAnsi" w:cstheme="minorHAnsi"/>
        </w:rPr>
        <w:t xml:space="preserve"> </w:t>
      </w:r>
      <w:r w:rsidR="00F1795D">
        <w:rPr>
          <w:rFonts w:asciiTheme="minorHAnsi" w:hAnsiTheme="minorHAnsi" w:cstheme="minorHAnsi"/>
        </w:rPr>
        <w:t>(</w:t>
      </w:r>
      <w:r w:rsidR="00422C57">
        <w:rPr>
          <w:rFonts w:asciiTheme="minorHAnsi" w:hAnsiTheme="minorHAnsi" w:cstheme="minorHAnsi"/>
        </w:rPr>
        <w:t>v českém nebo anglickém jazyce)</w:t>
      </w:r>
    </w:p>
    <w:p w:rsidR="00E45044" w:rsidRPr="000D222E" w:rsidRDefault="00DA20D2" w:rsidP="00584245">
      <w:pPr>
        <w:pStyle w:val="Odstavecseseznamem"/>
        <w:numPr>
          <w:ilvl w:val="0"/>
          <w:numId w:val="40"/>
        </w:numPr>
        <w:shd w:val="clear" w:color="auto" w:fill="FFFFFF"/>
        <w:spacing w:after="0" w:line="240" w:lineRule="auto"/>
        <w:ind w:left="851" w:hanging="425"/>
        <w:jc w:val="both"/>
        <w:rPr>
          <w:rFonts w:asciiTheme="minorHAnsi" w:hAnsiTheme="minorHAnsi" w:cstheme="minorHAnsi"/>
          <w:lang w:eastAsia="cs-CZ"/>
        </w:rPr>
      </w:pPr>
      <w:r w:rsidRPr="000D222E">
        <w:rPr>
          <w:rFonts w:asciiTheme="minorHAnsi" w:hAnsiTheme="minorHAnsi" w:cstheme="minorHAnsi"/>
        </w:rPr>
        <w:t xml:space="preserve">prokázání publikační činnosti </w:t>
      </w:r>
      <w:r w:rsidR="00422C57" w:rsidRPr="000D222E">
        <w:rPr>
          <w:rFonts w:asciiTheme="minorHAnsi" w:hAnsiTheme="minorHAnsi" w:cstheme="minorHAnsi"/>
        </w:rPr>
        <w:t xml:space="preserve"> - </w:t>
      </w:r>
      <w:r w:rsidR="00056177">
        <w:rPr>
          <w:rFonts w:asciiTheme="minorHAnsi" w:hAnsiTheme="minorHAnsi" w:cstheme="minorHAnsi"/>
        </w:rPr>
        <w:t xml:space="preserve">odborné publikace evidované v databázi Thomson Reuters Web </w:t>
      </w:r>
      <w:proofErr w:type="spellStart"/>
      <w:r w:rsidR="00056177">
        <w:rPr>
          <w:rFonts w:asciiTheme="minorHAnsi" w:hAnsiTheme="minorHAnsi" w:cstheme="minorHAnsi"/>
        </w:rPr>
        <w:t>of</w:t>
      </w:r>
      <w:proofErr w:type="spellEnd"/>
      <w:r w:rsidR="00056177">
        <w:rPr>
          <w:rFonts w:asciiTheme="minorHAnsi" w:hAnsiTheme="minorHAnsi" w:cstheme="minorHAnsi"/>
        </w:rPr>
        <w:t xml:space="preserve"> Science, </w:t>
      </w:r>
      <w:proofErr w:type="spellStart"/>
      <w:r w:rsidR="00056177">
        <w:rPr>
          <w:rFonts w:asciiTheme="minorHAnsi" w:hAnsiTheme="minorHAnsi" w:cstheme="minorHAnsi"/>
        </w:rPr>
        <w:t>Scopus</w:t>
      </w:r>
      <w:proofErr w:type="spellEnd"/>
      <w:r w:rsidR="00056177">
        <w:rPr>
          <w:rFonts w:asciiTheme="minorHAnsi" w:hAnsiTheme="minorHAnsi" w:cstheme="minorHAnsi"/>
        </w:rPr>
        <w:t xml:space="preserve"> nebo ERIH PLUS a zároveň publikace typu „</w:t>
      </w:r>
      <w:proofErr w:type="spellStart"/>
      <w:r w:rsidR="00056177">
        <w:rPr>
          <w:rFonts w:asciiTheme="minorHAnsi" w:hAnsiTheme="minorHAnsi" w:cstheme="minorHAnsi"/>
        </w:rPr>
        <w:t>article</w:t>
      </w:r>
      <w:proofErr w:type="spellEnd"/>
      <w:r w:rsidR="00056177">
        <w:rPr>
          <w:rFonts w:asciiTheme="minorHAnsi" w:hAnsiTheme="minorHAnsi" w:cstheme="minorHAnsi"/>
        </w:rPr>
        <w:t>“, „</w:t>
      </w:r>
      <w:proofErr w:type="spellStart"/>
      <w:r w:rsidR="00056177">
        <w:rPr>
          <w:rFonts w:asciiTheme="minorHAnsi" w:hAnsiTheme="minorHAnsi" w:cstheme="minorHAnsi"/>
        </w:rPr>
        <w:t>book</w:t>
      </w:r>
      <w:proofErr w:type="spellEnd"/>
      <w:r w:rsidR="00056177">
        <w:rPr>
          <w:rFonts w:asciiTheme="minorHAnsi" w:hAnsiTheme="minorHAnsi" w:cstheme="minorHAnsi"/>
        </w:rPr>
        <w:t>“, „</w:t>
      </w:r>
      <w:proofErr w:type="spellStart"/>
      <w:r w:rsidR="00056177">
        <w:rPr>
          <w:rFonts w:asciiTheme="minorHAnsi" w:hAnsiTheme="minorHAnsi" w:cstheme="minorHAnsi"/>
        </w:rPr>
        <w:t>book</w:t>
      </w:r>
      <w:proofErr w:type="spellEnd"/>
      <w:r w:rsidR="00056177">
        <w:rPr>
          <w:rFonts w:asciiTheme="minorHAnsi" w:hAnsiTheme="minorHAnsi" w:cstheme="minorHAnsi"/>
        </w:rPr>
        <w:t xml:space="preserve"> </w:t>
      </w:r>
      <w:proofErr w:type="spellStart"/>
      <w:r w:rsidR="00056177">
        <w:rPr>
          <w:rFonts w:asciiTheme="minorHAnsi" w:hAnsiTheme="minorHAnsi" w:cstheme="minorHAnsi"/>
        </w:rPr>
        <w:t>chapter</w:t>
      </w:r>
      <w:proofErr w:type="spellEnd"/>
      <w:r w:rsidR="00056177">
        <w:rPr>
          <w:rFonts w:asciiTheme="minorHAnsi" w:hAnsiTheme="minorHAnsi" w:cstheme="minorHAnsi"/>
        </w:rPr>
        <w:t>“, „</w:t>
      </w:r>
      <w:proofErr w:type="spellStart"/>
      <w:r w:rsidR="00056177">
        <w:rPr>
          <w:rFonts w:asciiTheme="minorHAnsi" w:hAnsiTheme="minorHAnsi" w:cstheme="minorHAnsi"/>
        </w:rPr>
        <w:t>letter</w:t>
      </w:r>
      <w:proofErr w:type="spellEnd"/>
      <w:r w:rsidR="00056177">
        <w:rPr>
          <w:rFonts w:asciiTheme="minorHAnsi" w:hAnsiTheme="minorHAnsi" w:cstheme="minorHAnsi"/>
        </w:rPr>
        <w:t>“ a „</w:t>
      </w:r>
      <w:proofErr w:type="spellStart"/>
      <w:r w:rsidR="00056177">
        <w:rPr>
          <w:rFonts w:asciiTheme="minorHAnsi" w:hAnsiTheme="minorHAnsi" w:cstheme="minorHAnsi"/>
        </w:rPr>
        <w:t>review</w:t>
      </w:r>
      <w:proofErr w:type="spellEnd"/>
      <w:r w:rsidR="00056177">
        <w:rPr>
          <w:rFonts w:asciiTheme="minorHAnsi" w:hAnsiTheme="minorHAnsi" w:cstheme="minorHAnsi"/>
        </w:rPr>
        <w:t>“</w:t>
      </w:r>
    </w:p>
    <w:p w:rsidR="00584245" w:rsidRDefault="00DA20D2" w:rsidP="00584245">
      <w:pPr>
        <w:pStyle w:val="Odstavecseseznamem"/>
        <w:numPr>
          <w:ilvl w:val="0"/>
          <w:numId w:val="40"/>
        </w:numPr>
        <w:shd w:val="clear" w:color="auto" w:fill="FFFFFF"/>
        <w:spacing w:after="0" w:line="240" w:lineRule="auto"/>
        <w:ind w:left="851" w:hanging="425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</w:rPr>
        <w:t>doklad o znalosti anglického jazyka</w:t>
      </w:r>
      <w:r w:rsidR="006F1CD1">
        <w:rPr>
          <w:rFonts w:asciiTheme="minorHAnsi" w:hAnsiTheme="minorHAnsi" w:cstheme="minorHAnsi"/>
        </w:rPr>
        <w:t>, případně</w:t>
      </w:r>
      <w:r w:rsidR="00521AC2">
        <w:rPr>
          <w:rFonts w:asciiTheme="minorHAnsi" w:hAnsiTheme="minorHAnsi" w:cstheme="minorHAnsi"/>
        </w:rPr>
        <w:t xml:space="preserve"> jazyka cílové destinace</w:t>
      </w:r>
      <w:r w:rsidR="006F1C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na úrovni B1 a vyšší nebo ekvivalent</w:t>
      </w:r>
    </w:p>
    <w:p w:rsidR="002F3F47" w:rsidRPr="00793ABA" w:rsidRDefault="002F3F47" w:rsidP="002F3F47">
      <w:pPr>
        <w:pStyle w:val="Odstavecseseznamem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:rsidR="00733F6A" w:rsidRDefault="00733F6A" w:rsidP="00733F6A">
      <w:pPr>
        <w:spacing w:after="0"/>
        <w:jc w:val="both"/>
        <w:rPr>
          <w:rFonts w:asciiTheme="minorHAnsi" w:hAnsiTheme="minorHAnsi"/>
          <w:b/>
          <w:bCs/>
          <w:i/>
          <w:color w:val="244061"/>
        </w:rPr>
      </w:pPr>
      <w:r>
        <w:rPr>
          <w:rFonts w:asciiTheme="minorHAnsi" w:hAnsiTheme="minorHAnsi"/>
          <w:b/>
          <w:bCs/>
          <w:i/>
          <w:color w:val="244061"/>
        </w:rPr>
        <w:t>V prvním kole v</w:t>
      </w:r>
      <w:r w:rsidRPr="00CF03B6">
        <w:rPr>
          <w:rFonts w:asciiTheme="minorHAnsi" w:hAnsiTheme="minorHAnsi"/>
          <w:b/>
          <w:bCs/>
          <w:i/>
          <w:color w:val="244061"/>
        </w:rPr>
        <w:t>ýběrové</w:t>
      </w:r>
      <w:r>
        <w:rPr>
          <w:rFonts w:asciiTheme="minorHAnsi" w:hAnsiTheme="minorHAnsi"/>
          <w:b/>
          <w:bCs/>
          <w:i/>
          <w:color w:val="244061"/>
        </w:rPr>
        <w:t>ho</w:t>
      </w:r>
      <w:r w:rsidRPr="00CF03B6">
        <w:rPr>
          <w:rFonts w:asciiTheme="minorHAnsi" w:hAnsiTheme="minorHAnsi"/>
          <w:b/>
          <w:bCs/>
          <w:i/>
          <w:color w:val="244061"/>
        </w:rPr>
        <w:t xml:space="preserve"> řízení </w:t>
      </w:r>
      <w:r>
        <w:rPr>
          <w:rFonts w:asciiTheme="minorHAnsi" w:hAnsiTheme="minorHAnsi"/>
          <w:b/>
          <w:bCs/>
          <w:i/>
          <w:color w:val="244061"/>
        </w:rPr>
        <w:t xml:space="preserve">výběrová komise zkontroluje úplnost požadovaných dokumentů. V druhém kole výběrová komise posoudí a zhodnotí výkonnostní kritéria a zaměření pracovních pobytů na základě </w:t>
      </w:r>
      <w:r w:rsidRPr="00CF03B6">
        <w:rPr>
          <w:rFonts w:asciiTheme="minorHAnsi" w:hAnsiTheme="minorHAnsi"/>
          <w:b/>
          <w:bCs/>
          <w:i/>
          <w:color w:val="244061"/>
        </w:rPr>
        <w:t>doručených listinných dokumentů</w:t>
      </w:r>
      <w:r>
        <w:rPr>
          <w:rFonts w:asciiTheme="minorHAnsi" w:hAnsiTheme="minorHAnsi"/>
          <w:b/>
          <w:bCs/>
          <w:i/>
          <w:color w:val="244061"/>
        </w:rPr>
        <w:t xml:space="preserve">. </w:t>
      </w:r>
      <w:r w:rsidRPr="00CF03B6">
        <w:rPr>
          <w:rFonts w:asciiTheme="minorHAnsi" w:hAnsiTheme="minorHAnsi"/>
          <w:b/>
          <w:bCs/>
          <w:i/>
          <w:color w:val="244061"/>
        </w:rPr>
        <w:t xml:space="preserve">O výsledku budou všichni uchazeči informováni nejpozději do </w:t>
      </w:r>
      <w:r>
        <w:rPr>
          <w:rFonts w:asciiTheme="minorHAnsi" w:hAnsiTheme="minorHAnsi"/>
          <w:b/>
          <w:bCs/>
          <w:i/>
          <w:color w:val="244061"/>
        </w:rPr>
        <w:t>4</w:t>
      </w:r>
      <w:r w:rsidRPr="00CF03B6">
        <w:rPr>
          <w:rFonts w:asciiTheme="minorHAnsi" w:hAnsiTheme="minorHAnsi"/>
          <w:b/>
          <w:bCs/>
          <w:i/>
          <w:color w:val="244061"/>
        </w:rPr>
        <w:t xml:space="preserve">0 </w:t>
      </w:r>
      <w:r>
        <w:rPr>
          <w:rFonts w:asciiTheme="minorHAnsi" w:hAnsiTheme="minorHAnsi"/>
          <w:b/>
          <w:bCs/>
          <w:i/>
          <w:color w:val="244061"/>
        </w:rPr>
        <w:t xml:space="preserve">pracovních </w:t>
      </w:r>
      <w:r w:rsidRPr="00CF03B6">
        <w:rPr>
          <w:rFonts w:asciiTheme="minorHAnsi" w:hAnsiTheme="minorHAnsi"/>
          <w:b/>
          <w:bCs/>
          <w:i/>
          <w:color w:val="244061"/>
        </w:rPr>
        <w:t>dnů od ukončení výběrového řízení.</w:t>
      </w:r>
    </w:p>
    <w:p w:rsidR="00584245" w:rsidRDefault="00584245" w:rsidP="00584245">
      <w:pPr>
        <w:spacing w:after="0"/>
        <w:jc w:val="both"/>
        <w:rPr>
          <w:rFonts w:asciiTheme="minorHAnsi" w:hAnsiTheme="minorHAnsi"/>
          <w:b/>
          <w:bCs/>
          <w:i/>
          <w:color w:val="244061"/>
        </w:rPr>
      </w:pPr>
    </w:p>
    <w:p w:rsidR="00CF03B6" w:rsidRPr="00575845" w:rsidRDefault="002F3F47" w:rsidP="00CF03B6">
      <w:pPr>
        <w:jc w:val="both"/>
        <w:rPr>
          <w:rFonts w:asciiTheme="minorHAnsi" w:hAnsiTheme="minorHAnsi"/>
          <w:b/>
          <w:bCs/>
          <w:i/>
          <w:color w:val="244061"/>
        </w:rPr>
      </w:pPr>
      <w:r w:rsidRPr="008262E5">
        <w:rPr>
          <w:rFonts w:asciiTheme="minorHAnsi" w:hAnsiTheme="minorHAnsi"/>
          <w:b/>
          <w:bCs/>
          <w:i/>
          <w:color w:val="244061"/>
        </w:rPr>
        <w:t xml:space="preserve">Přihlášku do výběrového řízení </w:t>
      </w:r>
      <w:r w:rsidR="008E0704" w:rsidRPr="008262E5">
        <w:rPr>
          <w:rFonts w:asciiTheme="minorHAnsi" w:hAnsiTheme="minorHAnsi"/>
          <w:b/>
          <w:bCs/>
          <w:i/>
          <w:color w:val="244061"/>
        </w:rPr>
        <w:t xml:space="preserve">včetně výše uvedených dokumentů </w:t>
      </w:r>
      <w:r w:rsidRPr="008262E5">
        <w:rPr>
          <w:rFonts w:asciiTheme="minorHAnsi" w:hAnsiTheme="minorHAnsi"/>
          <w:b/>
          <w:bCs/>
          <w:i/>
          <w:color w:val="244061"/>
        </w:rPr>
        <w:t>doručte nejpozději</w:t>
      </w:r>
      <w:r w:rsidR="00CF03B6" w:rsidRPr="008262E5">
        <w:rPr>
          <w:rFonts w:asciiTheme="minorHAnsi" w:hAnsiTheme="minorHAnsi"/>
          <w:b/>
          <w:bCs/>
          <w:i/>
          <w:color w:val="244061"/>
        </w:rPr>
        <w:t xml:space="preserve"> do </w:t>
      </w:r>
      <w:r w:rsidR="008262E5">
        <w:rPr>
          <w:rFonts w:asciiTheme="minorHAnsi" w:hAnsiTheme="minorHAnsi"/>
          <w:b/>
          <w:bCs/>
          <w:i/>
          <w:color w:val="244061"/>
        </w:rPr>
        <w:t>1</w:t>
      </w:r>
      <w:r w:rsidR="00056177">
        <w:rPr>
          <w:rFonts w:asciiTheme="minorHAnsi" w:hAnsiTheme="minorHAnsi"/>
          <w:b/>
          <w:bCs/>
          <w:i/>
          <w:color w:val="244061"/>
        </w:rPr>
        <w:t>1</w:t>
      </w:r>
      <w:r w:rsidR="008262E5">
        <w:rPr>
          <w:rFonts w:asciiTheme="minorHAnsi" w:hAnsiTheme="minorHAnsi"/>
          <w:b/>
          <w:bCs/>
          <w:i/>
          <w:color w:val="244061"/>
        </w:rPr>
        <w:t xml:space="preserve">. </w:t>
      </w:r>
      <w:r w:rsidR="005F080C">
        <w:rPr>
          <w:rFonts w:asciiTheme="minorHAnsi" w:hAnsiTheme="minorHAnsi"/>
          <w:b/>
          <w:bCs/>
          <w:i/>
          <w:color w:val="244061"/>
        </w:rPr>
        <w:t>10</w:t>
      </w:r>
      <w:r w:rsidR="008262E5">
        <w:rPr>
          <w:rFonts w:asciiTheme="minorHAnsi" w:hAnsiTheme="minorHAnsi"/>
          <w:b/>
          <w:bCs/>
          <w:i/>
          <w:color w:val="244061"/>
        </w:rPr>
        <w:t xml:space="preserve">. </w:t>
      </w:r>
      <w:proofErr w:type="gramStart"/>
      <w:r w:rsidR="008262E5">
        <w:rPr>
          <w:rFonts w:asciiTheme="minorHAnsi" w:hAnsiTheme="minorHAnsi"/>
          <w:b/>
          <w:bCs/>
          <w:i/>
          <w:color w:val="244061"/>
        </w:rPr>
        <w:t>2019</w:t>
      </w:r>
      <w:r w:rsidR="00B57934">
        <w:rPr>
          <w:rFonts w:asciiTheme="minorHAnsi" w:hAnsiTheme="minorHAnsi"/>
          <w:b/>
          <w:bCs/>
          <w:i/>
          <w:color w:val="244061"/>
        </w:rPr>
        <w:t xml:space="preserve">      </w:t>
      </w:r>
      <w:r w:rsidR="00CF03B6" w:rsidRPr="00575845">
        <w:rPr>
          <w:rFonts w:asciiTheme="minorHAnsi" w:hAnsiTheme="minorHAnsi"/>
          <w:b/>
          <w:bCs/>
          <w:i/>
          <w:color w:val="244061"/>
        </w:rPr>
        <w:t xml:space="preserve"> </w:t>
      </w:r>
      <w:r w:rsidR="008E0704">
        <w:rPr>
          <w:rFonts w:asciiTheme="minorHAnsi" w:hAnsiTheme="minorHAnsi"/>
          <w:b/>
          <w:bCs/>
          <w:i/>
          <w:color w:val="244061"/>
        </w:rPr>
        <w:t xml:space="preserve">     </w:t>
      </w:r>
      <w:r w:rsidR="00733F6A">
        <w:rPr>
          <w:rFonts w:asciiTheme="minorHAnsi" w:hAnsiTheme="minorHAnsi"/>
          <w:b/>
          <w:bCs/>
          <w:i/>
          <w:color w:val="244061"/>
        </w:rPr>
        <w:t xml:space="preserve">     </w:t>
      </w:r>
      <w:r>
        <w:rPr>
          <w:rFonts w:asciiTheme="minorHAnsi" w:hAnsiTheme="minorHAnsi"/>
          <w:b/>
          <w:bCs/>
          <w:i/>
          <w:color w:val="244061"/>
        </w:rPr>
        <w:t>e-mailem</w:t>
      </w:r>
      <w:proofErr w:type="gramEnd"/>
      <w:r>
        <w:rPr>
          <w:rFonts w:asciiTheme="minorHAnsi" w:hAnsiTheme="minorHAnsi"/>
          <w:b/>
          <w:bCs/>
          <w:i/>
          <w:color w:val="244061"/>
        </w:rPr>
        <w:t xml:space="preserve"> nebo poštou </w:t>
      </w:r>
      <w:r w:rsidR="00CF03B6" w:rsidRPr="00575845">
        <w:rPr>
          <w:rFonts w:asciiTheme="minorHAnsi" w:hAnsiTheme="minorHAnsi"/>
          <w:b/>
          <w:bCs/>
          <w:i/>
          <w:color w:val="244061"/>
        </w:rPr>
        <w:t>na níže uvedenou adresu:</w:t>
      </w:r>
    </w:p>
    <w:p w:rsidR="00CF03B6" w:rsidRPr="00575845" w:rsidRDefault="00CF03B6" w:rsidP="00CF03B6">
      <w:pPr>
        <w:spacing w:after="0" w:line="240" w:lineRule="auto"/>
        <w:jc w:val="both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75845">
        <w:rPr>
          <w:b/>
          <w:bCs/>
        </w:rPr>
        <w:t>T</w:t>
      </w:r>
      <w:r w:rsidRPr="00575845">
        <w:rPr>
          <w:b/>
        </w:rPr>
        <w:t>echnická univerzita v Liberci</w:t>
      </w:r>
    </w:p>
    <w:p w:rsidR="00CF03B6" w:rsidRPr="00575845" w:rsidRDefault="00CF03B6" w:rsidP="00CF03B6">
      <w:pPr>
        <w:spacing w:after="0" w:line="240" w:lineRule="auto"/>
        <w:ind w:left="708" w:firstLine="708"/>
        <w:jc w:val="both"/>
        <w:rPr>
          <w:b/>
        </w:rPr>
      </w:pPr>
      <w:r w:rsidRPr="00575845">
        <w:rPr>
          <w:b/>
        </w:rPr>
        <w:t>Personální oddělení</w:t>
      </w:r>
    </w:p>
    <w:p w:rsidR="00CF03B6" w:rsidRPr="00575845" w:rsidRDefault="00CF03B6" w:rsidP="00CF03B6">
      <w:pPr>
        <w:spacing w:after="0" w:line="240" w:lineRule="auto"/>
        <w:ind w:left="708" w:firstLine="708"/>
        <w:jc w:val="both"/>
        <w:rPr>
          <w:b/>
        </w:rPr>
      </w:pPr>
      <w:r w:rsidRPr="00575845">
        <w:rPr>
          <w:b/>
        </w:rPr>
        <w:t>Studentská 1402/2</w:t>
      </w:r>
    </w:p>
    <w:p w:rsidR="00CF03B6" w:rsidRDefault="00CF03B6" w:rsidP="002F3F47">
      <w:pPr>
        <w:spacing w:after="0" w:line="240" w:lineRule="auto"/>
        <w:ind w:left="708" w:firstLine="708"/>
        <w:jc w:val="both"/>
      </w:pPr>
      <w:r w:rsidRPr="00575845">
        <w:rPr>
          <w:b/>
        </w:rPr>
        <w:t>461 17  Liberec 1</w:t>
      </w:r>
    </w:p>
    <w:p w:rsidR="002F3F47" w:rsidRPr="007505C3" w:rsidRDefault="002F3F47" w:rsidP="002F3F47">
      <w:pPr>
        <w:spacing w:after="0" w:line="240" w:lineRule="auto"/>
        <w:ind w:left="708" w:firstLine="708"/>
        <w:jc w:val="both"/>
      </w:pPr>
    </w:p>
    <w:p w:rsidR="00CF3C41" w:rsidRPr="000F0250" w:rsidRDefault="00CF3C41" w:rsidP="00CF3C41">
      <w:pPr>
        <w:spacing w:after="0" w:line="240" w:lineRule="auto"/>
        <w:ind w:left="1416"/>
        <w:jc w:val="both"/>
        <w:rPr>
          <w:rFonts w:asciiTheme="minorHAnsi" w:hAnsiTheme="minorHAnsi"/>
        </w:rPr>
      </w:pPr>
      <w:r w:rsidRPr="000F0250">
        <w:rPr>
          <w:rFonts w:asciiTheme="minorHAnsi" w:hAnsiTheme="minorHAnsi"/>
        </w:rPr>
        <w:t xml:space="preserve">Kontaktní osoba: </w:t>
      </w:r>
      <w:r w:rsidRPr="000F0250">
        <w:rPr>
          <w:rFonts w:asciiTheme="minorHAnsi" w:hAnsiTheme="minorHAnsi"/>
        </w:rPr>
        <w:tab/>
      </w:r>
      <w:r w:rsidR="005F080C">
        <w:rPr>
          <w:rFonts w:asciiTheme="minorHAnsi" w:hAnsiTheme="minorHAnsi"/>
        </w:rPr>
        <w:t>Ing. Alena Šírková</w:t>
      </w:r>
      <w:r w:rsidRPr="000F0250">
        <w:rPr>
          <w:rFonts w:asciiTheme="minorHAnsi" w:hAnsiTheme="minorHAnsi"/>
        </w:rPr>
        <w:t xml:space="preserve">, </w:t>
      </w:r>
      <w:r w:rsidR="00DC05A1" w:rsidRPr="000F0250">
        <w:rPr>
          <w:rFonts w:asciiTheme="minorHAnsi" w:hAnsiTheme="minorHAnsi"/>
        </w:rPr>
        <w:t>Personální oddělení</w:t>
      </w:r>
    </w:p>
    <w:p w:rsidR="00CF3C41" w:rsidRPr="000F0250" w:rsidRDefault="00CF3C41" w:rsidP="00CF3C41">
      <w:pPr>
        <w:spacing w:after="0" w:line="240" w:lineRule="auto"/>
        <w:ind w:left="708" w:firstLine="708"/>
        <w:jc w:val="both"/>
        <w:rPr>
          <w:rFonts w:asciiTheme="minorHAnsi" w:hAnsiTheme="minorHAnsi"/>
        </w:rPr>
      </w:pPr>
      <w:r w:rsidRPr="000F0250">
        <w:rPr>
          <w:rFonts w:asciiTheme="minorHAnsi" w:hAnsiTheme="minorHAnsi"/>
        </w:rPr>
        <w:t xml:space="preserve">e-mail: </w:t>
      </w:r>
      <w:r w:rsidRPr="000F0250">
        <w:rPr>
          <w:rFonts w:asciiTheme="minorHAnsi" w:hAnsiTheme="minorHAnsi"/>
        </w:rPr>
        <w:tab/>
      </w:r>
      <w:r w:rsidRPr="000F0250">
        <w:rPr>
          <w:rFonts w:asciiTheme="minorHAnsi" w:hAnsiTheme="minorHAnsi"/>
        </w:rPr>
        <w:tab/>
      </w:r>
      <w:r w:rsidRPr="000F0250">
        <w:rPr>
          <w:rFonts w:asciiTheme="minorHAnsi" w:hAnsiTheme="minorHAnsi"/>
        </w:rPr>
        <w:tab/>
      </w:r>
      <w:hyperlink r:id="rId9" w:history="1">
        <w:r w:rsidRPr="000F0250">
          <w:rPr>
            <w:rStyle w:val="Hypertextovodkaz"/>
            <w:rFonts w:asciiTheme="minorHAnsi" w:hAnsiTheme="minorHAnsi"/>
            <w:bCs/>
          </w:rPr>
          <w:t>volnamista@tul.cz</w:t>
        </w:r>
      </w:hyperlink>
    </w:p>
    <w:p w:rsidR="00CF3C41" w:rsidRPr="000F0250" w:rsidRDefault="00CF3C41" w:rsidP="00CF3C41">
      <w:pPr>
        <w:spacing w:after="0" w:line="240" w:lineRule="auto"/>
        <w:ind w:left="708" w:firstLine="708"/>
        <w:jc w:val="both"/>
        <w:rPr>
          <w:rFonts w:asciiTheme="minorHAnsi" w:hAnsiTheme="minorHAnsi"/>
        </w:rPr>
      </w:pPr>
    </w:p>
    <w:p w:rsidR="008E0704" w:rsidRPr="00CF03B6" w:rsidRDefault="008E0704" w:rsidP="008E0704">
      <w:pPr>
        <w:spacing w:after="0"/>
        <w:jc w:val="both"/>
        <w:rPr>
          <w:rFonts w:asciiTheme="minorHAnsi" w:hAnsiTheme="minorHAnsi"/>
          <w:b/>
          <w:bCs/>
          <w:i/>
          <w:color w:val="244061"/>
        </w:rPr>
      </w:pPr>
    </w:p>
    <w:p w:rsidR="001653B2" w:rsidRPr="00056177" w:rsidRDefault="008E0704" w:rsidP="00575845">
      <w:pPr>
        <w:jc w:val="both"/>
        <w:rPr>
          <w:rFonts w:asciiTheme="minorHAnsi" w:hAnsiTheme="minorHAnsi"/>
          <w:b/>
          <w:bCs/>
          <w:i/>
          <w:color w:val="244061"/>
        </w:rPr>
      </w:pPr>
      <w:r w:rsidRPr="008262E5">
        <w:rPr>
          <w:rFonts w:asciiTheme="minorHAnsi" w:hAnsiTheme="minorHAnsi"/>
          <w:b/>
          <w:bCs/>
          <w:i/>
          <w:color w:val="244061"/>
        </w:rPr>
        <w:t>Výběrové řízení na výše uvedené místo</w:t>
      </w:r>
      <w:r w:rsidR="00CF3C41" w:rsidRPr="008262E5">
        <w:rPr>
          <w:rFonts w:asciiTheme="minorHAnsi" w:hAnsiTheme="minorHAnsi"/>
          <w:b/>
          <w:bCs/>
          <w:i/>
          <w:color w:val="244061"/>
        </w:rPr>
        <w:t xml:space="preserve"> je od</w:t>
      </w:r>
      <w:r w:rsidR="00A820D3" w:rsidRPr="008262E5">
        <w:rPr>
          <w:rFonts w:asciiTheme="minorHAnsi" w:hAnsiTheme="minorHAnsi"/>
          <w:b/>
          <w:bCs/>
          <w:i/>
          <w:color w:val="244061"/>
        </w:rPr>
        <w:t xml:space="preserve"> </w:t>
      </w:r>
      <w:r w:rsidR="005F080C">
        <w:rPr>
          <w:rFonts w:asciiTheme="minorHAnsi" w:hAnsiTheme="minorHAnsi"/>
          <w:b/>
          <w:bCs/>
          <w:i/>
          <w:color w:val="244061"/>
        </w:rPr>
        <w:t>1</w:t>
      </w:r>
      <w:r w:rsidR="00056177">
        <w:rPr>
          <w:rFonts w:asciiTheme="minorHAnsi" w:hAnsiTheme="minorHAnsi"/>
          <w:b/>
          <w:bCs/>
          <w:i/>
          <w:color w:val="244061"/>
        </w:rPr>
        <w:t>2</w:t>
      </w:r>
      <w:r w:rsidR="005F080C">
        <w:rPr>
          <w:rFonts w:asciiTheme="minorHAnsi" w:hAnsiTheme="minorHAnsi"/>
          <w:b/>
          <w:bCs/>
          <w:i/>
          <w:color w:val="244061"/>
        </w:rPr>
        <w:t xml:space="preserve">. 9. </w:t>
      </w:r>
      <w:r w:rsidR="008262E5" w:rsidRPr="008262E5">
        <w:rPr>
          <w:rFonts w:asciiTheme="minorHAnsi" w:hAnsiTheme="minorHAnsi"/>
          <w:b/>
          <w:bCs/>
          <w:i/>
          <w:color w:val="244061"/>
        </w:rPr>
        <w:t>2019</w:t>
      </w:r>
      <w:r w:rsidR="00CF3C41" w:rsidRPr="008262E5">
        <w:rPr>
          <w:rFonts w:asciiTheme="minorHAnsi" w:hAnsiTheme="minorHAnsi"/>
          <w:b/>
          <w:bCs/>
          <w:i/>
          <w:color w:val="244061"/>
        </w:rPr>
        <w:t xml:space="preserve"> zveřejněno na úřední desce Technické univerzity</w:t>
      </w:r>
      <w:r w:rsidR="00CF3C41" w:rsidRPr="000F0250">
        <w:rPr>
          <w:rFonts w:asciiTheme="minorHAnsi" w:hAnsiTheme="minorHAnsi"/>
          <w:b/>
          <w:bCs/>
          <w:i/>
          <w:color w:val="244061"/>
        </w:rPr>
        <w:t xml:space="preserve"> v Liberci (viz:</w:t>
      </w:r>
      <w:r w:rsidR="00CF3C41" w:rsidRPr="000F0250">
        <w:rPr>
          <w:rFonts w:asciiTheme="minorHAnsi" w:hAnsiTheme="minorHAnsi"/>
        </w:rPr>
        <w:t xml:space="preserve"> </w:t>
      </w:r>
      <w:hyperlink r:id="rId10" w:history="1">
        <w:r w:rsidR="009222AE" w:rsidRPr="000F0250">
          <w:rPr>
            <w:rStyle w:val="Hypertextovodkaz"/>
            <w:rFonts w:asciiTheme="minorHAnsi" w:hAnsiTheme="minorHAnsi"/>
            <w:b/>
            <w:i/>
          </w:rPr>
          <w:t>http://www.tul.cz/uredni-deska/uredni-deska-tul/vyberova-rizeni-volna-mista</w:t>
        </w:r>
      </w:hyperlink>
      <w:r w:rsidR="009222AE" w:rsidRPr="000F0250">
        <w:rPr>
          <w:rFonts w:asciiTheme="minorHAnsi" w:hAnsiTheme="minorHAnsi"/>
          <w:b/>
          <w:i/>
        </w:rPr>
        <w:t>)</w:t>
      </w:r>
      <w:r w:rsidR="00733F6A">
        <w:rPr>
          <w:rFonts w:asciiTheme="minorHAnsi" w:hAnsiTheme="minorHAnsi"/>
          <w:b/>
          <w:i/>
        </w:rPr>
        <w:t>.</w:t>
      </w:r>
    </w:p>
    <w:sectPr w:rsidR="001653B2" w:rsidRPr="00056177" w:rsidSect="002F3F47">
      <w:headerReference w:type="default" r:id="rId11"/>
      <w:footerReference w:type="default" r:id="rId12"/>
      <w:type w:val="continuous"/>
      <w:pgSz w:w="11906" w:h="16838" w:code="9"/>
      <w:pgMar w:top="1533" w:right="1134" w:bottom="1134" w:left="1134" w:header="0" w:footer="266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E4" w:rsidRPr="00D91740" w:rsidRDefault="00B601E4" w:rsidP="00D91740">
      <w:r>
        <w:separator/>
      </w:r>
    </w:p>
  </w:endnote>
  <w:endnote w:type="continuationSeparator" w:id="0">
    <w:p w:rsidR="00B601E4" w:rsidRPr="00D91740" w:rsidRDefault="00B601E4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81" w:rsidRPr="002F3F47" w:rsidRDefault="002F3F47" w:rsidP="002F3F47">
    <w:pPr>
      <w:pStyle w:val="Zpat"/>
      <w:rPr>
        <w:szCs w:val="9"/>
      </w:rPr>
    </w:pPr>
    <w:r>
      <w:rPr>
        <w:noProof/>
        <w:lang w:eastAsia="cs-CZ"/>
      </w:rPr>
      <w:drawing>
        <wp:inline distT="0" distB="0" distL="0" distR="0" wp14:anchorId="52853A27" wp14:editId="5C14CC06">
          <wp:extent cx="5181600" cy="1152525"/>
          <wp:effectExtent l="19050" t="0" r="0" b="0"/>
          <wp:docPr id="3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E4" w:rsidRPr="00D91740" w:rsidRDefault="00B601E4" w:rsidP="00D91740">
      <w:r>
        <w:separator/>
      </w:r>
    </w:p>
  </w:footnote>
  <w:footnote w:type="continuationSeparator" w:id="0">
    <w:p w:rsidR="00B601E4" w:rsidRPr="00D91740" w:rsidRDefault="00B601E4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81" w:rsidRPr="00D91740" w:rsidRDefault="002F3F47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  <w:lang w:eastAsia="cs-CZ"/>
      </w:rPr>
      <w:drawing>
        <wp:anchor distT="0" distB="0" distL="114300" distR="114300" simplePos="0" relativeHeight="251659264" behindDoc="1" locked="0" layoutInCell="1" allowOverlap="1" wp14:anchorId="6C2E30A1" wp14:editId="430C8633">
          <wp:simplePos x="0" y="0"/>
          <wp:positionH relativeFrom="column">
            <wp:posOffset>-720090</wp:posOffset>
          </wp:positionH>
          <wp:positionV relativeFrom="paragraph">
            <wp:posOffset>2051</wp:posOffset>
          </wp:positionV>
          <wp:extent cx="5734050" cy="1009650"/>
          <wp:effectExtent l="19050" t="0" r="0" b="0"/>
          <wp:wrapTight wrapText="bothSides">
            <wp:wrapPolygon edited="0">
              <wp:start x="-72" y="0"/>
              <wp:lineTo x="-72" y="21192"/>
              <wp:lineTo x="21600" y="21192"/>
              <wp:lineTo x="21600" y="0"/>
              <wp:lineTo x="-72" y="0"/>
            </wp:wrapPolygon>
          </wp:wrapTight>
          <wp:docPr id="2" name="obrázek 2" descr="TUL-zahl-zap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zahl-zap_Stránk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808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703"/>
    <w:multiLevelType w:val="hybridMultilevel"/>
    <w:tmpl w:val="A4303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7F5D"/>
    <w:multiLevelType w:val="hybridMultilevel"/>
    <w:tmpl w:val="D5BC1A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4673F"/>
    <w:multiLevelType w:val="hybridMultilevel"/>
    <w:tmpl w:val="D242E7B6"/>
    <w:lvl w:ilvl="0" w:tplc="4C14095E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7428"/>
    <w:multiLevelType w:val="hybridMultilevel"/>
    <w:tmpl w:val="6716163E"/>
    <w:lvl w:ilvl="0" w:tplc="10B0893E">
      <w:start w:val="1"/>
      <w:numFmt w:val="decimal"/>
      <w:lvlText w:val="%1."/>
      <w:lvlJc w:val="left"/>
      <w:pPr>
        <w:tabs>
          <w:tab w:val="num" w:pos="-3"/>
        </w:tabs>
        <w:ind w:left="207" w:hanging="207"/>
      </w:pPr>
      <w:rPr>
        <w:rFonts w:hint="default"/>
        <w:b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77BBF"/>
    <w:multiLevelType w:val="hybridMultilevel"/>
    <w:tmpl w:val="B7D4F3A4"/>
    <w:lvl w:ilvl="0" w:tplc="DE561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0739B"/>
    <w:multiLevelType w:val="hybridMultilevel"/>
    <w:tmpl w:val="3266D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4724B"/>
    <w:multiLevelType w:val="hybridMultilevel"/>
    <w:tmpl w:val="E7C40350"/>
    <w:lvl w:ilvl="0" w:tplc="B4BC0932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14A16"/>
    <w:multiLevelType w:val="hybridMultilevel"/>
    <w:tmpl w:val="FBBC07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51006"/>
    <w:multiLevelType w:val="hybridMultilevel"/>
    <w:tmpl w:val="63C88C8E"/>
    <w:lvl w:ilvl="0" w:tplc="887EBA1C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67347"/>
    <w:multiLevelType w:val="hybridMultilevel"/>
    <w:tmpl w:val="ADB0E480"/>
    <w:lvl w:ilvl="0" w:tplc="1C3A2E7C">
      <w:start w:val="2"/>
      <w:numFmt w:val="bullet"/>
      <w:lvlText w:val="-"/>
      <w:lvlJc w:val="left"/>
      <w:pPr>
        <w:ind w:left="366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1">
    <w:nsid w:val="215C0AF5"/>
    <w:multiLevelType w:val="hybridMultilevel"/>
    <w:tmpl w:val="3766B46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BA0712"/>
    <w:multiLevelType w:val="hybridMultilevel"/>
    <w:tmpl w:val="DC3453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A6580"/>
    <w:multiLevelType w:val="hybridMultilevel"/>
    <w:tmpl w:val="674A0A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70DE9"/>
    <w:multiLevelType w:val="hybridMultilevel"/>
    <w:tmpl w:val="B8460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849B6"/>
    <w:multiLevelType w:val="hybridMultilevel"/>
    <w:tmpl w:val="E59650D0"/>
    <w:lvl w:ilvl="0" w:tplc="6A329D3E">
      <w:start w:val="2"/>
      <w:numFmt w:val="bullet"/>
      <w:lvlText w:val="-"/>
      <w:lvlJc w:val="left"/>
      <w:pPr>
        <w:ind w:left="366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6">
    <w:nsid w:val="2BF9391B"/>
    <w:multiLevelType w:val="hybridMultilevel"/>
    <w:tmpl w:val="3E84B2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506E2"/>
    <w:multiLevelType w:val="hybridMultilevel"/>
    <w:tmpl w:val="1026EFFA"/>
    <w:lvl w:ilvl="0" w:tplc="10FAC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567D"/>
    <w:multiLevelType w:val="hybridMultilevel"/>
    <w:tmpl w:val="68866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62111"/>
    <w:multiLevelType w:val="hybridMultilevel"/>
    <w:tmpl w:val="843C75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87D4F"/>
    <w:multiLevelType w:val="hybridMultilevel"/>
    <w:tmpl w:val="98940B9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3A7401C"/>
    <w:multiLevelType w:val="hybridMultilevel"/>
    <w:tmpl w:val="73F87126"/>
    <w:lvl w:ilvl="0" w:tplc="04050017">
      <w:start w:val="1"/>
      <w:numFmt w:val="lowerLetter"/>
      <w:lvlText w:val="%1)"/>
      <w:lvlJc w:val="left"/>
      <w:pPr>
        <w:ind w:left="3940" w:hanging="360"/>
      </w:pPr>
    </w:lvl>
    <w:lvl w:ilvl="1" w:tplc="04050019">
      <w:start w:val="1"/>
      <w:numFmt w:val="lowerLetter"/>
      <w:lvlText w:val="%2."/>
      <w:lvlJc w:val="left"/>
      <w:pPr>
        <w:ind w:left="4660" w:hanging="360"/>
      </w:pPr>
    </w:lvl>
    <w:lvl w:ilvl="2" w:tplc="0405001B" w:tentative="1">
      <w:start w:val="1"/>
      <w:numFmt w:val="lowerRoman"/>
      <w:lvlText w:val="%3."/>
      <w:lvlJc w:val="right"/>
      <w:pPr>
        <w:ind w:left="5380" w:hanging="180"/>
      </w:pPr>
    </w:lvl>
    <w:lvl w:ilvl="3" w:tplc="0405000F" w:tentative="1">
      <w:start w:val="1"/>
      <w:numFmt w:val="decimal"/>
      <w:lvlText w:val="%4."/>
      <w:lvlJc w:val="left"/>
      <w:pPr>
        <w:ind w:left="6100" w:hanging="360"/>
      </w:pPr>
    </w:lvl>
    <w:lvl w:ilvl="4" w:tplc="04050019" w:tentative="1">
      <w:start w:val="1"/>
      <w:numFmt w:val="lowerLetter"/>
      <w:lvlText w:val="%5."/>
      <w:lvlJc w:val="left"/>
      <w:pPr>
        <w:ind w:left="6820" w:hanging="360"/>
      </w:pPr>
    </w:lvl>
    <w:lvl w:ilvl="5" w:tplc="0405001B" w:tentative="1">
      <w:start w:val="1"/>
      <w:numFmt w:val="lowerRoman"/>
      <w:lvlText w:val="%6."/>
      <w:lvlJc w:val="right"/>
      <w:pPr>
        <w:ind w:left="7540" w:hanging="180"/>
      </w:pPr>
    </w:lvl>
    <w:lvl w:ilvl="6" w:tplc="0405000F" w:tentative="1">
      <w:start w:val="1"/>
      <w:numFmt w:val="decimal"/>
      <w:lvlText w:val="%7."/>
      <w:lvlJc w:val="left"/>
      <w:pPr>
        <w:ind w:left="8260" w:hanging="360"/>
      </w:pPr>
    </w:lvl>
    <w:lvl w:ilvl="7" w:tplc="04050019" w:tentative="1">
      <w:start w:val="1"/>
      <w:numFmt w:val="lowerLetter"/>
      <w:lvlText w:val="%8."/>
      <w:lvlJc w:val="left"/>
      <w:pPr>
        <w:ind w:left="8980" w:hanging="360"/>
      </w:pPr>
    </w:lvl>
    <w:lvl w:ilvl="8" w:tplc="0405001B" w:tentative="1">
      <w:start w:val="1"/>
      <w:numFmt w:val="lowerRoman"/>
      <w:lvlText w:val="%9."/>
      <w:lvlJc w:val="right"/>
      <w:pPr>
        <w:ind w:left="9700" w:hanging="180"/>
      </w:pPr>
    </w:lvl>
  </w:abstractNum>
  <w:abstractNum w:abstractNumId="22">
    <w:nsid w:val="33BE3868"/>
    <w:multiLevelType w:val="hybridMultilevel"/>
    <w:tmpl w:val="7BCEF8BA"/>
    <w:lvl w:ilvl="0" w:tplc="0405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3">
    <w:nsid w:val="395C30CD"/>
    <w:multiLevelType w:val="hybridMultilevel"/>
    <w:tmpl w:val="E4369356"/>
    <w:lvl w:ilvl="0" w:tplc="F3E07A30">
      <w:start w:val="2"/>
      <w:numFmt w:val="bullet"/>
      <w:lvlText w:val="-"/>
      <w:lvlJc w:val="left"/>
      <w:pPr>
        <w:ind w:left="364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4">
    <w:nsid w:val="3B270B7A"/>
    <w:multiLevelType w:val="hybridMultilevel"/>
    <w:tmpl w:val="8FF2CD60"/>
    <w:lvl w:ilvl="0" w:tplc="6FBA8B1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44663C4D"/>
    <w:multiLevelType w:val="hybridMultilevel"/>
    <w:tmpl w:val="16680C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2019E"/>
    <w:multiLevelType w:val="hybridMultilevel"/>
    <w:tmpl w:val="8FF2CD60"/>
    <w:lvl w:ilvl="0" w:tplc="6FBA8B1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4731637E"/>
    <w:multiLevelType w:val="hybridMultilevel"/>
    <w:tmpl w:val="336E5C4A"/>
    <w:lvl w:ilvl="0" w:tplc="A606C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E20AC"/>
    <w:multiLevelType w:val="hybridMultilevel"/>
    <w:tmpl w:val="8FF2CD60"/>
    <w:lvl w:ilvl="0" w:tplc="6FBA8B1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4B361FAF"/>
    <w:multiLevelType w:val="hybridMultilevel"/>
    <w:tmpl w:val="5B28A5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53BD0"/>
    <w:multiLevelType w:val="hybridMultilevel"/>
    <w:tmpl w:val="AFBA1E52"/>
    <w:lvl w:ilvl="0" w:tplc="772C43BA">
      <w:start w:val="2"/>
      <w:numFmt w:val="bullet"/>
      <w:lvlText w:val="-"/>
      <w:lvlJc w:val="left"/>
      <w:pPr>
        <w:ind w:left="366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1">
    <w:nsid w:val="57AA65A6"/>
    <w:multiLevelType w:val="hybridMultilevel"/>
    <w:tmpl w:val="6958F750"/>
    <w:lvl w:ilvl="0" w:tplc="C1EE38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61856"/>
    <w:multiLevelType w:val="hybridMultilevel"/>
    <w:tmpl w:val="B1B4F9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5003A"/>
    <w:multiLevelType w:val="hybridMultilevel"/>
    <w:tmpl w:val="0568BFFA"/>
    <w:lvl w:ilvl="0" w:tplc="ADA6294E">
      <w:start w:val="2"/>
      <w:numFmt w:val="bullet"/>
      <w:lvlText w:val="-"/>
      <w:lvlJc w:val="left"/>
      <w:pPr>
        <w:ind w:left="366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4">
    <w:nsid w:val="616B1978"/>
    <w:multiLevelType w:val="hybridMultilevel"/>
    <w:tmpl w:val="CD9A37F0"/>
    <w:lvl w:ilvl="0" w:tplc="2C228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E79EF"/>
    <w:multiLevelType w:val="hybridMultilevel"/>
    <w:tmpl w:val="1EE207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86C40"/>
    <w:multiLevelType w:val="hybridMultilevel"/>
    <w:tmpl w:val="8FF2CD60"/>
    <w:lvl w:ilvl="0" w:tplc="6FBA8B1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694375B8"/>
    <w:multiLevelType w:val="hybridMultilevel"/>
    <w:tmpl w:val="7574703C"/>
    <w:lvl w:ilvl="0" w:tplc="038E9E9C">
      <w:start w:val="2"/>
      <w:numFmt w:val="bullet"/>
      <w:lvlText w:val="-"/>
      <w:lvlJc w:val="left"/>
      <w:pPr>
        <w:ind w:left="360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6D953784"/>
    <w:multiLevelType w:val="hybridMultilevel"/>
    <w:tmpl w:val="1C2E6A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C39BC"/>
    <w:multiLevelType w:val="hybridMultilevel"/>
    <w:tmpl w:val="8FF2CD60"/>
    <w:lvl w:ilvl="0" w:tplc="6FBA8B1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7F425336"/>
    <w:multiLevelType w:val="hybridMultilevel"/>
    <w:tmpl w:val="5742145C"/>
    <w:lvl w:ilvl="0" w:tplc="61B25EB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3"/>
  </w:num>
  <w:num w:numId="5">
    <w:abstractNumId w:val="27"/>
  </w:num>
  <w:num w:numId="6">
    <w:abstractNumId w:val="34"/>
  </w:num>
  <w:num w:numId="7">
    <w:abstractNumId w:val="17"/>
  </w:num>
  <w:num w:numId="8">
    <w:abstractNumId w:val="5"/>
  </w:num>
  <w:num w:numId="9">
    <w:abstractNumId w:val="28"/>
  </w:num>
  <w:num w:numId="10">
    <w:abstractNumId w:val="6"/>
  </w:num>
  <w:num w:numId="11">
    <w:abstractNumId w:val="18"/>
  </w:num>
  <w:num w:numId="12">
    <w:abstractNumId w:val="0"/>
  </w:num>
  <w:num w:numId="13">
    <w:abstractNumId w:val="39"/>
  </w:num>
  <w:num w:numId="14">
    <w:abstractNumId w:val="40"/>
  </w:num>
  <w:num w:numId="15">
    <w:abstractNumId w:val="26"/>
  </w:num>
  <w:num w:numId="16">
    <w:abstractNumId w:val="36"/>
  </w:num>
  <w:num w:numId="17">
    <w:abstractNumId w:val="30"/>
  </w:num>
  <w:num w:numId="18">
    <w:abstractNumId w:val="15"/>
  </w:num>
  <w:num w:numId="19">
    <w:abstractNumId w:val="23"/>
  </w:num>
  <w:num w:numId="20">
    <w:abstractNumId w:val="10"/>
  </w:num>
  <w:num w:numId="21">
    <w:abstractNumId w:val="33"/>
  </w:num>
  <w:num w:numId="22">
    <w:abstractNumId w:val="37"/>
  </w:num>
  <w:num w:numId="23">
    <w:abstractNumId w:val="9"/>
  </w:num>
  <w:num w:numId="24">
    <w:abstractNumId w:val="2"/>
  </w:num>
  <w:num w:numId="25">
    <w:abstractNumId w:val="4"/>
  </w:num>
  <w:num w:numId="26">
    <w:abstractNumId w:val="20"/>
  </w:num>
  <w:num w:numId="27">
    <w:abstractNumId w:val="22"/>
  </w:num>
  <w:num w:numId="28">
    <w:abstractNumId w:val="14"/>
  </w:num>
  <w:num w:numId="29">
    <w:abstractNumId w:val="19"/>
  </w:num>
  <w:num w:numId="30">
    <w:abstractNumId w:val="38"/>
  </w:num>
  <w:num w:numId="31">
    <w:abstractNumId w:val="13"/>
  </w:num>
  <w:num w:numId="32">
    <w:abstractNumId w:val="16"/>
  </w:num>
  <w:num w:numId="33">
    <w:abstractNumId w:val="8"/>
  </w:num>
  <w:num w:numId="34">
    <w:abstractNumId w:val="25"/>
  </w:num>
  <w:num w:numId="35">
    <w:abstractNumId w:val="35"/>
  </w:num>
  <w:num w:numId="36">
    <w:abstractNumId w:val="1"/>
  </w:num>
  <w:num w:numId="37">
    <w:abstractNumId w:val="31"/>
  </w:num>
  <w:num w:numId="38">
    <w:abstractNumId w:val="29"/>
  </w:num>
  <w:num w:numId="39">
    <w:abstractNumId w:val="32"/>
  </w:num>
  <w:num w:numId="40">
    <w:abstractNumId w:val="1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18"/>
    <w:rsid w:val="000044F7"/>
    <w:rsid w:val="00010AD5"/>
    <w:rsid w:val="00016D7E"/>
    <w:rsid w:val="00020671"/>
    <w:rsid w:val="0002342B"/>
    <w:rsid w:val="00023683"/>
    <w:rsid w:val="000306B7"/>
    <w:rsid w:val="00030EA5"/>
    <w:rsid w:val="00031781"/>
    <w:rsid w:val="00031CAA"/>
    <w:rsid w:val="00037E8B"/>
    <w:rsid w:val="0004236D"/>
    <w:rsid w:val="000440EA"/>
    <w:rsid w:val="000442ED"/>
    <w:rsid w:val="00056177"/>
    <w:rsid w:val="00062DE0"/>
    <w:rsid w:val="00064035"/>
    <w:rsid w:val="000812D7"/>
    <w:rsid w:val="000A0748"/>
    <w:rsid w:val="000A0C03"/>
    <w:rsid w:val="000A500E"/>
    <w:rsid w:val="000A69A3"/>
    <w:rsid w:val="000C73BA"/>
    <w:rsid w:val="000D222E"/>
    <w:rsid w:val="000D25CB"/>
    <w:rsid w:val="000F0250"/>
    <w:rsid w:val="000F1B08"/>
    <w:rsid w:val="000F1B35"/>
    <w:rsid w:val="000F2DBB"/>
    <w:rsid w:val="00105512"/>
    <w:rsid w:val="0011465C"/>
    <w:rsid w:val="00123AD7"/>
    <w:rsid w:val="0013704A"/>
    <w:rsid w:val="00142B27"/>
    <w:rsid w:val="00142F02"/>
    <w:rsid w:val="001472E5"/>
    <w:rsid w:val="00160E37"/>
    <w:rsid w:val="001653B2"/>
    <w:rsid w:val="00165AD0"/>
    <w:rsid w:val="00166BCE"/>
    <w:rsid w:val="00186157"/>
    <w:rsid w:val="001903D8"/>
    <w:rsid w:val="00197647"/>
    <w:rsid w:val="001A21D5"/>
    <w:rsid w:val="001A5FEB"/>
    <w:rsid w:val="001B5147"/>
    <w:rsid w:val="001C7801"/>
    <w:rsid w:val="001D0688"/>
    <w:rsid w:val="001E574E"/>
    <w:rsid w:val="001E69A3"/>
    <w:rsid w:val="001F6300"/>
    <w:rsid w:val="001F6F5D"/>
    <w:rsid w:val="00204CF9"/>
    <w:rsid w:val="0022429D"/>
    <w:rsid w:val="0022682A"/>
    <w:rsid w:val="002306C1"/>
    <w:rsid w:val="00244E3D"/>
    <w:rsid w:val="00252E0F"/>
    <w:rsid w:val="00286CC3"/>
    <w:rsid w:val="00296B48"/>
    <w:rsid w:val="002A6D6C"/>
    <w:rsid w:val="002B2C21"/>
    <w:rsid w:val="002B6728"/>
    <w:rsid w:val="002D2D10"/>
    <w:rsid w:val="002D2E7D"/>
    <w:rsid w:val="002E2DFF"/>
    <w:rsid w:val="002E7812"/>
    <w:rsid w:val="002F07D6"/>
    <w:rsid w:val="002F2D27"/>
    <w:rsid w:val="002F3F47"/>
    <w:rsid w:val="003037D0"/>
    <w:rsid w:val="0031128F"/>
    <w:rsid w:val="00311497"/>
    <w:rsid w:val="00314DB2"/>
    <w:rsid w:val="00334C3D"/>
    <w:rsid w:val="003407AB"/>
    <w:rsid w:val="003534CF"/>
    <w:rsid w:val="003647BF"/>
    <w:rsid w:val="00367FF9"/>
    <w:rsid w:val="00372720"/>
    <w:rsid w:val="003855A8"/>
    <w:rsid w:val="00392572"/>
    <w:rsid w:val="0039365B"/>
    <w:rsid w:val="0039365D"/>
    <w:rsid w:val="003A3229"/>
    <w:rsid w:val="003B5201"/>
    <w:rsid w:val="003C2732"/>
    <w:rsid w:val="003C3D55"/>
    <w:rsid w:val="003C6D07"/>
    <w:rsid w:val="003D31FE"/>
    <w:rsid w:val="003D4251"/>
    <w:rsid w:val="003D5A09"/>
    <w:rsid w:val="003E073E"/>
    <w:rsid w:val="003E23D0"/>
    <w:rsid w:val="003E39E8"/>
    <w:rsid w:val="003E5BF5"/>
    <w:rsid w:val="003E73C1"/>
    <w:rsid w:val="003F53C3"/>
    <w:rsid w:val="003F5C1D"/>
    <w:rsid w:val="0041455E"/>
    <w:rsid w:val="00415EDC"/>
    <w:rsid w:val="00422C57"/>
    <w:rsid w:val="004263B5"/>
    <w:rsid w:val="004352EA"/>
    <w:rsid w:val="004653A8"/>
    <w:rsid w:val="0047294E"/>
    <w:rsid w:val="004902A6"/>
    <w:rsid w:val="004A040A"/>
    <w:rsid w:val="004A09CD"/>
    <w:rsid w:val="004A269F"/>
    <w:rsid w:val="004D27C5"/>
    <w:rsid w:val="004D2CEC"/>
    <w:rsid w:val="004E1C3F"/>
    <w:rsid w:val="004F167C"/>
    <w:rsid w:val="004F2057"/>
    <w:rsid w:val="004F5060"/>
    <w:rsid w:val="004F6351"/>
    <w:rsid w:val="00510A94"/>
    <w:rsid w:val="00521AC2"/>
    <w:rsid w:val="00522ADE"/>
    <w:rsid w:val="0054513A"/>
    <w:rsid w:val="0054538F"/>
    <w:rsid w:val="00547F33"/>
    <w:rsid w:val="00557590"/>
    <w:rsid w:val="005617A1"/>
    <w:rsid w:val="00575845"/>
    <w:rsid w:val="00581D47"/>
    <w:rsid w:val="005823E7"/>
    <w:rsid w:val="00584245"/>
    <w:rsid w:val="005847C7"/>
    <w:rsid w:val="00594FF1"/>
    <w:rsid w:val="005A6B2F"/>
    <w:rsid w:val="005B73EC"/>
    <w:rsid w:val="005C195F"/>
    <w:rsid w:val="005C5B6C"/>
    <w:rsid w:val="005D10BD"/>
    <w:rsid w:val="005D18C2"/>
    <w:rsid w:val="005D70DB"/>
    <w:rsid w:val="005D7D62"/>
    <w:rsid w:val="005F034D"/>
    <w:rsid w:val="005F080C"/>
    <w:rsid w:val="005F7718"/>
    <w:rsid w:val="00606E36"/>
    <w:rsid w:val="0062547B"/>
    <w:rsid w:val="00635E47"/>
    <w:rsid w:val="00642216"/>
    <w:rsid w:val="0064694C"/>
    <w:rsid w:val="00657281"/>
    <w:rsid w:val="006609C9"/>
    <w:rsid w:val="0067343C"/>
    <w:rsid w:val="00682258"/>
    <w:rsid w:val="006912D9"/>
    <w:rsid w:val="00697659"/>
    <w:rsid w:val="006A0D65"/>
    <w:rsid w:val="006A2B2E"/>
    <w:rsid w:val="006B2306"/>
    <w:rsid w:val="006B4151"/>
    <w:rsid w:val="006C1248"/>
    <w:rsid w:val="006C53C0"/>
    <w:rsid w:val="006F1CD1"/>
    <w:rsid w:val="00701084"/>
    <w:rsid w:val="00704D6F"/>
    <w:rsid w:val="00727D1E"/>
    <w:rsid w:val="00733F6A"/>
    <w:rsid w:val="0074414A"/>
    <w:rsid w:val="00751079"/>
    <w:rsid w:val="00765B80"/>
    <w:rsid w:val="00766E40"/>
    <w:rsid w:val="00772D38"/>
    <w:rsid w:val="0077629E"/>
    <w:rsid w:val="007931CA"/>
    <w:rsid w:val="00793A36"/>
    <w:rsid w:val="007A6BC1"/>
    <w:rsid w:val="007C5D1A"/>
    <w:rsid w:val="007D3598"/>
    <w:rsid w:val="007D5E06"/>
    <w:rsid w:val="007E1211"/>
    <w:rsid w:val="007E1B00"/>
    <w:rsid w:val="007E3086"/>
    <w:rsid w:val="007F55A7"/>
    <w:rsid w:val="008106A7"/>
    <w:rsid w:val="008200ED"/>
    <w:rsid w:val="008256A7"/>
    <w:rsid w:val="008262E5"/>
    <w:rsid w:val="00830E69"/>
    <w:rsid w:val="00841D67"/>
    <w:rsid w:val="00865A7A"/>
    <w:rsid w:val="00872BCD"/>
    <w:rsid w:val="0088766D"/>
    <w:rsid w:val="00893C86"/>
    <w:rsid w:val="008A59E2"/>
    <w:rsid w:val="008A6ECF"/>
    <w:rsid w:val="008A71A9"/>
    <w:rsid w:val="008C0752"/>
    <w:rsid w:val="008C22FC"/>
    <w:rsid w:val="008C7C74"/>
    <w:rsid w:val="008D4361"/>
    <w:rsid w:val="008D4AC0"/>
    <w:rsid w:val="008D7871"/>
    <w:rsid w:val="008E0704"/>
    <w:rsid w:val="008E3E4B"/>
    <w:rsid w:val="008E52E5"/>
    <w:rsid w:val="008E7921"/>
    <w:rsid w:val="009023BA"/>
    <w:rsid w:val="009222AE"/>
    <w:rsid w:val="00924EEB"/>
    <w:rsid w:val="0093268F"/>
    <w:rsid w:val="00932C1F"/>
    <w:rsid w:val="009338CB"/>
    <w:rsid w:val="00935579"/>
    <w:rsid w:val="009362BE"/>
    <w:rsid w:val="00940BBE"/>
    <w:rsid w:val="009548A7"/>
    <w:rsid w:val="009562F4"/>
    <w:rsid w:val="00991063"/>
    <w:rsid w:val="00996C71"/>
    <w:rsid w:val="009B2569"/>
    <w:rsid w:val="009B3FFE"/>
    <w:rsid w:val="009B6FDE"/>
    <w:rsid w:val="009C1744"/>
    <w:rsid w:val="009C3F89"/>
    <w:rsid w:val="009C5EDE"/>
    <w:rsid w:val="009D01EA"/>
    <w:rsid w:val="009D52DC"/>
    <w:rsid w:val="009D67F3"/>
    <w:rsid w:val="009E5571"/>
    <w:rsid w:val="009E5B84"/>
    <w:rsid w:val="009E5C5C"/>
    <w:rsid w:val="009F3FDB"/>
    <w:rsid w:val="00A03F13"/>
    <w:rsid w:val="00A107A2"/>
    <w:rsid w:val="00A15628"/>
    <w:rsid w:val="00A1575D"/>
    <w:rsid w:val="00A15AE5"/>
    <w:rsid w:val="00A168E4"/>
    <w:rsid w:val="00A51007"/>
    <w:rsid w:val="00A52562"/>
    <w:rsid w:val="00A56B29"/>
    <w:rsid w:val="00A6710E"/>
    <w:rsid w:val="00A820D3"/>
    <w:rsid w:val="00A83757"/>
    <w:rsid w:val="00AA2E37"/>
    <w:rsid w:val="00AB119B"/>
    <w:rsid w:val="00AB24CC"/>
    <w:rsid w:val="00AC6790"/>
    <w:rsid w:val="00AD0BA3"/>
    <w:rsid w:val="00AD1543"/>
    <w:rsid w:val="00AD46DF"/>
    <w:rsid w:val="00AD521E"/>
    <w:rsid w:val="00AE4842"/>
    <w:rsid w:val="00AE4858"/>
    <w:rsid w:val="00AE554B"/>
    <w:rsid w:val="00AF5661"/>
    <w:rsid w:val="00B11F36"/>
    <w:rsid w:val="00B17FC7"/>
    <w:rsid w:val="00B21415"/>
    <w:rsid w:val="00B22B3F"/>
    <w:rsid w:val="00B2558D"/>
    <w:rsid w:val="00B56398"/>
    <w:rsid w:val="00B57934"/>
    <w:rsid w:val="00B601E4"/>
    <w:rsid w:val="00B65538"/>
    <w:rsid w:val="00B75348"/>
    <w:rsid w:val="00B761CE"/>
    <w:rsid w:val="00B82B57"/>
    <w:rsid w:val="00B94D65"/>
    <w:rsid w:val="00B96922"/>
    <w:rsid w:val="00BA21BE"/>
    <w:rsid w:val="00BC3071"/>
    <w:rsid w:val="00BD4858"/>
    <w:rsid w:val="00BD4B5B"/>
    <w:rsid w:val="00BE4CE5"/>
    <w:rsid w:val="00BE6251"/>
    <w:rsid w:val="00BF7B7C"/>
    <w:rsid w:val="00C065E9"/>
    <w:rsid w:val="00C17DE9"/>
    <w:rsid w:val="00C2033B"/>
    <w:rsid w:val="00C230B4"/>
    <w:rsid w:val="00C27B16"/>
    <w:rsid w:val="00C532C3"/>
    <w:rsid w:val="00C55696"/>
    <w:rsid w:val="00C61D19"/>
    <w:rsid w:val="00C62793"/>
    <w:rsid w:val="00C72F0E"/>
    <w:rsid w:val="00C74F84"/>
    <w:rsid w:val="00C76024"/>
    <w:rsid w:val="00C840AC"/>
    <w:rsid w:val="00C865CA"/>
    <w:rsid w:val="00CA3C2A"/>
    <w:rsid w:val="00CB2217"/>
    <w:rsid w:val="00CB430D"/>
    <w:rsid w:val="00CD4011"/>
    <w:rsid w:val="00CF03B6"/>
    <w:rsid w:val="00CF3C41"/>
    <w:rsid w:val="00D00276"/>
    <w:rsid w:val="00D16733"/>
    <w:rsid w:val="00D16919"/>
    <w:rsid w:val="00D25E9D"/>
    <w:rsid w:val="00D27237"/>
    <w:rsid w:val="00D3673A"/>
    <w:rsid w:val="00D5581B"/>
    <w:rsid w:val="00D67894"/>
    <w:rsid w:val="00D7344F"/>
    <w:rsid w:val="00D73DCD"/>
    <w:rsid w:val="00D774B4"/>
    <w:rsid w:val="00D823CA"/>
    <w:rsid w:val="00D908F0"/>
    <w:rsid w:val="00D91740"/>
    <w:rsid w:val="00D96203"/>
    <w:rsid w:val="00DA1FD7"/>
    <w:rsid w:val="00DA20D2"/>
    <w:rsid w:val="00DA6B94"/>
    <w:rsid w:val="00DB2C15"/>
    <w:rsid w:val="00DB65A5"/>
    <w:rsid w:val="00DB72CE"/>
    <w:rsid w:val="00DC05A1"/>
    <w:rsid w:val="00DD2774"/>
    <w:rsid w:val="00DF258A"/>
    <w:rsid w:val="00DF3F1D"/>
    <w:rsid w:val="00DF4927"/>
    <w:rsid w:val="00DF56E4"/>
    <w:rsid w:val="00E0357F"/>
    <w:rsid w:val="00E227BD"/>
    <w:rsid w:val="00E45044"/>
    <w:rsid w:val="00E539FD"/>
    <w:rsid w:val="00E63C1E"/>
    <w:rsid w:val="00E76C95"/>
    <w:rsid w:val="00E968E4"/>
    <w:rsid w:val="00E96C1E"/>
    <w:rsid w:val="00EA435E"/>
    <w:rsid w:val="00EB40DD"/>
    <w:rsid w:val="00ED1DB7"/>
    <w:rsid w:val="00ED7798"/>
    <w:rsid w:val="00F06EA0"/>
    <w:rsid w:val="00F11C25"/>
    <w:rsid w:val="00F120AD"/>
    <w:rsid w:val="00F12413"/>
    <w:rsid w:val="00F15FF1"/>
    <w:rsid w:val="00F1795D"/>
    <w:rsid w:val="00F21D13"/>
    <w:rsid w:val="00F47BDF"/>
    <w:rsid w:val="00F767BE"/>
    <w:rsid w:val="00FB2A8C"/>
    <w:rsid w:val="00FC1DCC"/>
    <w:rsid w:val="00FC23CA"/>
    <w:rsid w:val="00FC4FD3"/>
    <w:rsid w:val="00FC7439"/>
    <w:rsid w:val="00FD2270"/>
    <w:rsid w:val="00FD4E06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21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customStyle="1" w:styleId="bntext">
    <w:name w:val="běžný text"/>
    <w:basedOn w:val="Normln"/>
    <w:rsid w:val="00924EEB"/>
    <w:pPr>
      <w:spacing w:after="140" w:line="280" w:lineRule="exact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bntextvtabulce">
    <w:name w:val="běžný text v tabulce"/>
    <w:basedOn w:val="bntext"/>
    <w:rsid w:val="00924EEB"/>
    <w:pPr>
      <w:spacing w:before="40" w:after="40"/>
    </w:pPr>
  </w:style>
  <w:style w:type="character" w:customStyle="1" w:styleId="potaemgenerovanpoloky">
    <w:name w:val="počítačem generované položky"/>
    <w:rsid w:val="00D908F0"/>
    <w:rPr>
      <w:rFonts w:ascii="Courier New" w:hAnsi="Courier New"/>
      <w:sz w:val="22"/>
    </w:rPr>
  </w:style>
  <w:style w:type="paragraph" w:styleId="Odstavecseseznamem">
    <w:name w:val="List Paragraph"/>
    <w:basedOn w:val="Normln"/>
    <w:uiPriority w:val="99"/>
    <w:qFormat/>
    <w:rsid w:val="00697659"/>
    <w:pPr>
      <w:ind w:left="720"/>
      <w:contextualSpacing/>
    </w:pPr>
  </w:style>
  <w:style w:type="table" w:styleId="Mkatabulky">
    <w:name w:val="Table Grid"/>
    <w:basedOn w:val="Normlntabulka"/>
    <w:uiPriority w:val="59"/>
    <w:rsid w:val="0034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D823C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823CA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823CA"/>
    <w:rPr>
      <w:sz w:val="21"/>
      <w:szCs w:val="21"/>
      <w:shd w:val="clear" w:color="auto" w:fill="FFFFFF"/>
      <w:lang w:eastAsia="ar-SA"/>
    </w:rPr>
  </w:style>
  <w:style w:type="paragraph" w:customStyle="1" w:styleId="Nadpis31">
    <w:name w:val="Nadpis #31"/>
    <w:basedOn w:val="Normln"/>
    <w:uiPriority w:val="99"/>
    <w:rsid w:val="00D823CA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9222A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450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50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504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5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504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21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customStyle="1" w:styleId="bntext">
    <w:name w:val="běžný text"/>
    <w:basedOn w:val="Normln"/>
    <w:rsid w:val="00924EEB"/>
    <w:pPr>
      <w:spacing w:after="140" w:line="280" w:lineRule="exact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bntextvtabulce">
    <w:name w:val="běžný text v tabulce"/>
    <w:basedOn w:val="bntext"/>
    <w:rsid w:val="00924EEB"/>
    <w:pPr>
      <w:spacing w:before="40" w:after="40"/>
    </w:pPr>
  </w:style>
  <w:style w:type="character" w:customStyle="1" w:styleId="potaemgenerovanpoloky">
    <w:name w:val="počítačem generované položky"/>
    <w:rsid w:val="00D908F0"/>
    <w:rPr>
      <w:rFonts w:ascii="Courier New" w:hAnsi="Courier New"/>
      <w:sz w:val="22"/>
    </w:rPr>
  </w:style>
  <w:style w:type="paragraph" w:styleId="Odstavecseseznamem">
    <w:name w:val="List Paragraph"/>
    <w:basedOn w:val="Normln"/>
    <w:uiPriority w:val="99"/>
    <w:qFormat/>
    <w:rsid w:val="00697659"/>
    <w:pPr>
      <w:ind w:left="720"/>
      <w:contextualSpacing/>
    </w:pPr>
  </w:style>
  <w:style w:type="table" w:styleId="Mkatabulky">
    <w:name w:val="Table Grid"/>
    <w:basedOn w:val="Normlntabulka"/>
    <w:uiPriority w:val="59"/>
    <w:rsid w:val="0034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D823C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823CA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823CA"/>
    <w:rPr>
      <w:sz w:val="21"/>
      <w:szCs w:val="21"/>
      <w:shd w:val="clear" w:color="auto" w:fill="FFFFFF"/>
      <w:lang w:eastAsia="ar-SA"/>
    </w:rPr>
  </w:style>
  <w:style w:type="paragraph" w:customStyle="1" w:styleId="Nadpis31">
    <w:name w:val="Nadpis #31"/>
    <w:basedOn w:val="Normln"/>
    <w:uiPriority w:val="99"/>
    <w:rsid w:val="00D823CA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9222A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450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50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504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5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504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ul.cz/uredni-deska/uredni-deska-tul/vyberova-rizeni-volna-mis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lnamista@tul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F9BB-99AC-4A8F-B7CB-56D3791B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1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2019-09-11T14:36:00Z</dcterms:created>
  <dcterms:modified xsi:type="dcterms:W3CDTF">2019-09-11T14:36:00Z</dcterms:modified>
</cp:coreProperties>
</file>