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7F03E8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</w:t>
      </w:r>
      <w:r w:rsidR="00417A4B">
        <w:rPr>
          <w:b/>
          <w:bCs/>
          <w:caps/>
          <w:color w:val="993366"/>
          <w:sz w:val="44"/>
          <w:szCs w:val="44"/>
        </w:rPr>
        <w:t>A</w:t>
      </w:r>
      <w:r w:rsidR="002758A7">
        <w:rPr>
          <w:b/>
          <w:bCs/>
          <w:caps/>
          <w:color w:val="993366"/>
          <w:sz w:val="44"/>
          <w:szCs w:val="44"/>
        </w:rPr>
        <w:t xml:space="preserve"> </w:t>
      </w:r>
      <w:r>
        <w:rPr>
          <w:b/>
          <w:bCs/>
          <w:caps/>
          <w:color w:val="993366"/>
          <w:sz w:val="44"/>
          <w:szCs w:val="44"/>
        </w:rPr>
        <w:t>výzkumu</w:t>
      </w:r>
    </w:p>
    <w:p w:rsidR="00D458D0" w:rsidRPr="00600D64" w:rsidRDefault="004B614A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do oddělení nanoMATERIÁLŮ V PŘÍRODNÍCH VĚDÁCH</w:t>
      </w:r>
      <w:r w:rsidR="00A46A26">
        <w:rPr>
          <w:b/>
          <w:bCs/>
          <w:caps/>
          <w:color w:val="993366"/>
          <w:sz w:val="44"/>
          <w:szCs w:val="44"/>
        </w:rPr>
        <w:t xml:space="preserve"> – </w:t>
      </w:r>
      <w:r w:rsidR="002758A7">
        <w:rPr>
          <w:b/>
          <w:bCs/>
          <w:caps/>
          <w:color w:val="993366"/>
          <w:sz w:val="44"/>
          <w:szCs w:val="44"/>
        </w:rPr>
        <w:t>08280 – pozice č.</w:t>
      </w:r>
      <w:r w:rsidR="00C52A14">
        <w:rPr>
          <w:b/>
          <w:bCs/>
          <w:caps/>
          <w:color w:val="993366"/>
          <w:sz w:val="44"/>
          <w:szCs w:val="44"/>
        </w:rPr>
        <w:t xml:space="preserve"> </w:t>
      </w:r>
      <w:bookmarkStart w:id="0" w:name="_GoBack"/>
      <w:bookmarkEnd w:id="0"/>
      <w:r w:rsidR="002758A7">
        <w:rPr>
          <w:b/>
          <w:bCs/>
          <w:caps/>
          <w:color w:val="993366"/>
          <w:sz w:val="44"/>
          <w:szCs w:val="44"/>
        </w:rPr>
        <w:t>1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2758A7" w:rsidRPr="006D441D" w:rsidRDefault="002758A7" w:rsidP="006D441D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EE258B">
        <w:rPr>
          <w:rFonts w:cs="Calibri"/>
          <w:sz w:val="20"/>
          <w:szCs w:val="20"/>
        </w:rPr>
        <w:t>vědecko-výzkumná a publikační činnost, sebevzdělávací aktivity</w:t>
      </w:r>
      <w:r>
        <w:rPr>
          <w:rFonts w:cs="Calibri"/>
          <w:sz w:val="20"/>
          <w:szCs w:val="20"/>
        </w:rPr>
        <w:t xml:space="preserve"> v Oddělení </w:t>
      </w:r>
      <w:proofErr w:type="spellStart"/>
      <w:r>
        <w:rPr>
          <w:rFonts w:cs="Calibri"/>
          <w:sz w:val="20"/>
          <w:szCs w:val="20"/>
        </w:rPr>
        <w:t>nanomateriálů</w:t>
      </w:r>
      <w:proofErr w:type="spellEnd"/>
      <w:r>
        <w:rPr>
          <w:rFonts w:cs="Calibri"/>
          <w:sz w:val="20"/>
          <w:szCs w:val="20"/>
        </w:rPr>
        <w:t xml:space="preserve"> v přírodních vědách.</w:t>
      </w:r>
    </w:p>
    <w:p w:rsidR="006D441D" w:rsidRPr="001A0011" w:rsidRDefault="006D441D" w:rsidP="006D441D">
      <w:pPr>
        <w:pStyle w:val="Odstavecseseznamem"/>
        <w:spacing w:after="120" w:line="240" w:lineRule="auto"/>
        <w:ind w:left="714"/>
        <w:jc w:val="both"/>
        <w:rPr>
          <w:rFonts w:cs="Calibri"/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odbornost, </w:t>
      </w:r>
      <w:r w:rsidR="003E7749" w:rsidRPr="004900D3">
        <w:rPr>
          <w:sz w:val="20"/>
          <w:szCs w:val="20"/>
        </w:rPr>
        <w:t xml:space="preserve">zkušenosti ve výzkumu </w:t>
      </w:r>
      <w:r w:rsidRPr="004900D3">
        <w:rPr>
          <w:sz w:val="20"/>
          <w:szCs w:val="20"/>
        </w:rPr>
        <w:t xml:space="preserve">a </w:t>
      </w:r>
      <w:r w:rsidR="003E7749" w:rsidRPr="004900D3">
        <w:rPr>
          <w:sz w:val="20"/>
          <w:szCs w:val="20"/>
        </w:rPr>
        <w:t xml:space="preserve">publikační činnost </w:t>
      </w:r>
      <w:r w:rsidR="006D441D">
        <w:rPr>
          <w:sz w:val="20"/>
          <w:szCs w:val="20"/>
        </w:rPr>
        <w:t>v oboru přírodních věd,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</w:t>
      </w:r>
      <w:r w:rsidR="00A67526">
        <w:rPr>
          <w:sz w:val="20"/>
          <w:szCs w:val="20"/>
        </w:rPr>
        <w:t xml:space="preserve">s </w:t>
      </w:r>
      <w:r w:rsidRPr="004900D3">
        <w:rPr>
          <w:sz w:val="20"/>
          <w:szCs w:val="20"/>
        </w:rPr>
        <w:t xml:space="preserve">charakterizací </w:t>
      </w:r>
      <w:proofErr w:type="spellStart"/>
      <w:r w:rsidRPr="004900D3">
        <w:rPr>
          <w:sz w:val="20"/>
          <w:szCs w:val="20"/>
        </w:rPr>
        <w:t>nanomateriálů</w:t>
      </w:r>
      <w:proofErr w:type="spellEnd"/>
      <w:r w:rsidR="006D441D">
        <w:rPr>
          <w:sz w:val="20"/>
          <w:szCs w:val="20"/>
        </w:rPr>
        <w:t>,</w:t>
      </w:r>
    </w:p>
    <w:p w:rsidR="003E7749" w:rsidRPr="00A46A26" w:rsidRDefault="003E774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A46A26">
        <w:rPr>
          <w:sz w:val="20"/>
          <w:szCs w:val="20"/>
        </w:rPr>
        <w:t>zkušenosti z</w:t>
      </w:r>
      <w:r w:rsidR="00A67526">
        <w:rPr>
          <w:sz w:val="20"/>
          <w:szCs w:val="20"/>
        </w:rPr>
        <w:t> chemické a biologické</w:t>
      </w:r>
      <w:r w:rsidR="00A46A26">
        <w:rPr>
          <w:sz w:val="20"/>
          <w:szCs w:val="20"/>
        </w:rPr>
        <w:t xml:space="preserve"> laboratoře</w:t>
      </w:r>
      <w:r w:rsidR="006D441D">
        <w:rPr>
          <w:sz w:val="20"/>
          <w:szCs w:val="20"/>
        </w:rPr>
        <w:t>,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A46A26">
        <w:rPr>
          <w:rFonts w:cs="Calibri"/>
          <w:sz w:val="20"/>
          <w:szCs w:val="20"/>
        </w:rPr>
        <w:t>kreativní myšlení, schopnost systematické práce a vyvozování závěrů z prováděných experimentů</w:t>
      </w:r>
      <w:r w:rsidR="006D441D">
        <w:rPr>
          <w:rFonts w:cs="Calibri"/>
          <w:sz w:val="20"/>
          <w:szCs w:val="20"/>
        </w:rPr>
        <w:t>,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  <w:r w:rsidR="006D441D">
        <w:rPr>
          <w:rFonts w:cs="Calibri"/>
          <w:sz w:val="20"/>
          <w:szCs w:val="20"/>
        </w:rPr>
        <w:t>,</w:t>
      </w:r>
    </w:p>
    <w:p w:rsidR="004900D3" w:rsidRPr="006D441D" w:rsidRDefault="004900D3" w:rsidP="006D441D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publikační činnost</w:t>
      </w:r>
      <w:r w:rsidR="006D441D">
        <w:rPr>
          <w:rFonts w:cs="Calibri"/>
          <w:sz w:val="20"/>
          <w:szCs w:val="20"/>
        </w:rPr>
        <w:t>.</w:t>
      </w:r>
    </w:p>
    <w:p w:rsidR="006D441D" w:rsidRPr="001A0011" w:rsidRDefault="006D441D" w:rsidP="006D441D">
      <w:pPr>
        <w:pStyle w:val="Odstavecseseznamem"/>
        <w:spacing w:after="120" w:line="240" w:lineRule="auto"/>
        <w:ind w:left="714"/>
        <w:jc w:val="both"/>
        <w:rPr>
          <w:rFonts w:cs="Calibri"/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A6752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67526">
        <w:rPr>
          <w:sz w:val="20"/>
          <w:szCs w:val="20"/>
        </w:rPr>
        <w:t>vysokoškolské vzdělání chemického</w:t>
      </w:r>
      <w:r w:rsidR="00F24090" w:rsidRPr="00A67526">
        <w:rPr>
          <w:sz w:val="20"/>
          <w:szCs w:val="20"/>
        </w:rPr>
        <w:t>,</w:t>
      </w:r>
      <w:r w:rsidR="003E7749" w:rsidRPr="00A67526">
        <w:rPr>
          <w:sz w:val="20"/>
          <w:szCs w:val="20"/>
        </w:rPr>
        <w:t xml:space="preserve"> </w:t>
      </w:r>
      <w:r w:rsidR="006D441D">
        <w:rPr>
          <w:sz w:val="20"/>
          <w:szCs w:val="20"/>
        </w:rPr>
        <w:t xml:space="preserve">příp. </w:t>
      </w:r>
      <w:r w:rsidR="003E7749" w:rsidRPr="00A67526">
        <w:rPr>
          <w:sz w:val="20"/>
          <w:szCs w:val="20"/>
        </w:rPr>
        <w:t>přírodovědného</w:t>
      </w:r>
      <w:r w:rsidR="00A67526">
        <w:rPr>
          <w:sz w:val="20"/>
          <w:szCs w:val="20"/>
        </w:rPr>
        <w:t xml:space="preserve"> směru</w:t>
      </w:r>
    </w:p>
    <w:p w:rsidR="00D458D0" w:rsidRPr="006D441D" w:rsidRDefault="00D458D0" w:rsidP="006D441D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67526">
        <w:rPr>
          <w:sz w:val="20"/>
          <w:szCs w:val="20"/>
        </w:rPr>
        <w:t>znalost angličtiny slovem i písmem</w:t>
      </w:r>
      <w:r w:rsidR="003E7749" w:rsidRPr="00A67526">
        <w:rPr>
          <w:sz w:val="20"/>
          <w:szCs w:val="20"/>
        </w:rPr>
        <w:t>, znalost dalšího cizího jazyka výhodou</w:t>
      </w:r>
    </w:p>
    <w:p w:rsidR="006D441D" w:rsidRPr="001A0011" w:rsidRDefault="006D441D" w:rsidP="006D441D">
      <w:pPr>
        <w:pStyle w:val="Odstavecseseznamem"/>
        <w:spacing w:line="240" w:lineRule="auto"/>
        <w:rPr>
          <w:sz w:val="16"/>
          <w:szCs w:val="16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D458D0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100% úvazek, případně dle dohody</w:t>
      </w:r>
    </w:p>
    <w:p w:rsidR="00D458D0" w:rsidRPr="006D441D" w:rsidRDefault="00D458D0" w:rsidP="006D441D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</w:t>
      </w:r>
      <w:r w:rsidR="00A46A26">
        <w:rPr>
          <w:rFonts w:cs="Calibri"/>
          <w:sz w:val="20"/>
          <w:szCs w:val="20"/>
        </w:rPr>
        <w:t xml:space="preserve">dle dohody -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46A26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46A26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6D441D" w:rsidRPr="003E7749" w:rsidRDefault="006D441D" w:rsidP="006D441D">
      <w:pPr>
        <w:pStyle w:val="Odstavecseseznamem"/>
        <w:spacing w:after="120" w:line="240" w:lineRule="auto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Pr="006D441D" w:rsidRDefault="006D441D" w:rsidP="006D441D">
      <w:pPr>
        <w:pStyle w:val="Odstavecseseznamem"/>
        <w:numPr>
          <w:ilvl w:val="0"/>
          <w:numId w:val="2"/>
        </w:numPr>
        <w:spacing w:after="120" w:line="240" w:lineRule="auto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červen – červenec 2016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6D441D" w:rsidRPr="003E7749" w:rsidRDefault="006D441D" w:rsidP="006D441D">
      <w:pPr>
        <w:pStyle w:val="Odstavecseseznamem"/>
        <w:spacing w:after="120" w:line="240" w:lineRule="auto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A67526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E16A0C" w:rsidRDefault="00D458D0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6D441D" w:rsidRDefault="006D441D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1A0011" w:rsidRDefault="001A001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příležitost seberealizace v nově vznikajícím pracovišti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D458D0" w:rsidRPr="00E16A0C" w:rsidRDefault="00D458D0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D458D0" w:rsidRPr="00E16A0C" w:rsidRDefault="00D458D0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b)      stručná charakteristika dosavadní odborné, vědecké a výzkumné činnosti</w:t>
      </w:r>
    </w:p>
    <w:p w:rsidR="00D458D0" w:rsidRPr="00E16A0C" w:rsidRDefault="00D458D0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c)</w:t>
      </w:r>
      <w:r w:rsidRPr="00E16A0C">
        <w:rPr>
          <w:rFonts w:cs="Calibri"/>
          <w:sz w:val="20"/>
          <w:szCs w:val="20"/>
        </w:rPr>
        <w:tab/>
        <w:t xml:space="preserve">    seznam publikovaných odborných prací s případnými ohlasy</w:t>
      </w:r>
    </w:p>
    <w:p w:rsidR="00D458D0" w:rsidRPr="00E16A0C" w:rsidRDefault="00D458D0" w:rsidP="00EB4F1D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d)      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</w:t>
      </w:r>
      <w:proofErr w:type="gramStart"/>
      <w:r>
        <w:rPr>
          <w:rFonts w:cs="Calibri"/>
          <w:sz w:val="20"/>
          <w:szCs w:val="20"/>
        </w:rPr>
        <w:t xml:space="preserve">společnostech, </w:t>
      </w:r>
      <w:r w:rsidR="001A0011">
        <w:rPr>
          <w:rFonts w:cs="Calibri"/>
          <w:sz w:val="20"/>
          <w:szCs w:val="20"/>
        </w:rPr>
        <w:t xml:space="preserve">  </w:t>
      </w:r>
      <w:r w:rsidRPr="00E16A0C">
        <w:rPr>
          <w:rFonts w:cs="Calibri"/>
          <w:sz w:val="20"/>
          <w:szCs w:val="20"/>
        </w:rPr>
        <w:t>příp.</w:t>
      </w:r>
      <w:proofErr w:type="gramEnd"/>
      <w:r w:rsidRPr="00E16A0C">
        <w:rPr>
          <w:rFonts w:cs="Calibri"/>
          <w:sz w:val="20"/>
          <w:szCs w:val="20"/>
        </w:rPr>
        <w:t xml:space="preserve"> hodnocení z předchozího pracoviště</w:t>
      </w:r>
    </w:p>
    <w:p w:rsidR="00D458D0" w:rsidRPr="00E16A0C" w:rsidRDefault="00D458D0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2758A7" w:rsidRPr="00E16A0C" w:rsidRDefault="002758A7" w:rsidP="002758A7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2758A7" w:rsidRPr="00E16A0C" w:rsidRDefault="002758A7" w:rsidP="002758A7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dne </w:t>
      </w:r>
      <w:proofErr w:type="gramStart"/>
      <w:r w:rsidRPr="0000580E">
        <w:rPr>
          <w:rFonts w:cs="Calibri"/>
          <w:b/>
          <w:bCs/>
          <w:i/>
          <w:color w:val="244061"/>
        </w:rPr>
        <w:t>1</w:t>
      </w:r>
      <w:r>
        <w:rPr>
          <w:rFonts w:cs="Calibri"/>
          <w:b/>
          <w:bCs/>
          <w:i/>
          <w:color w:val="244061"/>
        </w:rPr>
        <w:t>7.04.2016</w:t>
      </w:r>
      <w:proofErr w:type="gramEnd"/>
      <w:r>
        <w:rPr>
          <w:rFonts w:cs="Calibri"/>
          <w:b/>
          <w:bCs/>
          <w:i/>
          <w:color w:val="244061"/>
        </w:rPr>
        <w:t xml:space="preserve">     </w:t>
      </w:r>
      <w:r w:rsidRPr="00E16A0C">
        <w:rPr>
          <w:rFonts w:cs="Calibri"/>
          <w:b/>
          <w:bCs/>
          <w:i/>
          <w:color w:val="244061"/>
        </w:rPr>
        <w:t xml:space="preserve"> e-mailem nebo poštou na níže uvedené adresy: </w:t>
      </w:r>
    </w:p>
    <w:p w:rsidR="002758A7" w:rsidRPr="00E16A0C" w:rsidRDefault="002758A7" w:rsidP="002758A7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2758A7" w:rsidRPr="00E16A0C" w:rsidRDefault="002758A7" w:rsidP="002758A7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2758A7" w:rsidRPr="00E16A0C" w:rsidRDefault="002758A7" w:rsidP="002758A7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 xml:space="preserve">Studentská </w:t>
      </w:r>
      <w:r w:rsidR="002E3DA3">
        <w:rPr>
          <w:rFonts w:cs="Calibri"/>
          <w:b/>
        </w:rPr>
        <w:t>1402/</w:t>
      </w:r>
      <w:r w:rsidRPr="00E16A0C">
        <w:rPr>
          <w:rFonts w:cs="Calibri"/>
          <w:b/>
        </w:rPr>
        <w:t>2</w:t>
      </w:r>
    </w:p>
    <w:p w:rsidR="002758A7" w:rsidRPr="00E16A0C" w:rsidRDefault="002758A7" w:rsidP="002758A7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2758A7" w:rsidRPr="00E16A0C" w:rsidRDefault="002758A7" w:rsidP="002758A7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2758A7" w:rsidRPr="00E16A0C" w:rsidRDefault="002758A7" w:rsidP="002758A7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Kontaktní osoba: </w:t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2758A7" w:rsidRPr="00E16A0C" w:rsidRDefault="002758A7" w:rsidP="002758A7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8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2758A7" w:rsidRPr="00E16A0C" w:rsidRDefault="002758A7" w:rsidP="002758A7">
      <w:pPr>
        <w:spacing w:after="0" w:line="240" w:lineRule="auto"/>
        <w:rPr>
          <w:rFonts w:cs="Calibri"/>
          <w:sz w:val="20"/>
          <w:szCs w:val="20"/>
        </w:rPr>
      </w:pPr>
    </w:p>
    <w:p w:rsidR="002758A7" w:rsidRDefault="002758A7" w:rsidP="002758A7">
      <w:pPr>
        <w:spacing w:after="100" w:afterAutospacing="1" w:line="240" w:lineRule="auto"/>
        <w:jc w:val="both"/>
        <w:rPr>
          <w:b/>
          <w:bCs/>
          <w:i/>
          <w:color w:val="244061"/>
        </w:rPr>
      </w:pPr>
    </w:p>
    <w:p w:rsidR="002758A7" w:rsidRDefault="002758A7" w:rsidP="002758A7">
      <w:pPr>
        <w:spacing w:after="100" w:afterAutospacing="1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Pr="00116BCD">
        <w:rPr>
          <w:b/>
          <w:bCs/>
          <w:i/>
          <w:color w:val="244061"/>
        </w:rPr>
        <w:t>1</w:t>
      </w:r>
      <w:r>
        <w:rPr>
          <w:b/>
          <w:bCs/>
          <w:i/>
          <w:color w:val="244061"/>
        </w:rPr>
        <w:t>6</w:t>
      </w:r>
      <w:r w:rsidRPr="00116BCD">
        <w:rPr>
          <w:b/>
          <w:bCs/>
          <w:i/>
          <w:color w:val="244061"/>
        </w:rPr>
        <w:t>.</w:t>
      </w:r>
      <w:r w:rsidR="002E3DA3">
        <w:rPr>
          <w:b/>
          <w:bCs/>
          <w:i/>
          <w:color w:val="244061"/>
        </w:rPr>
        <w:t>0</w:t>
      </w:r>
      <w:r w:rsidRPr="00116BCD">
        <w:rPr>
          <w:b/>
          <w:bCs/>
          <w:i/>
          <w:color w:val="244061"/>
        </w:rPr>
        <w:t>3.2016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 w:rsidR="002E3DA3"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>,</w:t>
      </w:r>
      <w:r>
        <w:rPr>
          <w:b/>
          <w:bCs/>
          <w:i/>
          <w:color w:val="244061"/>
        </w:rPr>
        <w:br/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1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D458D0" w:rsidRPr="00E16A0C" w:rsidRDefault="00D458D0" w:rsidP="008F079A">
      <w:pPr>
        <w:spacing w:after="100" w:afterAutospacing="1" w:line="240" w:lineRule="auto"/>
        <w:jc w:val="both"/>
        <w:rPr>
          <w:rFonts w:cs="Calibri"/>
          <w:b/>
          <w:bCs/>
          <w:i/>
          <w:color w:val="244061"/>
        </w:rPr>
      </w:pPr>
    </w:p>
    <w:p w:rsidR="00D458D0" w:rsidRPr="00E16A0C" w:rsidRDefault="00D458D0" w:rsidP="008F079A">
      <w:pPr>
        <w:spacing w:after="100" w:afterAutospacing="1" w:line="240" w:lineRule="auto"/>
        <w:jc w:val="both"/>
        <w:rPr>
          <w:rFonts w:cs="Calibri"/>
          <w:b/>
          <w:bCs/>
          <w:i/>
          <w:color w:val="244061"/>
        </w:rPr>
      </w:pPr>
    </w:p>
    <w:sectPr w:rsidR="00D458D0" w:rsidRPr="00E16A0C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3" w:rsidRPr="00D91740" w:rsidRDefault="00B644C3" w:rsidP="00D91740">
      <w:r>
        <w:separator/>
      </w:r>
    </w:p>
  </w:endnote>
  <w:endnote w:type="continuationSeparator" w:id="0">
    <w:p w:rsidR="00B644C3" w:rsidRPr="00D91740" w:rsidRDefault="00B644C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3" w:rsidRPr="00D91740" w:rsidRDefault="00B644C3" w:rsidP="00D91740">
      <w:r>
        <w:separator/>
      </w:r>
    </w:p>
  </w:footnote>
  <w:footnote w:type="continuationSeparator" w:id="0">
    <w:p w:rsidR="00B644C3" w:rsidRPr="00D91740" w:rsidRDefault="00B644C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9A"/>
    <w:rsid w:val="000002EC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0011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24BAC"/>
    <w:rsid w:val="00225B74"/>
    <w:rsid w:val="00233D83"/>
    <w:rsid w:val="002359FE"/>
    <w:rsid w:val="002373E5"/>
    <w:rsid w:val="00244E3D"/>
    <w:rsid w:val="002758A7"/>
    <w:rsid w:val="002836F8"/>
    <w:rsid w:val="002A2481"/>
    <w:rsid w:val="002C1BFA"/>
    <w:rsid w:val="002C734C"/>
    <w:rsid w:val="002E3DA3"/>
    <w:rsid w:val="002E4197"/>
    <w:rsid w:val="002E7D87"/>
    <w:rsid w:val="002F2D27"/>
    <w:rsid w:val="00310135"/>
    <w:rsid w:val="0031128F"/>
    <w:rsid w:val="00312882"/>
    <w:rsid w:val="00316CC2"/>
    <w:rsid w:val="00320872"/>
    <w:rsid w:val="003267C3"/>
    <w:rsid w:val="0035109E"/>
    <w:rsid w:val="003534CF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B1F7A"/>
    <w:rsid w:val="003B51BA"/>
    <w:rsid w:val="003B6301"/>
    <w:rsid w:val="003C2005"/>
    <w:rsid w:val="003C2732"/>
    <w:rsid w:val="003D0E9E"/>
    <w:rsid w:val="003D4251"/>
    <w:rsid w:val="003E23D0"/>
    <w:rsid w:val="003E39E8"/>
    <w:rsid w:val="003E73C1"/>
    <w:rsid w:val="003E7749"/>
    <w:rsid w:val="003F49C8"/>
    <w:rsid w:val="003F53C3"/>
    <w:rsid w:val="003F5C1D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B614A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4206A"/>
    <w:rsid w:val="0054513A"/>
    <w:rsid w:val="0054538F"/>
    <w:rsid w:val="00547F33"/>
    <w:rsid w:val="00563E58"/>
    <w:rsid w:val="0056727D"/>
    <w:rsid w:val="005736BD"/>
    <w:rsid w:val="00581D47"/>
    <w:rsid w:val="005A2064"/>
    <w:rsid w:val="005A52AB"/>
    <w:rsid w:val="005B1CC1"/>
    <w:rsid w:val="005B5332"/>
    <w:rsid w:val="005B70E7"/>
    <w:rsid w:val="005C195F"/>
    <w:rsid w:val="005C67B1"/>
    <w:rsid w:val="005F693C"/>
    <w:rsid w:val="00600D64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A148F"/>
    <w:rsid w:val="006A2B2E"/>
    <w:rsid w:val="006B2306"/>
    <w:rsid w:val="006C1248"/>
    <w:rsid w:val="006C63E6"/>
    <w:rsid w:val="006D1ECD"/>
    <w:rsid w:val="006D2E02"/>
    <w:rsid w:val="006D441D"/>
    <w:rsid w:val="006D5F40"/>
    <w:rsid w:val="006E1EAA"/>
    <w:rsid w:val="006F2FA9"/>
    <w:rsid w:val="00702F96"/>
    <w:rsid w:val="00727D1E"/>
    <w:rsid w:val="007648C2"/>
    <w:rsid w:val="00765B80"/>
    <w:rsid w:val="0077381C"/>
    <w:rsid w:val="00773C33"/>
    <w:rsid w:val="00773FE7"/>
    <w:rsid w:val="00782F52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5E69"/>
    <w:rsid w:val="008258D6"/>
    <w:rsid w:val="00830E69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38CB"/>
    <w:rsid w:val="00935579"/>
    <w:rsid w:val="00940BBE"/>
    <w:rsid w:val="00953CCC"/>
    <w:rsid w:val="009562F4"/>
    <w:rsid w:val="009576A5"/>
    <w:rsid w:val="00957E3F"/>
    <w:rsid w:val="00991063"/>
    <w:rsid w:val="00991C0B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203F6"/>
    <w:rsid w:val="00A25A01"/>
    <w:rsid w:val="00A36798"/>
    <w:rsid w:val="00A451C2"/>
    <w:rsid w:val="00A46A26"/>
    <w:rsid w:val="00A51007"/>
    <w:rsid w:val="00A67526"/>
    <w:rsid w:val="00A67D54"/>
    <w:rsid w:val="00A760BF"/>
    <w:rsid w:val="00A83757"/>
    <w:rsid w:val="00A87174"/>
    <w:rsid w:val="00A9047F"/>
    <w:rsid w:val="00A93E85"/>
    <w:rsid w:val="00A96DEF"/>
    <w:rsid w:val="00AB119B"/>
    <w:rsid w:val="00AC6790"/>
    <w:rsid w:val="00B013E9"/>
    <w:rsid w:val="00B03567"/>
    <w:rsid w:val="00B0699E"/>
    <w:rsid w:val="00B11F36"/>
    <w:rsid w:val="00B22B3F"/>
    <w:rsid w:val="00B2558D"/>
    <w:rsid w:val="00B31F87"/>
    <w:rsid w:val="00B644C3"/>
    <w:rsid w:val="00B65538"/>
    <w:rsid w:val="00B657C7"/>
    <w:rsid w:val="00B678D3"/>
    <w:rsid w:val="00B82B57"/>
    <w:rsid w:val="00B94D65"/>
    <w:rsid w:val="00BA6347"/>
    <w:rsid w:val="00BB22B8"/>
    <w:rsid w:val="00BB7D63"/>
    <w:rsid w:val="00BD2CAF"/>
    <w:rsid w:val="00BD4858"/>
    <w:rsid w:val="00BD4B5B"/>
    <w:rsid w:val="00BE4CE5"/>
    <w:rsid w:val="00BE5951"/>
    <w:rsid w:val="00BF1E1F"/>
    <w:rsid w:val="00BF4688"/>
    <w:rsid w:val="00C17DE9"/>
    <w:rsid w:val="00C2033B"/>
    <w:rsid w:val="00C27944"/>
    <w:rsid w:val="00C27B16"/>
    <w:rsid w:val="00C3675D"/>
    <w:rsid w:val="00C52A14"/>
    <w:rsid w:val="00CB430D"/>
    <w:rsid w:val="00CC2079"/>
    <w:rsid w:val="00CC702E"/>
    <w:rsid w:val="00CD0C50"/>
    <w:rsid w:val="00D00AA5"/>
    <w:rsid w:val="00D20B9F"/>
    <w:rsid w:val="00D3306D"/>
    <w:rsid w:val="00D418F4"/>
    <w:rsid w:val="00D458D0"/>
    <w:rsid w:val="00D7421A"/>
    <w:rsid w:val="00D818A6"/>
    <w:rsid w:val="00D87033"/>
    <w:rsid w:val="00D91740"/>
    <w:rsid w:val="00D97AD2"/>
    <w:rsid w:val="00DA6B94"/>
    <w:rsid w:val="00DA73DE"/>
    <w:rsid w:val="00DB0F6F"/>
    <w:rsid w:val="00DB2DE5"/>
    <w:rsid w:val="00DB4990"/>
    <w:rsid w:val="00DC0F45"/>
    <w:rsid w:val="00DC1A2B"/>
    <w:rsid w:val="00DC4E37"/>
    <w:rsid w:val="00DD2665"/>
    <w:rsid w:val="00DD2774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F2B5B"/>
    <w:rsid w:val="00EF4834"/>
    <w:rsid w:val="00EF72BA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55E32"/>
    <w:rsid w:val="00F876AA"/>
    <w:rsid w:val="00FA2797"/>
    <w:rsid w:val="00FA29AE"/>
    <w:rsid w:val="00FB2A8C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E3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2016-03-14T08:07:00Z</dcterms:created>
  <dcterms:modified xsi:type="dcterms:W3CDTF">2016-03-16T06:14:00Z</dcterms:modified>
</cp:coreProperties>
</file>