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D4" w:rsidRPr="008205D4" w:rsidRDefault="008205D4" w:rsidP="008205D4">
      <w:pPr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>Pouze pro interní použití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IDENTIFIKAČNÍ ČÍSLO DOKUMENTU O VÝSLEDKU 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Default="008205D4" w:rsidP="0082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cs-CZ" w:eastAsia="en-C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cs-CZ" w:eastAsia="en-CA"/>
        </w:rPr>
        <w:t>VSTUPNÍ FORMULÁŘ PRO HODNOCENÍ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cs-CZ" w:eastAsia="en-C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cs-CZ" w:eastAsia="en-CA"/>
        </w:rPr>
        <w:t>DÍLČÍHO PROJEKTU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NÁZEV VÝSLEDKU VÝZKUMU: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NÁVRH PODÁN: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>Hlavní řešitel [dále jen „HŘ“]</w:t>
      </w:r>
    </w:p>
    <w:p w:rsidR="008205D4" w:rsidRPr="008205D4" w:rsidRDefault="008205D4" w:rsidP="008205D4">
      <w:pPr>
        <w:tabs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  <w:tab/>
      </w:r>
    </w:p>
    <w:p w:rsidR="008205D4" w:rsidRPr="008205D4" w:rsidRDefault="008205D4" w:rsidP="008205D4">
      <w:pPr>
        <w:tabs>
          <w:tab w:val="left" w:pos="2880"/>
          <w:tab w:val="right" w:pos="9360"/>
        </w:tabs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                   Telefon/E-mail</w:t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7D67CE" w:rsidRPr="006726D1" w:rsidRDefault="007D67CE" w:rsidP="007D67CE">
      <w:pPr>
        <w:tabs>
          <w:tab w:val="left" w:pos="720"/>
          <w:tab w:val="left" w:pos="1440"/>
          <w:tab w:val="left" w:pos="2160"/>
          <w:tab w:val="left" w:pos="2352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>UCHAZEČ, IČ: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>TECHNICKÁ UNIVERZITA V LIBERCI, IČ:46747885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  <w:t xml:space="preserve">_                                                                                                               </w:t>
      </w:r>
    </w:p>
    <w:p w:rsidR="007D67CE" w:rsidRPr="006726D1" w:rsidRDefault="007D67CE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</w:p>
    <w:p w:rsidR="008205D4" w:rsidRPr="006726D1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</w:p>
    <w:p w:rsidR="008205D4" w:rsidRPr="006726D1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 xml:space="preserve">FAKULTA 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de-DE" w:eastAsia="en-CA"/>
        </w:rPr>
        <w:t>&amp;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 xml:space="preserve"> ODDĚLENÍ HŘ :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  <w:t>______________________________</w:t>
      </w:r>
    </w:p>
    <w:p w:rsidR="008205D4" w:rsidRPr="006726D1" w:rsidRDefault="008205D4" w:rsidP="008205D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</w:p>
    <w:p w:rsidR="008205D4" w:rsidRPr="006726D1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</w:p>
    <w:p w:rsidR="008205D4" w:rsidRPr="006726D1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</w:p>
    <w:p w:rsidR="008205D4" w:rsidRPr="006726D1" w:rsidRDefault="008205D4" w:rsidP="008205D4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>DATUM PODÁNÍ: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</w:p>
    <w:p w:rsidR="008205D4" w:rsidRPr="006726D1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</w:p>
    <w:p w:rsidR="007D67CE" w:rsidRPr="006726D1" w:rsidRDefault="007D67CE" w:rsidP="007D67CE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>OBOR FORD (na úrovni 2 – hlavní a vedlejší):</w:t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</w:p>
    <w:p w:rsidR="007D67CE" w:rsidRPr="006726D1" w:rsidRDefault="007D67CE" w:rsidP="007D67CE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</w:p>
    <w:p w:rsidR="007D67CE" w:rsidRPr="006726D1" w:rsidRDefault="007D67CE" w:rsidP="007D67CE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</w:pP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lang w:val="cs-CZ" w:eastAsia="en-CA"/>
        </w:rPr>
        <w:tab/>
      </w:r>
      <w:r w:rsidRPr="006726D1">
        <w:rPr>
          <w:rFonts w:ascii="Times New Roman" w:eastAsia="Times New Roman" w:hAnsi="Times New Roman"/>
          <w:b/>
          <w:bCs/>
          <w:sz w:val="24"/>
          <w:szCs w:val="24"/>
          <w:u w:val="single"/>
          <w:lang w:val="cs-CZ" w:eastAsia="en-CA"/>
        </w:rPr>
        <w:tab/>
      </w:r>
    </w:p>
    <w:p w:rsidR="007D67CE" w:rsidRPr="008205D4" w:rsidRDefault="007D67CE" w:rsidP="007D67CE">
      <w:pPr>
        <w:tabs>
          <w:tab w:val="left" w:pos="288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ELEKTRONICKÉ PODÁNÍ: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 * Pokud je formulář „</w:t>
      </w:r>
      <w:r w:rsidRPr="008205D4">
        <w:rPr>
          <w:rFonts w:ascii="Times New Roman" w:eastAsia="Times New Roman" w:hAnsi="Times New Roman"/>
          <w:bCs/>
          <w:color w:val="000000"/>
          <w:sz w:val="24"/>
          <w:szCs w:val="24"/>
          <w:lang w:val="cs-CZ" w:eastAsia="en-CA"/>
        </w:rPr>
        <w:t>POPIS VÝSLEDKU“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 podán elektronicky, zašlete </w:t>
      </w:r>
      <w:r w:rsidRPr="008205D4">
        <w:rPr>
          <w:rFonts w:ascii="Times New Roman" w:eastAsia="Times New Roman" w:hAnsi="Times New Roman"/>
          <w:b/>
          <w:color w:val="000000"/>
          <w:sz w:val="24"/>
          <w:szCs w:val="24"/>
          <w:lang w:val="cs-CZ" w:eastAsia="en-CA"/>
        </w:rPr>
        <w:t>„přiložené“</w:t>
      </w:r>
      <w:r w:rsidRPr="008205D4">
        <w:rPr>
          <w:rFonts w:ascii="Times New Roman" w:eastAsia="Times New Roman" w:hAnsi="Times New Roman"/>
          <w:color w:val="000000"/>
          <w:sz w:val="24"/>
          <w:szCs w:val="24"/>
          <w:lang w:val="cs-CZ" w:eastAsia="en-CA"/>
        </w:rPr>
        <w:t xml:space="preserve"> materiály odděleně zástupci TUL pro TT.</w:t>
      </w: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OBCHODNÍ TAJEMSTVÍ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>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 xml:space="preserve">Všechny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informace vně tohoto dokumentu 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 xml:space="preserve">podléhají obchodnímu tajemství. </w:t>
      </w:r>
    </w:p>
    <w:p w:rsidR="008205D4" w:rsidRPr="008205D4" w:rsidRDefault="008205D4" w:rsidP="00820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</w:pPr>
    </w:p>
    <w:p w:rsidR="00CB2217" w:rsidRPr="005A5A26" w:rsidRDefault="008205D4" w:rsidP="008205D4">
      <w:pPr>
        <w:spacing w:after="0"/>
        <w:rPr>
          <w:rFonts w:ascii="Myriad Pro" w:hAnsi="Myriad Pro"/>
          <w:color w:val="92D050"/>
          <w:sz w:val="14"/>
          <w:lang w:val="cs-CZ"/>
        </w:rPr>
      </w:pP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POZNÁMKA: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ab/>
        <w:t xml:space="preserve">Jakmile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koordinátor nebo z</w:t>
      </w:r>
      <w:r w:rsidRPr="008205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cs-CZ" w:eastAsia="en-CA"/>
        </w:rPr>
        <w:t>ástupce TUL pro TT tento dokument obdrží, budete kontaktováni ohledně setkání s oprávněnou osobou CPTT ohledně dalšího postupu a možné podpory ze strany TUL.</w:t>
      </w: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205D4" w:rsidRDefault="008205D4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16986" w:rsidRPr="006E4145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6E4145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lastRenderedPageBreak/>
        <w:t xml:space="preserve">Předpokládaná délka </w:t>
      </w:r>
      <w:r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dílčího </w:t>
      </w:r>
      <w:r w:rsidRPr="006E4145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projektu </w:t>
      </w:r>
    </w:p>
    <w:p w:rsidR="00816986" w:rsidRPr="0079616B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Cs/>
          <w:lang w:val="cs-CZ" w:eastAsia="en-CA"/>
        </w:rPr>
      </w:pPr>
      <w:r w:rsidRPr="0079616B">
        <w:rPr>
          <w:rFonts w:ascii="Arial" w:eastAsia="Times New Roman" w:hAnsi="Arial" w:cs="Arial"/>
          <w:bCs/>
          <w:lang w:val="cs-CZ" w:eastAsia="en-CA"/>
        </w:rPr>
        <w:t xml:space="preserve">(6 měsíců až max. 3 roky; stručně popište </w:t>
      </w:r>
      <w:r>
        <w:rPr>
          <w:rFonts w:ascii="Arial" w:eastAsia="Times New Roman" w:hAnsi="Arial" w:cs="Arial"/>
          <w:bCs/>
          <w:lang w:val="cs-CZ" w:eastAsia="en-CA"/>
        </w:rPr>
        <w:t xml:space="preserve">hlavních </w:t>
      </w:r>
      <w:r w:rsidRPr="0079616B">
        <w:rPr>
          <w:rFonts w:ascii="Arial" w:eastAsia="Times New Roman" w:hAnsi="Arial" w:cs="Arial"/>
          <w:bCs/>
          <w:lang w:val="cs-CZ" w:eastAsia="en-CA"/>
        </w:rPr>
        <w:t xml:space="preserve">činnosti v jednotlivých fázích, fáze = 6 měsíců; </w:t>
      </w:r>
    </w:p>
    <w:p w:rsidR="00816986" w:rsidRPr="006E4145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cs-CZ" w:eastAsia="en-CA"/>
        </w:rPr>
      </w:pPr>
      <w:r w:rsidRPr="0079616B">
        <w:rPr>
          <w:rFonts w:ascii="Arial" w:eastAsia="Times New Roman" w:hAnsi="Arial" w:cs="Arial"/>
          <w:bCs/>
          <w:lang w:val="cs-CZ" w:eastAsia="en-CA"/>
        </w:rPr>
        <w:t>Př.: 1. fáze – ověřování vlastností, výroba prototypu</w:t>
      </w:r>
      <w:r>
        <w:rPr>
          <w:rFonts w:ascii="Arial" w:eastAsia="Times New Roman" w:hAnsi="Arial" w:cs="Arial"/>
          <w:bCs/>
          <w:lang w:val="cs-CZ" w:eastAsia="en-CA"/>
        </w:rPr>
        <w:t>, atd.,</w:t>
      </w:r>
      <w:r w:rsidRPr="0079616B">
        <w:rPr>
          <w:rFonts w:ascii="Arial" w:eastAsia="Times New Roman" w:hAnsi="Arial" w:cs="Arial"/>
          <w:bCs/>
          <w:lang w:val="cs-CZ" w:eastAsia="en-CA"/>
        </w:rPr>
        <w:t xml:space="preserve"> 2. fáze – patentová rešerše, prezentace na veletrhu, atd.)</w:t>
      </w:r>
      <w:r>
        <w:rPr>
          <w:rFonts w:ascii="Arial" w:eastAsia="Times New Roman" w:hAnsi="Arial" w:cs="Arial"/>
          <w:bCs/>
          <w:sz w:val="24"/>
          <w:szCs w:val="24"/>
          <w:lang w:val="cs-CZ" w:eastAsia="en-CA"/>
        </w:rPr>
        <w:t xml:space="preserve"> </w:t>
      </w:r>
    </w:p>
    <w:p w:rsidR="00816986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816986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816986" w:rsidRPr="00093EAB" w:rsidTr="00FA2F38">
        <w:tc>
          <w:tcPr>
            <w:tcW w:w="8568" w:type="dxa"/>
          </w:tcPr>
          <w:p w:rsidR="00816986" w:rsidRPr="00093EAB" w:rsidRDefault="00816986" w:rsidP="00FA2F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816986" w:rsidRPr="00093EAB" w:rsidRDefault="00816986" w:rsidP="00FA2F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816986" w:rsidRPr="00093EAB" w:rsidRDefault="00816986" w:rsidP="00FA2F3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816986" w:rsidRDefault="00816986" w:rsidP="00816986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ED0071" w:rsidRPr="006726D1" w:rsidRDefault="00ED0071" w:rsidP="00ED0071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6726D1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>Řešitelský tým (hlavní řešitel a členové řešitelského týmu)</w:t>
      </w:r>
    </w:p>
    <w:p w:rsidR="00ED0071" w:rsidRPr="00093EAB" w:rsidRDefault="00ED0071" w:rsidP="00ED0071">
      <w:pP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D0071" w:rsidTr="00ED0071">
        <w:trPr>
          <w:trHeight w:val="1565"/>
        </w:trPr>
        <w:tc>
          <w:tcPr>
            <w:tcW w:w="8613" w:type="dxa"/>
          </w:tcPr>
          <w:p w:rsidR="00ED0071" w:rsidRDefault="00ED0071" w:rsidP="00ED007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>A. KONTEXT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 </w:t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1. Byl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výsledek</w:t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veřejně prezentován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/publikován?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r w:rsidRPr="00FE20EA">
        <w:rPr>
          <w:rFonts w:ascii="Arial" w:eastAsia="Times New Roman" w:hAnsi="Arial" w:cs="Arial"/>
          <w:lang w:val="cs-CZ" w:eastAsia="en-CA"/>
        </w:rPr>
        <w:t>(pokud ano, kdy</w:t>
      </w:r>
      <w:r w:rsidR="00FE20EA">
        <w:rPr>
          <w:rFonts w:ascii="Arial" w:eastAsia="Times New Roman" w:hAnsi="Arial" w:cs="Arial"/>
          <w:lang w:val="cs-CZ" w:eastAsia="en-CA"/>
        </w:rPr>
        <w:t xml:space="preserve"> a kde?</w:t>
      </w:r>
      <w:r w:rsidRPr="00FE20EA">
        <w:rPr>
          <w:rFonts w:ascii="Arial" w:eastAsia="Times New Roman" w:hAnsi="Arial" w:cs="Arial"/>
          <w:lang w:val="cs-CZ" w:eastAsia="en-CA"/>
        </w:rPr>
        <w:t>)</w:t>
      </w: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Jsou zde předem existující práva třetí strany na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výsledek</w:t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>? Pokud ANO, jakou formou jsou/budou řešena ve vztahu ke komercializaci?</w:t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FE20E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115102" w:rsidRPr="00FE20EA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(</w:t>
      </w:r>
      <w:r w:rsidRPr="00FE20EA">
        <w:rPr>
          <w:rFonts w:ascii="Arial" w:eastAsia="Times New Roman" w:hAnsi="Arial" w:cs="Arial"/>
          <w:lang w:val="cs-CZ" w:eastAsia="en-CA"/>
        </w:rPr>
        <w:t>např., průmyslový partner, předchozí zaměstnavatel, nebo další vědecká instituce nesouvisející s Technickou univerzitou v Liberci)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5A5A26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Default="00FE20E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A9630A" w:rsidRDefault="00A9630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A9630A" w:rsidRDefault="00A9630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A9630A" w:rsidRDefault="00A9630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A9630A" w:rsidRDefault="00A9630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FE20EA" w:rsidRDefault="00FE20EA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lastRenderedPageBreak/>
        <w:t xml:space="preserve">B. </w:t>
      </w:r>
      <w:r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VÝSLEDEK 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071C0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    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 (nízká) až 5 (vysoká)</w:t>
      </w: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FE20EA" w:rsidRPr="00BB696E" w:rsidRDefault="00BB696E" w:rsidP="00FE20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B696E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spellStart"/>
      <w:r w:rsidR="00FE20EA" w:rsidRPr="00BB696E">
        <w:rPr>
          <w:rFonts w:ascii="Arial" w:eastAsia="Times New Roman" w:hAnsi="Arial" w:cs="Arial"/>
          <w:bCs/>
          <w:sz w:val="24"/>
          <w:szCs w:val="24"/>
        </w:rPr>
        <w:t>Předmět</w:t>
      </w:r>
      <w:proofErr w:type="spellEnd"/>
      <w:r w:rsidR="00FE20EA" w:rsidRPr="00BB696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FE20EA" w:rsidRPr="00BB696E">
        <w:rPr>
          <w:rFonts w:ascii="Arial" w:eastAsia="Times New Roman" w:hAnsi="Arial" w:cs="Arial"/>
          <w:bCs/>
          <w:sz w:val="24"/>
          <w:szCs w:val="24"/>
        </w:rPr>
        <w:t>řešení</w:t>
      </w:r>
      <w:proofErr w:type="spellEnd"/>
    </w:p>
    <w:p w:rsidR="00FE20EA" w:rsidRDefault="00FE20EA" w:rsidP="00C3552B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8F46AE">
        <w:rPr>
          <w:rFonts w:ascii="Arial" w:eastAsia="Times New Roman" w:hAnsi="Arial" w:cs="Arial"/>
          <w:iCs/>
        </w:rPr>
        <w:t>(</w:t>
      </w:r>
      <w:proofErr w:type="spellStart"/>
      <w:r w:rsidRPr="006726D1">
        <w:rPr>
          <w:rFonts w:ascii="Arial" w:eastAsia="Times New Roman" w:hAnsi="Arial" w:cs="Arial"/>
          <w:iCs/>
        </w:rPr>
        <w:t>Představte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stručně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Váš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dílčí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r w:rsidR="00E229B6">
        <w:rPr>
          <w:rFonts w:ascii="Arial" w:eastAsia="Times New Roman" w:hAnsi="Arial" w:cs="Arial"/>
          <w:iCs/>
        </w:rPr>
        <w:t>project a</w:t>
      </w:r>
      <w:r w:rsidR="004A1243"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="004A1243" w:rsidRPr="006726D1">
        <w:rPr>
          <w:rFonts w:ascii="Arial" w:eastAsia="Times New Roman" w:hAnsi="Arial" w:cs="Arial"/>
          <w:iCs/>
        </w:rPr>
        <w:t>jeho</w:t>
      </w:r>
      <w:proofErr w:type="spellEnd"/>
      <w:r w:rsidR="004A1243"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="004A1243" w:rsidRPr="006726D1">
        <w:rPr>
          <w:rFonts w:ascii="Arial" w:eastAsia="Times New Roman" w:hAnsi="Arial" w:cs="Arial"/>
          <w:iCs/>
        </w:rPr>
        <w:t>cíle</w:t>
      </w:r>
      <w:proofErr w:type="spellEnd"/>
      <w:r w:rsidR="00E229B6">
        <w:rPr>
          <w:rFonts w:ascii="Arial" w:eastAsia="Times New Roman" w:hAnsi="Arial" w:cs="Arial"/>
          <w:iCs/>
        </w:rPr>
        <w:t>.</w:t>
      </w:r>
      <w:r w:rsidR="004A1243"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Popište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jedinečnost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technologie</w:t>
      </w:r>
      <w:proofErr w:type="spellEnd"/>
      <w:r w:rsidRPr="006726D1">
        <w:rPr>
          <w:rFonts w:ascii="Arial" w:eastAsia="Times New Roman" w:hAnsi="Arial" w:cs="Arial"/>
          <w:iCs/>
        </w:rPr>
        <w:t xml:space="preserve">/know-how, </w:t>
      </w:r>
      <w:proofErr w:type="spellStart"/>
      <w:r w:rsidRPr="006726D1">
        <w:rPr>
          <w:rFonts w:ascii="Arial" w:eastAsia="Times New Roman" w:hAnsi="Arial" w:cs="Arial"/>
          <w:iCs/>
        </w:rPr>
        <w:t>která</w:t>
      </w:r>
      <w:proofErr w:type="spellEnd"/>
      <w:r w:rsidRPr="006726D1">
        <w:rPr>
          <w:rFonts w:ascii="Arial" w:eastAsia="Times New Roman" w:hAnsi="Arial" w:cs="Arial"/>
          <w:iCs/>
        </w:rPr>
        <w:t xml:space="preserve"> je </w:t>
      </w:r>
      <w:proofErr w:type="spellStart"/>
      <w:r w:rsidRPr="006726D1">
        <w:rPr>
          <w:rFonts w:ascii="Arial" w:eastAsia="Times New Roman" w:hAnsi="Arial" w:cs="Arial"/>
          <w:iCs/>
        </w:rPr>
        <w:t>ověřována</w:t>
      </w:r>
      <w:proofErr w:type="spellEnd"/>
      <w:r w:rsidRPr="006726D1">
        <w:rPr>
          <w:rFonts w:ascii="Arial" w:eastAsia="Times New Roman" w:hAnsi="Arial" w:cs="Arial"/>
          <w:iCs/>
        </w:rPr>
        <w:t xml:space="preserve"> v </w:t>
      </w:r>
      <w:proofErr w:type="spellStart"/>
      <w:r w:rsidRPr="006726D1">
        <w:rPr>
          <w:rFonts w:ascii="Arial" w:eastAsia="Times New Roman" w:hAnsi="Arial" w:cs="Arial"/>
          <w:iCs/>
        </w:rPr>
        <w:t>rámci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dílčího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projektu</w:t>
      </w:r>
      <w:proofErr w:type="spellEnd"/>
      <w:r w:rsidRPr="006726D1">
        <w:rPr>
          <w:rFonts w:ascii="Arial" w:eastAsia="Times New Roman" w:hAnsi="Arial" w:cs="Arial"/>
          <w:iCs/>
        </w:rPr>
        <w:t xml:space="preserve">, </w:t>
      </w:r>
      <w:proofErr w:type="gramStart"/>
      <w:r w:rsidRPr="006726D1">
        <w:rPr>
          <w:rFonts w:ascii="Arial" w:eastAsia="Times New Roman" w:hAnsi="Arial" w:cs="Arial"/>
          <w:iCs/>
        </w:rPr>
        <w:t>a to</w:t>
      </w:r>
      <w:proofErr w:type="gram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tak</w:t>
      </w:r>
      <w:proofErr w:type="spellEnd"/>
      <w:r w:rsidRPr="006726D1">
        <w:rPr>
          <w:rFonts w:ascii="Arial" w:eastAsia="Times New Roman" w:hAnsi="Arial" w:cs="Arial"/>
          <w:iCs/>
        </w:rPr>
        <w:t xml:space="preserve">, aby </w:t>
      </w:r>
      <w:proofErr w:type="spellStart"/>
      <w:r w:rsidRPr="006726D1">
        <w:rPr>
          <w:rFonts w:ascii="Arial" w:eastAsia="Times New Roman" w:hAnsi="Arial" w:cs="Arial"/>
          <w:iCs/>
        </w:rPr>
        <w:t>byl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popis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srozumitelný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i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osobám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mimo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daný</w:t>
      </w:r>
      <w:proofErr w:type="spellEnd"/>
      <w:r w:rsidRPr="006726D1">
        <w:rPr>
          <w:rFonts w:ascii="Arial" w:eastAsia="Times New Roman" w:hAnsi="Arial" w:cs="Arial"/>
          <w:iCs/>
        </w:rPr>
        <w:t xml:space="preserve"> </w:t>
      </w:r>
      <w:proofErr w:type="spellStart"/>
      <w:r w:rsidRPr="006726D1">
        <w:rPr>
          <w:rFonts w:ascii="Arial" w:eastAsia="Times New Roman" w:hAnsi="Arial" w:cs="Arial"/>
          <w:iCs/>
        </w:rPr>
        <w:t>obor</w:t>
      </w:r>
      <w:proofErr w:type="spellEnd"/>
      <w:r w:rsidRPr="006726D1">
        <w:rPr>
          <w:rFonts w:ascii="Arial" w:eastAsia="Times New Roman" w:hAnsi="Arial" w:cs="Arial"/>
          <w:iCs/>
        </w:rPr>
        <w:t>.)</w:t>
      </w:r>
    </w:p>
    <w:p w:rsidR="00FE20EA" w:rsidRDefault="00FE20EA" w:rsidP="00FE20EA">
      <w:pPr>
        <w:spacing w:after="0" w:line="240" w:lineRule="auto"/>
        <w:rPr>
          <w:rFonts w:ascii="Arial" w:eastAsia="Times New Roman" w:hAnsi="Arial" w:cs="Arial"/>
          <w:iCs/>
        </w:rPr>
      </w:pPr>
    </w:p>
    <w:p w:rsidR="00FE20EA" w:rsidRPr="008F46AE" w:rsidRDefault="00FE20EA" w:rsidP="00FE20EA">
      <w:pPr>
        <w:spacing w:after="0" w:line="240" w:lineRule="auto"/>
        <w:rPr>
          <w:rFonts w:ascii="Arial" w:eastAsia="Times New Roman" w:hAnsi="Arial" w:cs="Arial"/>
          <w:iCs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FE20EA" w:rsidRPr="00093EAB" w:rsidTr="00291E0B">
        <w:tc>
          <w:tcPr>
            <w:tcW w:w="8568" w:type="dxa"/>
          </w:tcPr>
          <w:p w:rsidR="00FE20EA" w:rsidRPr="00093EAB" w:rsidRDefault="00FE20EA" w:rsidP="00291E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FE20EA" w:rsidRPr="00093EAB" w:rsidRDefault="00FE20EA" w:rsidP="00291E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FE20EA" w:rsidRPr="00093EAB" w:rsidRDefault="00FE20EA" w:rsidP="00291E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E229B6" w:rsidRPr="00BB696E" w:rsidRDefault="00016C2D" w:rsidP="00E229B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</w:t>
      </w:r>
      <w:r w:rsidR="00E229B6" w:rsidRPr="00BB696E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E229B6" w:rsidRPr="00E229B6">
        <w:rPr>
          <w:rFonts w:ascii="Arial" w:eastAsia="Times New Roman" w:hAnsi="Arial" w:cs="Arial"/>
          <w:bCs/>
          <w:sz w:val="24"/>
          <w:szCs w:val="24"/>
        </w:rPr>
        <w:t>O</w:t>
      </w:r>
      <w:r w:rsidR="00E229B6" w:rsidRPr="00E229B6">
        <w:rPr>
          <w:rFonts w:ascii="Arial" w:eastAsia="Times New Roman" w:hAnsi="Arial" w:cs="Arial"/>
          <w:iCs/>
          <w:sz w:val="24"/>
          <w:szCs w:val="24"/>
        </w:rPr>
        <w:t>čekávané</w:t>
      </w:r>
      <w:proofErr w:type="spellEnd"/>
      <w:r w:rsidR="00E229B6" w:rsidRPr="00E229B6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E229B6" w:rsidRPr="00E229B6">
        <w:rPr>
          <w:rFonts w:ascii="Arial" w:eastAsia="Times New Roman" w:hAnsi="Arial" w:cs="Arial"/>
          <w:iCs/>
          <w:sz w:val="24"/>
          <w:szCs w:val="24"/>
        </w:rPr>
        <w:t>výstupy</w:t>
      </w:r>
      <w:proofErr w:type="spellEnd"/>
      <w:r w:rsidR="00E229B6" w:rsidRPr="00E229B6">
        <w:rPr>
          <w:rFonts w:ascii="Arial" w:eastAsia="Times New Roman" w:hAnsi="Arial" w:cs="Arial"/>
          <w:iCs/>
          <w:sz w:val="24"/>
          <w:szCs w:val="24"/>
        </w:rPr>
        <w:t>/</w:t>
      </w:r>
      <w:proofErr w:type="spellStart"/>
      <w:r w:rsidR="00E229B6" w:rsidRPr="00E229B6">
        <w:rPr>
          <w:rFonts w:ascii="Arial" w:eastAsia="Times New Roman" w:hAnsi="Arial" w:cs="Arial"/>
          <w:iCs/>
          <w:sz w:val="24"/>
          <w:szCs w:val="24"/>
        </w:rPr>
        <w:t>výsledky</w:t>
      </w:r>
      <w:proofErr w:type="spellEnd"/>
    </w:p>
    <w:p w:rsidR="00E229B6" w:rsidRDefault="00E229B6" w:rsidP="00E229B6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8F46AE">
        <w:rPr>
          <w:rFonts w:ascii="Arial" w:eastAsia="Times New Roman" w:hAnsi="Arial" w:cs="Arial"/>
          <w:iCs/>
        </w:rPr>
        <w:t>(</w:t>
      </w:r>
      <w:proofErr w:type="spellStart"/>
      <w:r w:rsidRPr="00E229B6">
        <w:rPr>
          <w:rFonts w:ascii="Arial" w:eastAsia="Times New Roman" w:hAnsi="Arial" w:cs="Arial"/>
          <w:iCs/>
        </w:rPr>
        <w:t>Popište</w:t>
      </w:r>
      <w:proofErr w:type="spellEnd"/>
      <w:r w:rsidRPr="00E229B6">
        <w:rPr>
          <w:rFonts w:ascii="Arial" w:eastAsia="Times New Roman" w:hAnsi="Arial" w:cs="Arial"/>
          <w:iCs/>
        </w:rPr>
        <w:t xml:space="preserve"> </w:t>
      </w:r>
      <w:proofErr w:type="spellStart"/>
      <w:r w:rsidRPr="00E229B6">
        <w:rPr>
          <w:rFonts w:ascii="Arial" w:eastAsia="Times New Roman" w:hAnsi="Arial" w:cs="Arial"/>
          <w:iCs/>
        </w:rPr>
        <w:t>očekávané</w:t>
      </w:r>
      <w:proofErr w:type="spellEnd"/>
      <w:r w:rsidRPr="00E229B6">
        <w:rPr>
          <w:rFonts w:ascii="Arial" w:eastAsia="Times New Roman" w:hAnsi="Arial" w:cs="Arial"/>
          <w:iCs/>
        </w:rPr>
        <w:t xml:space="preserve"> </w:t>
      </w:r>
      <w:proofErr w:type="spellStart"/>
      <w:r w:rsidRPr="00E229B6">
        <w:rPr>
          <w:rFonts w:ascii="Arial" w:eastAsia="Times New Roman" w:hAnsi="Arial" w:cs="Arial"/>
          <w:iCs/>
        </w:rPr>
        <w:t>výstupy</w:t>
      </w:r>
      <w:proofErr w:type="spellEnd"/>
      <w:r w:rsidRPr="00E229B6">
        <w:rPr>
          <w:rFonts w:ascii="Arial" w:eastAsia="Times New Roman" w:hAnsi="Arial" w:cs="Arial"/>
          <w:iCs/>
        </w:rPr>
        <w:t>/</w:t>
      </w:r>
      <w:proofErr w:type="spellStart"/>
      <w:r w:rsidRPr="00E229B6">
        <w:rPr>
          <w:rFonts w:ascii="Arial" w:eastAsia="Times New Roman" w:hAnsi="Arial" w:cs="Arial"/>
          <w:iCs/>
        </w:rPr>
        <w:t>výsledky</w:t>
      </w:r>
      <w:proofErr w:type="spellEnd"/>
      <w:r w:rsidRPr="00E229B6">
        <w:rPr>
          <w:rFonts w:ascii="Arial" w:eastAsia="Times New Roman" w:hAnsi="Arial" w:cs="Arial"/>
          <w:iCs/>
        </w:rPr>
        <w:t xml:space="preserve">, </w:t>
      </w:r>
      <w:proofErr w:type="spellStart"/>
      <w:r w:rsidRPr="00E229B6">
        <w:rPr>
          <w:rFonts w:ascii="Arial" w:eastAsia="Times New Roman" w:hAnsi="Arial" w:cs="Arial"/>
          <w:iCs/>
        </w:rPr>
        <w:t>jejich</w:t>
      </w:r>
      <w:proofErr w:type="spellEnd"/>
      <w:r w:rsidRPr="00E229B6">
        <w:rPr>
          <w:rFonts w:ascii="Arial" w:eastAsia="Times New Roman" w:hAnsi="Arial" w:cs="Arial"/>
          <w:iCs/>
        </w:rPr>
        <w:t xml:space="preserve"> </w:t>
      </w:r>
      <w:proofErr w:type="spellStart"/>
      <w:r w:rsidRPr="00E229B6">
        <w:rPr>
          <w:rFonts w:ascii="Arial" w:eastAsia="Times New Roman" w:hAnsi="Arial" w:cs="Arial"/>
          <w:iCs/>
        </w:rPr>
        <w:t>typ</w:t>
      </w:r>
      <w:proofErr w:type="spellEnd"/>
      <w:r w:rsidRPr="00E229B6">
        <w:rPr>
          <w:rFonts w:ascii="Arial" w:eastAsia="Times New Roman" w:hAnsi="Arial" w:cs="Arial"/>
          <w:iCs/>
        </w:rPr>
        <w:t xml:space="preserve"> a </w:t>
      </w:r>
      <w:proofErr w:type="spellStart"/>
      <w:r w:rsidRPr="00E229B6">
        <w:rPr>
          <w:rFonts w:ascii="Arial" w:eastAsia="Times New Roman" w:hAnsi="Arial" w:cs="Arial"/>
          <w:iCs/>
        </w:rPr>
        <w:t>termín</w:t>
      </w:r>
      <w:proofErr w:type="spellEnd"/>
      <w:r>
        <w:rPr>
          <w:rFonts w:ascii="Arial" w:eastAsia="Times New Roman" w:hAnsi="Arial" w:cs="Arial"/>
          <w:iCs/>
        </w:rPr>
        <w:t xml:space="preserve"> </w:t>
      </w:r>
      <w:proofErr w:type="spellStart"/>
      <w:r>
        <w:rPr>
          <w:rFonts w:ascii="Arial" w:eastAsia="Times New Roman" w:hAnsi="Arial" w:cs="Arial"/>
          <w:iCs/>
        </w:rPr>
        <w:t>realizace</w:t>
      </w:r>
      <w:proofErr w:type="spellEnd"/>
      <w:r w:rsidRPr="00E229B6">
        <w:rPr>
          <w:rFonts w:ascii="Arial" w:eastAsia="Times New Roman" w:hAnsi="Arial" w:cs="Arial"/>
          <w:iCs/>
        </w:rPr>
        <w:t xml:space="preserve"> – </w:t>
      </w:r>
      <w:proofErr w:type="spellStart"/>
      <w:r w:rsidRPr="00E229B6">
        <w:rPr>
          <w:rFonts w:ascii="Arial" w:eastAsia="Times New Roman" w:hAnsi="Arial" w:cs="Arial"/>
          <w:i/>
          <w:iCs/>
        </w:rPr>
        <w:t>měsíc</w:t>
      </w:r>
      <w:proofErr w:type="spellEnd"/>
      <w:r w:rsidRPr="00E229B6">
        <w:rPr>
          <w:rFonts w:ascii="Arial" w:eastAsia="Times New Roman" w:hAnsi="Arial" w:cs="Arial"/>
          <w:i/>
          <w:iCs/>
        </w:rPr>
        <w:t>/</w:t>
      </w:r>
      <w:proofErr w:type="spellStart"/>
      <w:r w:rsidRPr="00E229B6">
        <w:rPr>
          <w:rFonts w:ascii="Arial" w:eastAsia="Times New Roman" w:hAnsi="Arial" w:cs="Arial"/>
          <w:i/>
          <w:iCs/>
        </w:rPr>
        <w:t>rok</w:t>
      </w:r>
      <w:proofErr w:type="spellEnd"/>
      <w:r>
        <w:rPr>
          <w:rFonts w:ascii="Arial" w:eastAsia="Times New Roman" w:hAnsi="Arial" w:cs="Arial"/>
          <w:iCs/>
        </w:rPr>
        <w:t xml:space="preserve">) </w:t>
      </w:r>
    </w:p>
    <w:p w:rsidR="00E229B6" w:rsidRDefault="00E229B6" w:rsidP="00E229B6">
      <w:pPr>
        <w:spacing w:after="0" w:line="240" w:lineRule="auto"/>
        <w:rPr>
          <w:rFonts w:ascii="Arial" w:eastAsia="Times New Roman" w:hAnsi="Arial" w:cs="Arial"/>
          <w:iCs/>
        </w:rPr>
      </w:pPr>
    </w:p>
    <w:p w:rsidR="00E229B6" w:rsidRPr="008F46AE" w:rsidRDefault="00E229B6" w:rsidP="00E229B6">
      <w:pPr>
        <w:spacing w:after="0" w:line="240" w:lineRule="auto"/>
        <w:rPr>
          <w:rFonts w:ascii="Arial" w:eastAsia="Times New Roman" w:hAnsi="Arial" w:cs="Arial"/>
          <w:iCs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E229B6" w:rsidRPr="00093EAB" w:rsidTr="004F440C">
        <w:tc>
          <w:tcPr>
            <w:tcW w:w="8568" w:type="dxa"/>
          </w:tcPr>
          <w:p w:rsidR="00E229B6" w:rsidRPr="00093EAB" w:rsidRDefault="00E229B6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E229B6" w:rsidRPr="00093EAB" w:rsidRDefault="00E229B6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E229B6" w:rsidRPr="00093EAB" w:rsidRDefault="00E229B6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E229B6" w:rsidRDefault="00E229B6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C3552B" w:rsidRPr="00C3552B" w:rsidRDefault="00016C2D" w:rsidP="00C3552B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5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C3552B">
        <w:rPr>
          <w:rFonts w:ascii="Arial" w:eastAsia="Times New Roman" w:hAnsi="Arial" w:cs="Arial"/>
          <w:sz w:val="24"/>
          <w:szCs w:val="24"/>
          <w:lang w:val="cs-CZ" w:eastAsia="en-CA"/>
        </w:rPr>
        <w:t>Novost výsledku, míra inovace</w:t>
      </w:r>
    </w:p>
    <w:p w:rsidR="008A610D" w:rsidRPr="001C2D34" w:rsidRDefault="008A610D" w:rsidP="008A610D">
      <w:pPr>
        <w:pStyle w:val="Bezmezer"/>
        <w:rPr>
          <w:rFonts w:ascii="Arial" w:hAnsi="Arial" w:cs="Arial"/>
          <w:sz w:val="20"/>
          <w:szCs w:val="20"/>
        </w:rPr>
      </w:pPr>
      <w:r w:rsidRPr="001C2D34">
        <w:rPr>
          <w:rFonts w:ascii="Arial" w:hAnsi="Arial" w:cs="Arial"/>
          <w:sz w:val="20"/>
          <w:szCs w:val="20"/>
        </w:rPr>
        <w:t>(</w:t>
      </w:r>
      <w:proofErr w:type="spellStart"/>
      <w:r w:rsidRPr="001C2D34">
        <w:rPr>
          <w:rFonts w:ascii="Arial" w:hAnsi="Arial" w:cs="Arial"/>
          <w:sz w:val="20"/>
          <w:szCs w:val="20"/>
        </w:rPr>
        <w:t>Objasněte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prosím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v </w:t>
      </w:r>
      <w:proofErr w:type="spellStart"/>
      <w:r w:rsidRPr="001C2D34">
        <w:rPr>
          <w:rFonts w:ascii="Arial" w:hAnsi="Arial" w:cs="Arial"/>
          <w:sz w:val="20"/>
          <w:szCs w:val="20"/>
        </w:rPr>
        <w:t>čem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tkví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novost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výsledku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dílčího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projektu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2D34">
        <w:rPr>
          <w:rFonts w:ascii="Arial" w:hAnsi="Arial" w:cs="Arial"/>
          <w:sz w:val="20"/>
          <w:szCs w:val="20"/>
        </w:rPr>
        <w:t>Pokuste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C2D34">
        <w:rPr>
          <w:rFonts w:ascii="Arial" w:hAnsi="Arial" w:cs="Arial"/>
          <w:sz w:val="20"/>
          <w:szCs w:val="20"/>
        </w:rPr>
        <w:t>zařadit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C2D34">
        <w:rPr>
          <w:rFonts w:ascii="Arial" w:hAnsi="Arial" w:cs="Arial"/>
          <w:sz w:val="20"/>
          <w:szCs w:val="20"/>
        </w:rPr>
        <w:t>popsat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předmět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dílčího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projektu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C2D34">
        <w:rPr>
          <w:rFonts w:ascii="Arial" w:hAnsi="Arial" w:cs="Arial"/>
          <w:sz w:val="20"/>
          <w:szCs w:val="20"/>
        </w:rPr>
        <w:t>rámci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jedné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C2D34">
        <w:rPr>
          <w:rFonts w:ascii="Arial" w:hAnsi="Arial" w:cs="Arial"/>
          <w:sz w:val="20"/>
          <w:szCs w:val="20"/>
        </w:rPr>
        <w:t>následujících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kategorií</w:t>
      </w:r>
      <w:proofErr w:type="spellEnd"/>
      <w:r w:rsidRPr="001C2D34">
        <w:rPr>
          <w:rFonts w:ascii="Arial" w:hAnsi="Arial" w:cs="Arial"/>
          <w:sz w:val="20"/>
          <w:szCs w:val="20"/>
        </w:rPr>
        <w:t>:</w:t>
      </w:r>
    </w:p>
    <w:p w:rsidR="008A610D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Převratná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zásadním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způsobem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překonává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C2D34">
        <w:rPr>
          <w:rFonts w:ascii="Arial" w:hAnsi="Arial" w:cs="Arial"/>
          <w:sz w:val="20"/>
          <w:szCs w:val="20"/>
        </w:rPr>
        <w:t>vytlačuje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stávající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1C2D34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Nová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může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řešit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stávající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problem </w:t>
      </w:r>
      <w:proofErr w:type="spellStart"/>
      <w:r w:rsidRPr="001C2D34">
        <w:rPr>
          <w:rFonts w:ascii="Arial" w:hAnsi="Arial" w:cs="Arial"/>
          <w:sz w:val="20"/>
          <w:szCs w:val="20"/>
        </w:rPr>
        <w:t>snížením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ceny</w:t>
      </w:r>
      <w:proofErr w:type="spellEnd"/>
      <w:r w:rsidRPr="001C2D34">
        <w:rPr>
          <w:rFonts w:ascii="Arial" w:hAnsi="Arial" w:cs="Arial"/>
          <w:sz w:val="20"/>
          <w:szCs w:val="20"/>
        </w:rPr>
        <w:t>/</w:t>
      </w:r>
      <w:proofErr w:type="spellStart"/>
      <w:r w:rsidRPr="001C2D34">
        <w:rPr>
          <w:rFonts w:ascii="Arial" w:hAnsi="Arial" w:cs="Arial"/>
          <w:sz w:val="20"/>
          <w:szCs w:val="20"/>
        </w:rPr>
        <w:t>zvýšením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výkonu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1C2D34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napomůže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postupnému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zlepšení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stávajícího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řešení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1C2D34" w:rsidRPr="001C2D34" w:rsidRDefault="001C2D34" w:rsidP="00FE20E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C2D34">
        <w:rPr>
          <w:rFonts w:ascii="Arial" w:hAnsi="Arial" w:cs="Arial"/>
          <w:sz w:val="20"/>
          <w:szCs w:val="20"/>
        </w:rPr>
        <w:t>Technologie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2D34">
        <w:rPr>
          <w:rFonts w:ascii="Arial" w:hAnsi="Arial" w:cs="Arial"/>
          <w:sz w:val="20"/>
          <w:szCs w:val="20"/>
        </w:rPr>
        <w:t>která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nabízí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řešení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D34">
        <w:rPr>
          <w:rFonts w:ascii="Arial" w:hAnsi="Arial" w:cs="Arial"/>
          <w:sz w:val="20"/>
          <w:szCs w:val="20"/>
        </w:rPr>
        <w:t>nových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C2D34">
        <w:rPr>
          <w:rFonts w:ascii="Arial" w:hAnsi="Arial" w:cs="Arial"/>
          <w:sz w:val="20"/>
          <w:szCs w:val="20"/>
        </w:rPr>
        <w:t>vznikajících</w:t>
      </w:r>
      <w:proofErr w:type="spellEnd"/>
      <w:r w:rsidRPr="001C2D3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C2D34">
        <w:rPr>
          <w:rFonts w:ascii="Arial" w:hAnsi="Arial" w:cs="Arial"/>
          <w:sz w:val="20"/>
          <w:szCs w:val="20"/>
        </w:rPr>
        <w:t>problémů</w:t>
      </w:r>
      <w:proofErr w:type="spellEnd"/>
      <w:r w:rsidRPr="001C2D34">
        <w:rPr>
          <w:rFonts w:ascii="Arial" w:hAnsi="Arial" w:cs="Arial"/>
          <w:sz w:val="20"/>
          <w:szCs w:val="20"/>
        </w:rPr>
        <w:t>.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C3552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016C2D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016C2D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016C2D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lastRenderedPageBreak/>
        <w:t>6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Jsou výhody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výsledku jasně rozpoznatelné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a významné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C3552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15102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15102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15102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15102" w:rsidRDefault="00016C2D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7</w:t>
      </w:r>
      <w:r w:rsidR="00115102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>Do jakého oboru FORD na úrovni 2 (hlavní a vedlejší) výzkum spadá?</w:t>
      </w:r>
    </w:p>
    <w:p w:rsidR="00115102" w:rsidRPr="00093EAB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115102">
        <w:rPr>
          <w:rFonts w:ascii="Arial" w:eastAsia="Times New Roman" w:hAnsi="Arial" w:cs="Arial"/>
          <w:lang w:val="cs-CZ" w:eastAsia="en-CA"/>
        </w:rPr>
        <w:t>(https://www.tacr.cz/dokums_raw/eta/2vs/Struktura_oboru_OECD_-_Fields_or_Research_and_Development_(FORD).pdf)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115102" w:rsidRPr="00093EAB" w:rsidRDefault="00115102" w:rsidP="00115102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115102" w:rsidRPr="00093EAB" w:rsidTr="004F440C">
        <w:tc>
          <w:tcPr>
            <w:tcW w:w="8568" w:type="dxa"/>
          </w:tcPr>
          <w:p w:rsidR="00115102" w:rsidRPr="00115102" w:rsidRDefault="00F30F81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(</w:t>
            </w:r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Příklad:</w:t>
            </w:r>
            <w:r w:rsid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 xml:space="preserve"> </w:t>
            </w:r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103001</w:t>
            </w:r>
            <w:r w:rsid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 xml:space="preserve">- </w:t>
            </w:r>
            <w:proofErr w:type="spellStart"/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Physical</w:t>
            </w:r>
            <w:proofErr w:type="spellEnd"/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 xml:space="preserve"> </w:t>
            </w:r>
            <w:proofErr w:type="spellStart"/>
            <w:r w:rsidR="00115102" w:rsidRPr="00115102"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sciences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val="cs-CZ" w:eastAsia="en-CA"/>
              </w:rPr>
              <w:t>)</w:t>
            </w: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115102" w:rsidRPr="00093EAB" w:rsidRDefault="00115102" w:rsidP="004F440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C3552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6726D1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8</w:t>
      </w:r>
      <w:r w:rsidR="00BA0067" w:rsidRPr="006726D1">
        <w:rPr>
          <w:rFonts w:ascii="Arial" w:eastAsia="Times New Roman" w:hAnsi="Arial" w:cs="Arial"/>
          <w:sz w:val="24"/>
          <w:szCs w:val="24"/>
          <w:lang w:val="cs-CZ" w:eastAsia="en-CA"/>
        </w:rPr>
        <w:t>. Spadá výsledek do hlavní oblasti výzkumu vynálezce?</w:t>
      </w:r>
      <w:r w:rsidR="00ED0071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ED0071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ED0071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ED0071" w:rsidRPr="006726D1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6726D1" w:rsidRDefault="00ED007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6726D1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  Rozlište převládající výzkumné činnosti (aplikovaný výzkum/experimentální vývoj)</w:t>
      </w:r>
    </w:p>
    <w:p w:rsidR="00ED0071" w:rsidRDefault="00ED0071" w:rsidP="00ED0071">
      <w:pPr>
        <w:overflowPunct w:val="0"/>
        <w:autoSpaceDE w:val="0"/>
        <w:autoSpaceDN w:val="0"/>
        <w:adjustRightInd w:val="0"/>
        <w:spacing w:before="40" w:after="40" w:line="240" w:lineRule="auto"/>
        <w:ind w:left="7788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ED0071" w:rsidRPr="00093EAB" w:rsidRDefault="00ED0071" w:rsidP="00ED0071">
      <w:pPr>
        <w:overflowPunct w:val="0"/>
        <w:autoSpaceDE w:val="0"/>
        <w:autoSpaceDN w:val="0"/>
        <w:adjustRightInd w:val="0"/>
        <w:spacing w:before="40" w:after="40" w:line="240" w:lineRule="auto"/>
        <w:ind w:left="7788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9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Provedl vynálezce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patentový průzkum výsledku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? </w:t>
      </w:r>
    </w:p>
    <w:p w:rsidR="00C3552B" w:rsidRPr="00C3552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C3552B">
        <w:rPr>
          <w:rFonts w:ascii="Arial" w:eastAsia="Times New Roman" w:hAnsi="Arial" w:cs="Arial"/>
          <w:lang w:val="cs-CZ" w:eastAsia="en-CA"/>
        </w:rPr>
        <w:t>(Pokud ano, stručně popište, co z něho vyplývá)</w:t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  <w:r w:rsidRPr="00C3552B">
        <w:rPr>
          <w:rFonts w:ascii="Arial" w:eastAsia="Times New Roman" w:hAnsi="Arial" w:cs="Arial"/>
          <w:lang w:val="cs-CZ" w:eastAsia="en-CA"/>
        </w:rPr>
        <w:tab/>
      </w:r>
    </w:p>
    <w:p w:rsidR="00BA0067" w:rsidRPr="00093EAB" w:rsidRDefault="00C3552B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792988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F7A93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10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Existuje funkční prototyp?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Default="006F7A93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6F7A93">
        <w:rPr>
          <w:rFonts w:ascii="Arial" w:eastAsia="Times New Roman" w:hAnsi="Arial" w:cs="Arial"/>
          <w:lang w:val="cs-CZ" w:eastAsia="en-CA"/>
        </w:rPr>
        <w:t>(Pokud ne, j</w:t>
      </w:r>
      <w:r w:rsidR="00BA0067" w:rsidRPr="006F7A93">
        <w:rPr>
          <w:rFonts w:ascii="Arial" w:eastAsia="Times New Roman" w:hAnsi="Arial" w:cs="Arial"/>
          <w:lang w:val="cs-CZ" w:eastAsia="en-CA"/>
        </w:rPr>
        <w:t>aké úsilí je potřeba k vytvoření prototypu?)</w:t>
      </w:r>
    </w:p>
    <w:p w:rsidR="006F7A93" w:rsidRPr="00093EAB" w:rsidRDefault="006F7A93" w:rsidP="006F7A93">
      <w:pPr>
        <w:overflowPunct w:val="0"/>
        <w:autoSpaceDE w:val="0"/>
        <w:autoSpaceDN w:val="0"/>
        <w:adjustRightInd w:val="0"/>
        <w:spacing w:before="40" w:after="40" w:line="240" w:lineRule="auto"/>
        <w:ind w:left="7788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6F7A93" w:rsidRPr="00093EAB" w:rsidRDefault="006F7A93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5A5A26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F7A93" w:rsidRPr="00093EAB" w:rsidRDefault="006F7A93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9F3286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11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 xml:space="preserve">Jak snadno můžeme daný výsledek 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>komercializovat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="009F3286" w:rsidRPr="009F3286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</w:p>
    <w:p w:rsidR="009F3286" w:rsidRPr="006F7A93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6F7A93">
        <w:rPr>
          <w:rFonts w:ascii="Arial" w:eastAsia="Times New Roman" w:hAnsi="Arial" w:cs="Arial"/>
          <w:lang w:val="cs-CZ" w:eastAsia="en-CA"/>
        </w:rPr>
        <w:t>(Vyžaduje povolení, dodatečnou úpravu, čas k získání nezbytných informací?)</w:t>
      </w:r>
      <w:r w:rsidR="00BA0067" w:rsidRPr="006F7A93">
        <w:rPr>
          <w:rFonts w:ascii="Arial" w:eastAsia="Times New Roman" w:hAnsi="Arial" w:cs="Arial"/>
          <w:lang w:val="cs-CZ" w:eastAsia="en-CA"/>
        </w:rPr>
        <w:tab/>
      </w:r>
      <w:r w:rsidR="00BA0067" w:rsidRPr="006F7A93">
        <w:rPr>
          <w:rFonts w:ascii="Arial" w:eastAsia="Times New Roman" w:hAnsi="Arial" w:cs="Arial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68"/>
      </w:tblGrid>
      <w:tr w:rsidR="00BA0067" w:rsidRPr="00852435" w:rsidTr="00B2397B">
        <w:trPr>
          <w:trHeight w:val="782"/>
        </w:trPr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cs-CZ"/>
        </w:rPr>
      </w:pP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cs-CZ"/>
        </w:rPr>
      </w:pP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/>
        </w:rPr>
        <w:t xml:space="preserve">C. </w:t>
      </w:r>
      <w:r>
        <w:rPr>
          <w:rFonts w:ascii="Arial" w:eastAsia="Times New Roman" w:hAnsi="Arial" w:cs="Arial"/>
          <w:b/>
          <w:bCs/>
          <w:sz w:val="24"/>
          <w:szCs w:val="24"/>
          <w:lang w:val="cs-CZ"/>
        </w:rPr>
        <w:t>TRŽNÍ POTENCIÁL</w:t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="00965D2E">
        <w:rPr>
          <w:rFonts w:ascii="Arial" w:eastAsia="Times New Roman" w:hAnsi="Arial" w:cs="Arial"/>
          <w:b/>
          <w:bCs/>
          <w:sz w:val="24"/>
          <w:szCs w:val="24"/>
          <w:lang w:val="cs-CZ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 (nízká) až 5 (vysoká)</w:t>
      </w: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cs-CZ"/>
        </w:rPr>
      </w:pPr>
    </w:p>
    <w:p w:rsidR="00BA0067" w:rsidRDefault="00297055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Zaplňuje výsledek mezeru na trhu/potřeby trhu?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r w:rsidR="00862D28" w:rsidRPr="00D15EA5">
        <w:rPr>
          <w:rFonts w:ascii="Arial" w:eastAsia="Times New Roman" w:hAnsi="Arial" w:cs="Arial"/>
          <w:b/>
          <w:sz w:val="24"/>
          <w:szCs w:val="24"/>
          <w:lang w:val="cs-CZ" w:eastAsia="en-CA"/>
        </w:rPr>
        <w:t>Byl proveden průzkum trhu?</w:t>
      </w:r>
      <w:r w:rsidR="00862D28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(pokud ano, doložte v příloze)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C545AF">
        <w:rPr>
          <w:rFonts w:ascii="Arial" w:eastAsia="Times New Roman" w:hAnsi="Arial" w:cs="Arial"/>
          <w:lang w:val="cs-CZ" w:eastAsia="en-CA"/>
        </w:rPr>
        <w:t>(popište jaké)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D50F8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3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Existuje více než jedna možná aplikace daného výsledku?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C545AF" w:rsidRPr="00093EAB" w:rsidRDefault="00C545AF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4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Je trh pro danou aplikaci výsledku dostatečně velký, popř. roste?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5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Existuje reálná možnost výrazného komerčního využití výsledku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792988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6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Existují přímé konkurenční výrobky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? 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rPr>
          <w:trHeight w:val="3496"/>
        </w:trPr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7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Jedná se o trh bez výrazných bariér pro vstup? 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(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žádné překážky v podobě patentů 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nebo extrémně dominantního hráče, </w:t>
      </w:r>
      <w:proofErr w:type="gramStart"/>
      <w:r>
        <w:rPr>
          <w:rFonts w:ascii="Arial" w:eastAsia="Times New Roman" w:hAnsi="Arial" w:cs="Arial"/>
          <w:sz w:val="24"/>
          <w:szCs w:val="24"/>
          <w:lang w:val="cs-CZ" w:eastAsia="en-CA"/>
        </w:rPr>
        <w:t>viz.</w:t>
      </w:r>
      <w:proofErr w:type="gramEnd"/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„Microsoft“ efekt)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965D2E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8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Jak dlouhý mají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potenciální výrobky 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>životní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cyklus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(</w:t>
      </w:r>
      <w:proofErr w:type="spellStart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>Product</w:t>
      </w:r>
      <w:proofErr w:type="spellEnd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proofErr w:type="spellStart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>L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ife</w:t>
      </w:r>
      <w:proofErr w:type="spellEnd"/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proofErr w:type="spellStart"/>
      <w:r w:rsidR="00794298">
        <w:rPr>
          <w:rFonts w:ascii="Arial" w:eastAsia="Times New Roman" w:hAnsi="Arial" w:cs="Arial"/>
          <w:sz w:val="24"/>
          <w:szCs w:val="24"/>
          <w:lang w:val="cs-CZ" w:eastAsia="en-CA"/>
        </w:rPr>
        <w:t>C</w:t>
      </w:r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ycle</w:t>
      </w:r>
      <w:proofErr w:type="spellEnd"/>
      <w:r w:rsidR="002E29A3">
        <w:rPr>
          <w:rFonts w:ascii="Arial" w:eastAsia="Times New Roman" w:hAnsi="Arial" w:cs="Arial"/>
          <w:sz w:val="24"/>
          <w:szCs w:val="24"/>
          <w:lang w:val="cs-CZ" w:eastAsia="en-CA"/>
        </w:rPr>
        <w:t>)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?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1F4CFF">
        <w:rPr>
          <w:rFonts w:ascii="Arial" w:eastAsia="Times New Roman" w:hAnsi="Arial" w:cs="Arial"/>
          <w:lang w:val="cs-CZ" w:eastAsia="en-CA"/>
        </w:rPr>
        <w:t xml:space="preserve">(např. </w:t>
      </w:r>
      <w:r w:rsidR="00965D2E" w:rsidRPr="001F4CFF">
        <w:rPr>
          <w:rFonts w:ascii="Arial" w:eastAsia="Times New Roman" w:hAnsi="Arial" w:cs="Arial"/>
          <w:lang w:val="cs-CZ" w:eastAsia="en-CA"/>
        </w:rPr>
        <w:t>životn</w:t>
      </w:r>
      <w:r w:rsidRPr="001F4CFF">
        <w:rPr>
          <w:rFonts w:ascii="Arial" w:eastAsia="Times New Roman" w:hAnsi="Arial" w:cs="Arial"/>
          <w:lang w:val="cs-CZ" w:eastAsia="en-CA"/>
        </w:rPr>
        <w:t xml:space="preserve">í cyklus </w:t>
      </w:r>
      <w:r w:rsidR="00965D2E" w:rsidRPr="001F4CFF">
        <w:rPr>
          <w:rFonts w:ascii="Arial" w:eastAsia="Times New Roman" w:hAnsi="Arial" w:cs="Arial"/>
          <w:lang w:val="cs-CZ" w:eastAsia="en-CA"/>
        </w:rPr>
        <w:t xml:space="preserve">produktu </w:t>
      </w:r>
      <w:r w:rsidRPr="001F4CFF">
        <w:rPr>
          <w:rFonts w:ascii="Arial" w:eastAsia="Times New Roman" w:hAnsi="Arial" w:cs="Arial"/>
          <w:lang w:val="cs-CZ" w:eastAsia="en-CA"/>
        </w:rPr>
        <w:t>v </w:t>
      </w:r>
      <w:proofErr w:type="spellStart"/>
      <w:r w:rsidRPr="001F4CFF">
        <w:rPr>
          <w:rFonts w:ascii="Arial" w:eastAsia="Times New Roman" w:hAnsi="Arial" w:cs="Arial"/>
          <w:lang w:val="cs-CZ" w:eastAsia="en-CA"/>
        </w:rPr>
        <w:t>automotive</w:t>
      </w:r>
      <w:proofErr w:type="spellEnd"/>
      <w:r w:rsidRPr="001F4CFF">
        <w:rPr>
          <w:rFonts w:ascii="Arial" w:eastAsia="Times New Roman" w:hAnsi="Arial" w:cs="Arial"/>
          <w:lang w:val="cs-CZ" w:eastAsia="en-CA"/>
        </w:rPr>
        <w:t xml:space="preserve"> je cca 3 roky)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D50F8A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F4CFF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____________   </w:t>
      </w:r>
    </w:p>
    <w:p w:rsidR="001F4CFF" w:rsidRPr="00093EAB" w:rsidRDefault="001F4CFF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852435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726D1" w:rsidRDefault="006726D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726D1" w:rsidRDefault="006726D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726D1" w:rsidRDefault="006726D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726D1" w:rsidRPr="00093EAB" w:rsidRDefault="006726D1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965D2E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965D2E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 xml:space="preserve">D. </w:t>
      </w:r>
      <w:r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>TRANSFER TECHNOLOGIÍ</w:t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</w:p>
    <w:p w:rsidR="00BA0067" w:rsidRPr="00093EAB" w:rsidRDefault="00BA0067" w:rsidP="00BA0067">
      <w:pPr>
        <w:keepNext/>
        <w:autoSpaceDE w:val="0"/>
        <w:autoSpaceDN w:val="0"/>
        <w:adjustRightInd w:val="0"/>
        <w:spacing w:before="40" w:after="40" w:line="240" w:lineRule="auto"/>
        <w:outlineLvl w:val="0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1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9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>Na jakou oblast trhu výsledek cílí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115102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1F4CFF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20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Existuje</w:t>
      </w:r>
      <w:r w:rsidR="001F4CFF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licence na výsledek?</w:t>
      </w:r>
    </w:p>
    <w:p w:rsidR="00BA0067" w:rsidRPr="00093EAB" w:rsidRDefault="001F4CFF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1F4CFF">
        <w:rPr>
          <w:rFonts w:ascii="Arial" w:eastAsia="Times New Roman" w:hAnsi="Arial" w:cs="Arial"/>
          <w:lang w:val="cs-CZ" w:eastAsia="en-CA"/>
        </w:rPr>
        <w:t>(nebo jedná se o potenciální licenci?)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21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Reprezentuje výsledek vylepšení produktu/redukci nákladů větší než 20%?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016C2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22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Bude licence vyžadovat významnou investici pro přenos</w:t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do tržního prostředí?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  <w:t xml:space="preserve">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  <w:t xml:space="preserve">  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965D2E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6957B7" w:rsidRPr="00093EAB" w:rsidRDefault="006957B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297055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3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>Jedná se o revoluční technologii</w:t>
      </w:r>
      <w:r w:rsidR="00297055">
        <w:rPr>
          <w:rFonts w:ascii="Arial" w:eastAsia="Times New Roman" w:hAnsi="Arial" w:cs="Arial"/>
          <w:sz w:val="24"/>
          <w:szCs w:val="24"/>
          <w:lang w:val="cs-CZ" w:eastAsia="en-CA"/>
        </w:rPr>
        <w:t>?</w:t>
      </w:r>
    </w:p>
    <w:p w:rsidR="001F4CFF" w:rsidRPr="00297055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297055">
        <w:rPr>
          <w:rFonts w:ascii="Arial" w:eastAsia="Times New Roman" w:hAnsi="Arial" w:cs="Arial"/>
          <w:lang w:val="cs-CZ" w:eastAsia="en-CA"/>
        </w:rPr>
        <w:t>(narušující běžné fungování</w:t>
      </w:r>
      <w:r w:rsidR="00297055" w:rsidRPr="00297055">
        <w:rPr>
          <w:rFonts w:ascii="Arial" w:eastAsia="Times New Roman" w:hAnsi="Arial" w:cs="Arial"/>
          <w:lang w:val="cs-CZ" w:eastAsia="en-CA"/>
        </w:rPr>
        <w:t xml:space="preserve"> </w:t>
      </w:r>
      <w:r w:rsidRPr="00297055">
        <w:rPr>
          <w:rFonts w:ascii="Arial" w:eastAsia="Times New Roman" w:hAnsi="Arial" w:cs="Arial"/>
          <w:lang w:val="cs-CZ" w:eastAsia="en-CA"/>
        </w:rPr>
        <w:t>na trhu a tudíž vhodnou pro start-up</w:t>
      </w:r>
      <w:r w:rsidR="006957B7" w:rsidRPr="00297055">
        <w:rPr>
          <w:rFonts w:ascii="Arial" w:eastAsia="Times New Roman" w:hAnsi="Arial" w:cs="Arial"/>
          <w:lang w:val="cs-CZ" w:eastAsia="en-CA"/>
        </w:rPr>
        <w:t>/spin-</w:t>
      </w:r>
      <w:proofErr w:type="spellStart"/>
      <w:r w:rsidR="006957B7" w:rsidRPr="00297055">
        <w:rPr>
          <w:rFonts w:ascii="Arial" w:eastAsia="Times New Roman" w:hAnsi="Arial" w:cs="Arial"/>
          <w:lang w:val="cs-CZ" w:eastAsia="en-CA"/>
        </w:rPr>
        <w:t>off</w:t>
      </w:r>
      <w:proofErr w:type="spellEnd"/>
      <w:r w:rsidR="006957B7" w:rsidRPr="00297055">
        <w:rPr>
          <w:rFonts w:ascii="Arial" w:eastAsia="Times New Roman" w:hAnsi="Arial" w:cs="Arial"/>
          <w:lang w:val="cs-CZ" w:eastAsia="en-CA"/>
        </w:rPr>
        <w:t xml:space="preserve"> </w:t>
      </w:r>
      <w:r w:rsidRPr="00297055">
        <w:rPr>
          <w:rFonts w:ascii="Arial" w:eastAsia="Times New Roman" w:hAnsi="Arial" w:cs="Arial"/>
          <w:lang w:val="cs-CZ" w:eastAsia="en-CA"/>
        </w:rPr>
        <w:t>společnost?</w:t>
      </w:r>
      <w:r w:rsidR="00297055" w:rsidRPr="00297055">
        <w:rPr>
          <w:rFonts w:ascii="Arial" w:eastAsia="Times New Roman" w:hAnsi="Arial" w:cs="Arial"/>
          <w:lang w:val="cs-CZ" w:eastAsia="en-CA"/>
        </w:rPr>
        <w:t>)</w:t>
      </w:r>
    </w:p>
    <w:p w:rsidR="00BA0067" w:rsidRDefault="006957B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lastRenderedPageBreak/>
        <w:t>2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4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Splňuje výsledek udržitelnou konkurenční výhodu? </w:t>
      </w:r>
    </w:p>
    <w:p w:rsidR="00E81690" w:rsidRPr="00664F0E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664F0E">
        <w:rPr>
          <w:rFonts w:ascii="Arial" w:eastAsia="Times New Roman" w:hAnsi="Arial" w:cs="Arial"/>
          <w:lang w:val="cs-CZ" w:eastAsia="en-CA"/>
        </w:rPr>
        <w:t>(</w:t>
      </w:r>
      <w:r w:rsidR="00965D2E" w:rsidRPr="00664F0E">
        <w:rPr>
          <w:rFonts w:ascii="Arial" w:eastAsia="Times New Roman" w:hAnsi="Arial" w:cs="Arial"/>
          <w:lang w:val="cs-CZ" w:eastAsia="en-CA"/>
        </w:rPr>
        <w:t>je snadno</w:t>
      </w:r>
      <w:r w:rsidR="009071C0" w:rsidRPr="00664F0E">
        <w:rPr>
          <w:rFonts w:ascii="Arial" w:eastAsia="Times New Roman" w:hAnsi="Arial" w:cs="Arial"/>
          <w:lang w:val="cs-CZ" w:eastAsia="en-CA"/>
        </w:rPr>
        <w:t xml:space="preserve"> kopírovatelný</w:t>
      </w:r>
      <w:r w:rsidR="00965D2E" w:rsidRPr="00664F0E">
        <w:rPr>
          <w:rFonts w:ascii="Arial" w:eastAsia="Times New Roman" w:hAnsi="Arial" w:cs="Arial"/>
          <w:lang w:val="cs-CZ" w:eastAsia="en-CA"/>
        </w:rPr>
        <w:t xml:space="preserve"> a to </w:t>
      </w:r>
      <w:r w:rsidRPr="00664F0E">
        <w:rPr>
          <w:rFonts w:ascii="Arial" w:eastAsia="Times New Roman" w:hAnsi="Arial" w:cs="Arial"/>
          <w:lang w:val="cs-CZ" w:eastAsia="en-CA"/>
        </w:rPr>
        <w:t xml:space="preserve">ve všech známých aplikacích na trhu nebo pouze </w:t>
      </w:r>
      <w:r w:rsidR="009071C0" w:rsidRPr="00664F0E">
        <w:rPr>
          <w:rFonts w:ascii="Arial" w:eastAsia="Times New Roman" w:hAnsi="Arial" w:cs="Arial"/>
          <w:lang w:val="cs-CZ" w:eastAsia="en-CA"/>
        </w:rPr>
        <w:t>v</w:t>
      </w:r>
      <w:r w:rsidRPr="00664F0E">
        <w:rPr>
          <w:rFonts w:ascii="Arial" w:eastAsia="Times New Roman" w:hAnsi="Arial" w:cs="Arial"/>
          <w:lang w:val="cs-CZ" w:eastAsia="en-CA"/>
        </w:rPr>
        <w:t xml:space="preserve"> některých?)</w:t>
      </w:r>
      <w:r w:rsidRPr="00664F0E">
        <w:rPr>
          <w:rFonts w:ascii="Arial" w:eastAsia="Times New Roman" w:hAnsi="Arial" w:cs="Arial"/>
          <w:lang w:val="cs-CZ" w:eastAsia="en-CA"/>
        </w:rPr>
        <w:tab/>
      </w:r>
      <w:r w:rsidRPr="00664F0E">
        <w:rPr>
          <w:rFonts w:ascii="Arial" w:eastAsia="Times New Roman" w:hAnsi="Arial" w:cs="Arial"/>
          <w:lang w:val="cs-CZ" w:eastAsia="en-CA"/>
        </w:rPr>
        <w:tab/>
      </w:r>
    </w:p>
    <w:p w:rsidR="00BA0067" w:rsidRPr="00093EAB" w:rsidRDefault="00E81690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792988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965D2E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5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Splňuje </w:t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>výsledek relevantní průmyslové</w:t>
      </w:r>
      <w:r>
        <w:rPr>
          <w:rFonts w:ascii="Arial" w:eastAsia="Times New Roman" w:hAnsi="Arial" w:cs="Arial"/>
          <w:sz w:val="24"/>
          <w:szCs w:val="24"/>
          <w:lang w:val="cs-CZ" w:eastAsia="en-CA"/>
        </w:rPr>
        <w:t xml:space="preserve"> standardy?</w:t>
      </w: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093EAB" w:rsidRDefault="00965D2E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D71BC8">
        <w:rPr>
          <w:rFonts w:ascii="Arial" w:eastAsia="Times New Roman" w:hAnsi="Arial" w:cs="Arial"/>
          <w:lang w:val="cs-CZ" w:eastAsia="en-CA"/>
        </w:rPr>
        <w:t>(</w:t>
      </w:r>
      <w:r w:rsidR="005A5A26" w:rsidRPr="00D71BC8">
        <w:rPr>
          <w:rFonts w:ascii="Arial" w:eastAsia="Times New Roman" w:hAnsi="Arial" w:cs="Arial"/>
          <w:lang w:val="cs-CZ" w:eastAsia="en-CA"/>
        </w:rPr>
        <w:t>mohou si ho</w:t>
      </w:r>
      <w:r w:rsidRPr="00D71BC8">
        <w:rPr>
          <w:rFonts w:ascii="Arial" w:eastAsia="Times New Roman" w:hAnsi="Arial" w:cs="Arial"/>
          <w:lang w:val="cs-CZ" w:eastAsia="en-CA"/>
        </w:rPr>
        <w:t xml:space="preserve"> zákazníci snadno osvojit?)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5A5A26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      </w:t>
      </w: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5A5A26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270FAD" w:rsidRDefault="009F3286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  <w:r>
        <w:rPr>
          <w:rFonts w:ascii="Arial" w:eastAsia="Times New Roman" w:hAnsi="Arial" w:cs="Arial"/>
          <w:sz w:val="24"/>
          <w:szCs w:val="24"/>
          <w:lang w:val="cs-CZ" w:eastAsia="en-CA"/>
        </w:rPr>
        <w:t>2</w:t>
      </w:r>
      <w:r w:rsidR="00016C2D">
        <w:rPr>
          <w:rFonts w:ascii="Arial" w:eastAsia="Times New Roman" w:hAnsi="Arial" w:cs="Arial"/>
          <w:sz w:val="24"/>
          <w:szCs w:val="24"/>
          <w:lang w:val="cs-CZ" w:eastAsia="en-CA"/>
        </w:rPr>
        <w:t>6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 xml:space="preserve">. </w:t>
      </w:r>
      <w:r w:rsidR="00BA0067">
        <w:rPr>
          <w:rFonts w:ascii="Arial" w:eastAsia="Times New Roman" w:hAnsi="Arial" w:cs="Arial"/>
          <w:sz w:val="24"/>
          <w:szCs w:val="24"/>
          <w:lang w:val="cs-CZ" w:eastAsia="en-CA"/>
        </w:rPr>
        <w:t>Existuje jednoznačná aplikace pro uvedení na trh?</w:t>
      </w:r>
      <w:r w:rsidR="00BA0067" w:rsidRPr="00093EAB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  <w:r w:rsidR="00270FAD">
        <w:rPr>
          <w:rFonts w:ascii="Arial" w:eastAsia="Times New Roman" w:hAnsi="Arial" w:cs="Arial"/>
          <w:sz w:val="24"/>
          <w:szCs w:val="24"/>
          <w:lang w:val="cs-CZ" w:eastAsia="en-CA"/>
        </w:rPr>
        <w:tab/>
      </w:r>
    </w:p>
    <w:p w:rsidR="00BA0067" w:rsidRPr="00270FAD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lang w:val="cs-CZ" w:eastAsia="en-CA"/>
        </w:rPr>
      </w:pPr>
      <w:r w:rsidRPr="00270FAD">
        <w:rPr>
          <w:rFonts w:ascii="Arial" w:eastAsia="Times New Roman" w:hAnsi="Arial" w:cs="Arial"/>
          <w:lang w:val="cs-CZ" w:eastAsia="en-CA"/>
        </w:rPr>
        <w:t>(je zde rychlé a snadné místo kde začít?)</w:t>
      </w:r>
    </w:p>
    <w:p w:rsidR="00270FAD" w:rsidRPr="00093EAB" w:rsidRDefault="00270FAD" w:rsidP="00270FAD">
      <w:pPr>
        <w:overflowPunct w:val="0"/>
        <w:autoSpaceDE w:val="0"/>
        <w:autoSpaceDN w:val="0"/>
        <w:adjustRightInd w:val="0"/>
        <w:spacing w:before="40" w:after="40" w:line="240" w:lineRule="auto"/>
        <w:ind w:left="7080" w:firstLine="708"/>
        <w:textAlignment w:val="baseline"/>
        <w:rPr>
          <w:rFonts w:ascii="Arial" w:eastAsia="Times New Roman" w:hAnsi="Arial" w:cs="Arial"/>
          <w:sz w:val="24"/>
          <w:szCs w:val="24"/>
          <w:u w:val="single"/>
          <w:lang w:val="cs-CZ" w:eastAsia="en-CA"/>
        </w:rPr>
      </w:pPr>
      <w:r w:rsidRPr="00093EAB">
        <w:rPr>
          <w:rFonts w:ascii="Arial" w:eastAsia="Times New Roman" w:hAnsi="Arial" w:cs="Arial"/>
          <w:sz w:val="24"/>
          <w:szCs w:val="24"/>
          <w:lang w:val="cs-CZ" w:eastAsia="en-CA"/>
        </w:rPr>
        <w:t>____________</w:t>
      </w:r>
    </w:p>
    <w:p w:rsidR="00270FAD" w:rsidRPr="00093EAB" w:rsidRDefault="00270FAD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852435" w:rsidTr="00B2397B">
        <w:tc>
          <w:tcPr>
            <w:tcW w:w="8568" w:type="dxa"/>
          </w:tcPr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BA0067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val="cs-CZ" w:eastAsia="en-CA"/>
        </w:rPr>
      </w:pPr>
    </w:p>
    <w:p w:rsidR="00BA0067" w:rsidRPr="00093EAB" w:rsidRDefault="00BA0067" w:rsidP="00BA0067">
      <w:pPr>
        <w:rPr>
          <w:rFonts w:ascii="Arial" w:hAnsi="Arial" w:cs="Arial"/>
          <w:sz w:val="24"/>
          <w:szCs w:val="24"/>
          <w:u w:val="single"/>
          <w:lang w:val="cs-CZ"/>
        </w:rPr>
      </w:pPr>
      <w:r w:rsidRPr="00341A2C">
        <w:rPr>
          <w:rFonts w:ascii="Arial" w:hAnsi="Arial" w:cs="Arial"/>
          <w:sz w:val="24"/>
          <w:szCs w:val="24"/>
          <w:lang w:val="cs-CZ"/>
        </w:rPr>
        <w:t>2</w:t>
      </w:r>
      <w:r w:rsidR="00016C2D">
        <w:rPr>
          <w:rFonts w:ascii="Arial" w:hAnsi="Arial" w:cs="Arial"/>
          <w:sz w:val="24"/>
          <w:szCs w:val="24"/>
          <w:lang w:val="cs-CZ"/>
        </w:rPr>
        <w:t>7</w:t>
      </w:r>
      <w:r w:rsidRPr="00341A2C">
        <w:rPr>
          <w:rFonts w:ascii="Arial" w:hAnsi="Arial" w:cs="Arial"/>
          <w:sz w:val="24"/>
          <w:szCs w:val="24"/>
          <w:lang w:val="cs-CZ"/>
        </w:rPr>
        <w:t xml:space="preserve">. </w:t>
      </w:r>
      <w:r>
        <w:rPr>
          <w:rFonts w:ascii="Arial" w:hAnsi="Arial" w:cs="Arial"/>
          <w:sz w:val="24"/>
          <w:szCs w:val="24"/>
          <w:lang w:val="cs-CZ"/>
        </w:rPr>
        <w:t>Je reálné uvést</w:t>
      </w:r>
      <w:r w:rsidRPr="00341A2C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výsledek </w:t>
      </w:r>
      <w:r w:rsidRPr="00341A2C">
        <w:rPr>
          <w:rFonts w:ascii="Arial" w:hAnsi="Arial" w:cs="Arial"/>
          <w:sz w:val="24"/>
          <w:szCs w:val="24"/>
          <w:lang w:val="cs-CZ"/>
        </w:rPr>
        <w:t xml:space="preserve">na trh za méně než 3 roky? </w:t>
      </w:r>
      <w:r w:rsidRPr="00341A2C">
        <w:rPr>
          <w:rFonts w:ascii="Arial" w:hAnsi="Arial" w:cs="Arial"/>
          <w:sz w:val="24"/>
          <w:szCs w:val="24"/>
          <w:lang w:val="cs-CZ"/>
        </w:rPr>
        <w:tab/>
      </w:r>
      <w:r w:rsidRPr="00341A2C">
        <w:rPr>
          <w:rFonts w:ascii="Arial" w:hAnsi="Arial" w:cs="Arial"/>
          <w:sz w:val="24"/>
          <w:szCs w:val="24"/>
          <w:lang w:val="cs-CZ"/>
        </w:rPr>
        <w:tab/>
      </w:r>
      <w:r w:rsidRPr="00341A2C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ab/>
      </w:r>
      <w:r w:rsidRPr="00341A2C">
        <w:rPr>
          <w:rFonts w:ascii="Arial" w:hAnsi="Arial" w:cs="Arial"/>
          <w:sz w:val="24"/>
          <w:szCs w:val="24"/>
          <w:lang w:val="cs-CZ"/>
        </w:rPr>
        <w:t>____________</w:t>
      </w:r>
    </w:p>
    <w:tbl>
      <w:tblPr>
        <w:tblStyle w:val="Mkatabulky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BA0067" w:rsidRPr="00093EAB" w:rsidTr="00B2397B">
        <w:tc>
          <w:tcPr>
            <w:tcW w:w="8568" w:type="dxa"/>
          </w:tcPr>
          <w:p w:rsidR="00BA0067" w:rsidRPr="00093EAB" w:rsidRDefault="00BA0067" w:rsidP="00B2397B">
            <w:pPr>
              <w:rPr>
                <w:rFonts w:ascii="Arial" w:hAnsi="Arial" w:cs="Arial"/>
                <w:sz w:val="28"/>
                <w:szCs w:val="28"/>
                <w:u w:val="single"/>
                <w:lang w:val="cs-CZ"/>
              </w:rPr>
            </w:pPr>
          </w:p>
          <w:p w:rsidR="00BA0067" w:rsidRPr="00093EAB" w:rsidRDefault="00BA0067" w:rsidP="00B2397B">
            <w:pPr>
              <w:rPr>
                <w:rFonts w:ascii="Arial" w:hAnsi="Arial" w:cs="Arial"/>
                <w:sz w:val="28"/>
                <w:szCs w:val="28"/>
                <w:u w:val="single"/>
                <w:lang w:val="cs-CZ"/>
              </w:rPr>
            </w:pPr>
          </w:p>
        </w:tc>
      </w:tr>
    </w:tbl>
    <w:p w:rsidR="00BA0067" w:rsidRPr="00093EAB" w:rsidRDefault="00BA0067" w:rsidP="00BA0067">
      <w:pPr>
        <w:rPr>
          <w:rFonts w:ascii="Arial" w:hAnsi="Arial" w:cs="Arial"/>
          <w:sz w:val="28"/>
          <w:szCs w:val="28"/>
          <w:u w:val="single"/>
          <w:lang w:val="cs-CZ"/>
        </w:rPr>
      </w:pPr>
    </w:p>
    <w:p w:rsidR="00BA0067" w:rsidRPr="00093EAB" w:rsidRDefault="00BA0067" w:rsidP="00BA0067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093EAB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Doporučení </w:t>
      </w:r>
      <w:r w:rsidR="00E81690" w:rsidRPr="00E81690">
        <w:rPr>
          <w:rFonts w:ascii="Arial" w:hAnsi="Arial" w:cs="Arial"/>
          <w:sz w:val="28"/>
          <w:szCs w:val="28"/>
          <w:u w:val="single"/>
          <w:lang w:val="cs-CZ"/>
        </w:rPr>
        <w:t>(vyplní hodnotitel)</w:t>
      </w:r>
    </w:p>
    <w:p w:rsidR="00BA0067" w:rsidRDefault="00BA0067" w:rsidP="00BA0067">
      <w:pPr>
        <w:rPr>
          <w:rFonts w:ascii="Arial" w:hAnsi="Arial" w:cs="Arial"/>
          <w:sz w:val="24"/>
          <w:szCs w:val="24"/>
          <w:lang w:val="cs-CZ"/>
        </w:rPr>
      </w:pPr>
      <w:r w:rsidRPr="00093EAB">
        <w:rPr>
          <w:rFonts w:ascii="Arial" w:hAnsi="Arial" w:cs="Arial"/>
          <w:sz w:val="24"/>
          <w:szCs w:val="24"/>
          <w:lang w:val="cs-CZ"/>
        </w:rPr>
        <w:t>Pokud je souhlasné</w:t>
      </w:r>
      <w:r>
        <w:rPr>
          <w:rFonts w:ascii="Arial" w:hAnsi="Arial" w:cs="Arial"/>
          <w:sz w:val="24"/>
          <w:szCs w:val="24"/>
          <w:lang w:val="cs-CZ"/>
        </w:rPr>
        <w:t xml:space="preserve"> n</w:t>
      </w:r>
      <w:r w:rsidRPr="00093EAB">
        <w:rPr>
          <w:rFonts w:ascii="Arial" w:hAnsi="Arial" w:cs="Arial"/>
          <w:sz w:val="24"/>
          <w:szCs w:val="24"/>
          <w:lang w:val="cs-CZ"/>
        </w:rPr>
        <w:t>apište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093EAB">
        <w:rPr>
          <w:rFonts w:ascii="Arial" w:hAnsi="Arial" w:cs="Arial"/>
          <w:sz w:val="24"/>
          <w:szCs w:val="24"/>
          <w:lang w:val="cs-CZ"/>
        </w:rPr>
        <w:t>3 hlavní důvody</w:t>
      </w:r>
    </w:p>
    <w:p w:rsidR="009F3286" w:rsidRDefault="009F3286" w:rsidP="009F3286">
      <w:pP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sz w:val="24"/>
          <w:szCs w:val="24"/>
          <w:lang w:val="cs-CZ"/>
        </w:rPr>
      </w:pPr>
      <w:r w:rsidRPr="00093EAB">
        <w:rPr>
          <w:rFonts w:ascii="Arial" w:hAnsi="Arial" w:cs="Arial"/>
          <w:sz w:val="24"/>
          <w:szCs w:val="24"/>
          <w:lang w:val="cs-CZ"/>
        </w:rPr>
        <w:t>Pokud je negativní napište 3 hlavní důvody</w:t>
      </w:r>
    </w:p>
    <w:tbl>
      <w:tblPr>
        <w:tblStyle w:val="Mkatabulky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BA0067" w:rsidRPr="005A5A26" w:rsidTr="009F3286">
        <w:trPr>
          <w:trHeight w:val="70"/>
        </w:trPr>
        <w:tc>
          <w:tcPr>
            <w:tcW w:w="10368" w:type="dxa"/>
          </w:tcPr>
          <w:p w:rsidR="009F3286" w:rsidRPr="00093EAB" w:rsidRDefault="009F3286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  <w:p w:rsidR="00BA0067" w:rsidRPr="00093EAB" w:rsidRDefault="00BA0067" w:rsidP="00B2397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s-CZ" w:eastAsia="en-CA"/>
              </w:rPr>
            </w:pPr>
          </w:p>
        </w:tc>
      </w:tr>
    </w:tbl>
    <w:p w:rsidR="00CB2217" w:rsidRPr="005A5A26" w:rsidRDefault="00CB2217" w:rsidP="00CB2217">
      <w:pPr>
        <w:spacing w:after="0"/>
        <w:rPr>
          <w:rFonts w:ascii="Myriad Pro" w:hAnsi="Myriad Pro"/>
          <w:sz w:val="20"/>
          <w:lang w:val="de-DE"/>
        </w:rPr>
      </w:pPr>
    </w:p>
    <w:p w:rsidR="008205D4" w:rsidRPr="005A5A26" w:rsidRDefault="008205D4">
      <w:pPr>
        <w:spacing w:after="0"/>
        <w:rPr>
          <w:rFonts w:ascii="Myriad Pro" w:hAnsi="Myriad Pro"/>
          <w:sz w:val="20"/>
          <w:lang w:val="de-DE"/>
        </w:rPr>
      </w:pPr>
    </w:p>
    <w:sectPr w:rsidR="008205D4" w:rsidRPr="005A5A26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0A" w:rsidRPr="00D91740" w:rsidRDefault="001D080A" w:rsidP="00D91740">
      <w:r>
        <w:separator/>
      </w:r>
    </w:p>
  </w:endnote>
  <w:endnote w:type="continuationSeparator" w:id="0">
    <w:p w:rsidR="001D080A" w:rsidRPr="00D91740" w:rsidRDefault="001D080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AA" w:rsidRDefault="00BA0067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CAA">
      <w:rPr>
        <w:b/>
        <w:bCs/>
        <w:color w:val="221E1F"/>
        <w:sz w:val="12"/>
        <w:szCs w:val="16"/>
      </w:rPr>
      <w:t>T</w:t>
    </w:r>
    <w:r w:rsidR="00031CAA" w:rsidRPr="00CC2079">
      <w:rPr>
        <w:b/>
        <w:bCs/>
        <w:color w:val="221E1F"/>
        <w:sz w:val="12"/>
        <w:szCs w:val="16"/>
      </w:rPr>
      <w:t>ECHNICKÁ UNIVERZITA V LIBERCI</w:t>
    </w:r>
    <w:r w:rsidR="00031CAA" w:rsidRPr="00BD4858">
      <w:rPr>
        <w:b/>
        <w:bCs/>
        <w:color w:val="7E1A47"/>
        <w:sz w:val="12"/>
        <w:szCs w:val="16"/>
      </w:rPr>
      <w:t xml:space="preserve">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 xml:space="preserve">Studentská 1402/2 </w:t>
    </w:r>
    <w:r w:rsidR="00031CAA" w:rsidRPr="00BD4858">
      <w:rPr>
        <w:color w:val="7E1A47"/>
        <w:sz w:val="12"/>
        <w:szCs w:val="16"/>
      </w:rPr>
      <w:t>|</w:t>
    </w:r>
    <w:r w:rsidR="00031CAA" w:rsidRPr="00CC2079">
      <w:rPr>
        <w:color w:val="7AC141"/>
        <w:sz w:val="12"/>
        <w:szCs w:val="16"/>
      </w:rPr>
      <w:t xml:space="preserve"> </w:t>
    </w:r>
    <w:r w:rsidR="00031CAA" w:rsidRPr="00CC2079">
      <w:rPr>
        <w:color w:val="57585A"/>
        <w:sz w:val="12"/>
        <w:szCs w:val="16"/>
      </w:rPr>
      <w:t>461 17 Liberec 1</w:t>
    </w:r>
    <w:r w:rsidR="00031CAA"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0A" w:rsidRPr="00D91740" w:rsidRDefault="001D080A" w:rsidP="00D91740">
      <w:r>
        <w:separator/>
      </w:r>
    </w:p>
  </w:footnote>
  <w:footnote w:type="continuationSeparator" w:id="0">
    <w:p w:rsidR="001D080A" w:rsidRPr="00D91740" w:rsidRDefault="001D080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BA0067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47"/>
    <w:multiLevelType w:val="hybridMultilevel"/>
    <w:tmpl w:val="5E741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7"/>
    <w:rsid w:val="00016C2D"/>
    <w:rsid w:val="00016D7E"/>
    <w:rsid w:val="00020671"/>
    <w:rsid w:val="0002342B"/>
    <w:rsid w:val="000306B7"/>
    <w:rsid w:val="00031CAA"/>
    <w:rsid w:val="00037E8B"/>
    <w:rsid w:val="000C73BA"/>
    <w:rsid w:val="000F1B08"/>
    <w:rsid w:val="000F2DBB"/>
    <w:rsid w:val="00115102"/>
    <w:rsid w:val="001472E5"/>
    <w:rsid w:val="00182661"/>
    <w:rsid w:val="001903D8"/>
    <w:rsid w:val="00197647"/>
    <w:rsid w:val="001A21D5"/>
    <w:rsid w:val="001A5FEB"/>
    <w:rsid w:val="001C2D34"/>
    <w:rsid w:val="001D0688"/>
    <w:rsid w:val="001D080A"/>
    <w:rsid w:val="001E574E"/>
    <w:rsid w:val="001F4CFF"/>
    <w:rsid w:val="002414C7"/>
    <w:rsid w:val="00244E3D"/>
    <w:rsid w:val="00270FAD"/>
    <w:rsid w:val="00297055"/>
    <w:rsid w:val="002E29A3"/>
    <w:rsid w:val="002F2D27"/>
    <w:rsid w:val="0031128F"/>
    <w:rsid w:val="003534CF"/>
    <w:rsid w:val="00372720"/>
    <w:rsid w:val="0037752C"/>
    <w:rsid w:val="003855A8"/>
    <w:rsid w:val="00392572"/>
    <w:rsid w:val="003C2732"/>
    <w:rsid w:val="003C4CDC"/>
    <w:rsid w:val="003D4251"/>
    <w:rsid w:val="003E23D0"/>
    <w:rsid w:val="003E39E8"/>
    <w:rsid w:val="003E73C1"/>
    <w:rsid w:val="003F53C3"/>
    <w:rsid w:val="003F5C1D"/>
    <w:rsid w:val="0041455E"/>
    <w:rsid w:val="00415EDC"/>
    <w:rsid w:val="0047294E"/>
    <w:rsid w:val="004A1243"/>
    <w:rsid w:val="004D2CEC"/>
    <w:rsid w:val="004F2057"/>
    <w:rsid w:val="0054513A"/>
    <w:rsid w:val="0054538F"/>
    <w:rsid w:val="00547F33"/>
    <w:rsid w:val="00581D47"/>
    <w:rsid w:val="005A5A26"/>
    <w:rsid w:val="005C195F"/>
    <w:rsid w:val="0062510A"/>
    <w:rsid w:val="0062547B"/>
    <w:rsid w:val="00635E47"/>
    <w:rsid w:val="00642EE2"/>
    <w:rsid w:val="00653B2F"/>
    <w:rsid w:val="00664F0E"/>
    <w:rsid w:val="006726D1"/>
    <w:rsid w:val="00682258"/>
    <w:rsid w:val="006957B7"/>
    <w:rsid w:val="006A2B2E"/>
    <w:rsid w:val="006B2306"/>
    <w:rsid w:val="006C1248"/>
    <w:rsid w:val="006F7A93"/>
    <w:rsid w:val="00727D1E"/>
    <w:rsid w:val="007430B8"/>
    <w:rsid w:val="00765B80"/>
    <w:rsid w:val="00772D38"/>
    <w:rsid w:val="00794298"/>
    <w:rsid w:val="007D53AB"/>
    <w:rsid w:val="007D67CE"/>
    <w:rsid w:val="007E1211"/>
    <w:rsid w:val="007E1B00"/>
    <w:rsid w:val="007E3086"/>
    <w:rsid w:val="007F55A7"/>
    <w:rsid w:val="00816986"/>
    <w:rsid w:val="008205D4"/>
    <w:rsid w:val="00830E69"/>
    <w:rsid w:val="00862D28"/>
    <w:rsid w:val="008A039C"/>
    <w:rsid w:val="008A59E2"/>
    <w:rsid w:val="008A610D"/>
    <w:rsid w:val="008A71A9"/>
    <w:rsid w:val="008C0752"/>
    <w:rsid w:val="008C7C74"/>
    <w:rsid w:val="008D4AC0"/>
    <w:rsid w:val="008F46AE"/>
    <w:rsid w:val="009023BA"/>
    <w:rsid w:val="009071C0"/>
    <w:rsid w:val="0093268F"/>
    <w:rsid w:val="009338CB"/>
    <w:rsid w:val="00935579"/>
    <w:rsid w:val="00940BBE"/>
    <w:rsid w:val="00945B01"/>
    <w:rsid w:val="009472A3"/>
    <w:rsid w:val="009562F4"/>
    <w:rsid w:val="00965D2E"/>
    <w:rsid w:val="00991063"/>
    <w:rsid w:val="009B3FFE"/>
    <w:rsid w:val="009B6FDE"/>
    <w:rsid w:val="009C3F89"/>
    <w:rsid w:val="009E5571"/>
    <w:rsid w:val="009F3286"/>
    <w:rsid w:val="00A03E1C"/>
    <w:rsid w:val="00A1575D"/>
    <w:rsid w:val="00A168E4"/>
    <w:rsid w:val="00A51007"/>
    <w:rsid w:val="00A54D22"/>
    <w:rsid w:val="00A83757"/>
    <w:rsid w:val="00A9630A"/>
    <w:rsid w:val="00AC6790"/>
    <w:rsid w:val="00AF5EA6"/>
    <w:rsid w:val="00B11F36"/>
    <w:rsid w:val="00B22B3F"/>
    <w:rsid w:val="00B2558D"/>
    <w:rsid w:val="00B65538"/>
    <w:rsid w:val="00B82B57"/>
    <w:rsid w:val="00B94D65"/>
    <w:rsid w:val="00BA0067"/>
    <w:rsid w:val="00BA4E70"/>
    <w:rsid w:val="00BB696E"/>
    <w:rsid w:val="00BD4858"/>
    <w:rsid w:val="00BD4B5B"/>
    <w:rsid w:val="00BE4CE5"/>
    <w:rsid w:val="00C17DE9"/>
    <w:rsid w:val="00C2033B"/>
    <w:rsid w:val="00C27B16"/>
    <w:rsid w:val="00C3552B"/>
    <w:rsid w:val="00C44C51"/>
    <w:rsid w:val="00C545AF"/>
    <w:rsid w:val="00CB2217"/>
    <w:rsid w:val="00CB430D"/>
    <w:rsid w:val="00D15EA5"/>
    <w:rsid w:val="00D50F8A"/>
    <w:rsid w:val="00D71BC8"/>
    <w:rsid w:val="00D91740"/>
    <w:rsid w:val="00DA6B94"/>
    <w:rsid w:val="00DD2774"/>
    <w:rsid w:val="00DF3F1D"/>
    <w:rsid w:val="00DF56E4"/>
    <w:rsid w:val="00E0357F"/>
    <w:rsid w:val="00E20815"/>
    <w:rsid w:val="00E229B6"/>
    <w:rsid w:val="00E63C1E"/>
    <w:rsid w:val="00E76C95"/>
    <w:rsid w:val="00E81690"/>
    <w:rsid w:val="00EB40DD"/>
    <w:rsid w:val="00ED0071"/>
    <w:rsid w:val="00ED7798"/>
    <w:rsid w:val="00F06EA0"/>
    <w:rsid w:val="00F120AD"/>
    <w:rsid w:val="00F15FF1"/>
    <w:rsid w:val="00F21D13"/>
    <w:rsid w:val="00F30F81"/>
    <w:rsid w:val="00F47BDF"/>
    <w:rsid w:val="00FB2A8C"/>
    <w:rsid w:val="00FB4D1E"/>
    <w:rsid w:val="00FC4690"/>
    <w:rsid w:val="00FC7439"/>
    <w:rsid w:val="00FE20EA"/>
    <w:rsid w:val="00FE3A8F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4D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AE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BA00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61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\AppData\Local\Temp\tul-hlavickovy-papir-zakladni-cz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48BE-32F5-4DEB-9425-3C75CB80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tul-hlavickovy-papir-zakladni-cz-1.dot</Template>
  <TotalTime>0</TotalTime>
  <Pages>11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2020-07-14T08:18:00Z</dcterms:created>
  <dcterms:modified xsi:type="dcterms:W3CDTF">2020-07-14T08:18:00Z</dcterms:modified>
</cp:coreProperties>
</file>