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4" w:rsidRPr="008205D4" w:rsidRDefault="008205D4" w:rsidP="008205D4">
      <w:pPr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>Pouze pro interní použití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IDENTIFIKAČNÍ ČÍSLO DOKUMENTU O VÝSLEDKU 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VSTUPNÍ FORMULÁŘ PRO HODNOCENÍ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DÍLČÍHO PROJEKTU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NÁZEV VÝSLEDKU VÝZKUMU: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NÁVRH PODÁN: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Hlavní řešitel [dále jen „HŘ“]</w:t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                   Telefon/E-mail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FAKULTA </w:t>
      </w:r>
      <w:r w:rsidRPr="005A5A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en-CA"/>
        </w:rPr>
        <w:t>&amp;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 ODDĚLENÍ HŘ 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  <w:t>______________________________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</w:p>
    <w:p w:rsidR="008205D4" w:rsidRPr="008205D4" w:rsidRDefault="008205D4" w:rsidP="008205D4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DATUM PODÁNÍ: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ELEKTRONICKÉ PODÁNÍ: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* Pokud je formulář „</w:t>
      </w:r>
      <w:r w:rsidRPr="008205D4"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en-CA"/>
        </w:rPr>
        <w:t>POPIS VÝSLEDKU“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podán elektronicky, zašlete </w:t>
      </w:r>
      <w:r w:rsidRPr="008205D4">
        <w:rPr>
          <w:rFonts w:ascii="Times New Roman" w:eastAsia="Times New Roman" w:hAnsi="Times New Roman"/>
          <w:b/>
          <w:color w:val="000000"/>
          <w:sz w:val="24"/>
          <w:szCs w:val="24"/>
          <w:lang w:val="cs-CZ" w:eastAsia="en-CA"/>
        </w:rPr>
        <w:t>„přiložené“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materiály odděleně zástupci TUL pro TT.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OBCHODNÍ TAJEMSTVÍ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Všechny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informace vně tohoto dokumentu 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podléhají obchodnímu tajemství. 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CB2217" w:rsidRPr="005A5A26" w:rsidRDefault="008205D4" w:rsidP="008205D4">
      <w:pPr>
        <w:spacing w:after="0"/>
        <w:rPr>
          <w:rFonts w:ascii="Myriad Pro" w:hAnsi="Myriad Pro"/>
          <w:color w:val="92D050"/>
          <w:sz w:val="14"/>
          <w:lang w:val="cs-CZ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POZNÁMKA: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Jakmile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koordinátor nebo z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ástupce TUL pro TT tento dokument obdrží, budete kontaktováni ohledně setkání s oprávněnou osobou CPTT ohledně dalšího postupu a možné podpory ze strany TUL.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Pr="00093EAB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lastRenderedPageBreak/>
        <w:t xml:space="preserve">Předpokládaná délka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dílčího </w:t>
      </w: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projektu </w:t>
      </w:r>
    </w:p>
    <w:p w:rsidR="00816986" w:rsidRPr="0079616B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 xml:space="preserve">(6 měsíců až max. 3 roky; stručně popište </w:t>
      </w:r>
      <w:r>
        <w:rPr>
          <w:rFonts w:ascii="Arial" w:eastAsia="Times New Roman" w:hAnsi="Arial" w:cs="Arial"/>
          <w:bCs/>
          <w:lang w:val="cs-CZ" w:eastAsia="en-CA"/>
        </w:rPr>
        <w:t xml:space="preserve">hlavních 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činnosti v jednotlivých fázích, fáze = 6 měsíců; </w:t>
      </w: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>Př.: 1. fáze – ověřování vlastností, výroba prototypu</w:t>
      </w:r>
      <w:r>
        <w:rPr>
          <w:rFonts w:ascii="Arial" w:eastAsia="Times New Roman" w:hAnsi="Arial" w:cs="Arial"/>
          <w:bCs/>
          <w:lang w:val="cs-CZ" w:eastAsia="en-CA"/>
        </w:rPr>
        <w:t>, atd.,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 2. fáze – patentová rešerše, prezentace na veletrhu, atd.)</w:t>
      </w:r>
      <w:r>
        <w:rPr>
          <w:rFonts w:ascii="Arial" w:eastAsia="Times New Roman" w:hAnsi="Arial" w:cs="Arial"/>
          <w:bCs/>
          <w:sz w:val="24"/>
          <w:szCs w:val="24"/>
          <w:lang w:val="cs-CZ" w:eastAsia="en-CA"/>
        </w:rPr>
        <w:t xml:space="preserve"> </w:t>
      </w: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816986" w:rsidRPr="00093EAB" w:rsidTr="00FA2F38">
        <w:tc>
          <w:tcPr>
            <w:tcW w:w="8568" w:type="dxa"/>
          </w:tcPr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A. KONTEXT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 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1. Byl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veřejně prezentován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/publikován?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Pr="00FE20EA">
        <w:rPr>
          <w:rFonts w:ascii="Arial" w:eastAsia="Times New Roman" w:hAnsi="Arial" w:cs="Arial"/>
          <w:lang w:val="cs-CZ" w:eastAsia="en-CA"/>
        </w:rPr>
        <w:t>(pokud ano, kdy</w:t>
      </w:r>
      <w:r w:rsidR="00FE20EA">
        <w:rPr>
          <w:rFonts w:ascii="Arial" w:eastAsia="Times New Roman" w:hAnsi="Arial" w:cs="Arial"/>
          <w:lang w:val="cs-CZ" w:eastAsia="en-CA"/>
        </w:rPr>
        <w:t xml:space="preserve"> a kde?</w:t>
      </w:r>
      <w:r w:rsidRPr="00FE20EA">
        <w:rPr>
          <w:rFonts w:ascii="Arial" w:eastAsia="Times New Roman" w:hAnsi="Arial" w:cs="Arial"/>
          <w:lang w:val="cs-CZ" w:eastAsia="en-CA"/>
        </w:rPr>
        <w:t>)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zde předem existující práva třetí strany na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>? Pokud ANO, jakou formou jsou/budou řešena ve vztahu ke komercializaci?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FE20EA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 w:rsidRPr="00FE20EA">
        <w:rPr>
          <w:rFonts w:ascii="Arial" w:eastAsia="Times New Roman" w:hAnsi="Arial" w:cs="Arial"/>
          <w:lang w:val="cs-CZ" w:eastAsia="en-CA"/>
        </w:rPr>
        <w:t>např., průmyslový partner, předchozí zaměstnavatel, nebo další vědecká instituce nesouvisející s Technickou univerzitou v Liberci)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B.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071C0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Pr="00BB696E" w:rsidRDefault="00BB696E" w:rsidP="00FE20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B696E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Předmět</w:t>
      </w:r>
      <w:proofErr w:type="spellEnd"/>
      <w:r w:rsidR="00FE20EA" w:rsidRPr="00BB69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řešení</w:t>
      </w:r>
      <w:proofErr w:type="spellEnd"/>
    </w:p>
    <w:p w:rsidR="00FE20EA" w:rsidRDefault="00FE20EA" w:rsidP="00C355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proofErr w:type="gramStart"/>
      <w:r w:rsidRPr="008F46AE">
        <w:rPr>
          <w:rFonts w:ascii="Arial" w:eastAsia="Times New Roman" w:hAnsi="Arial" w:cs="Arial"/>
          <w:iCs/>
        </w:rPr>
        <w:t>(</w:t>
      </w:r>
      <w:proofErr w:type="spellStart"/>
      <w:r w:rsidRPr="008F46AE">
        <w:rPr>
          <w:rFonts w:ascii="Arial" w:eastAsia="Times New Roman" w:hAnsi="Arial" w:cs="Arial"/>
          <w:iCs/>
        </w:rPr>
        <w:t>Představte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stručně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Váš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dílčí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projekt</w:t>
      </w:r>
      <w:proofErr w:type="spellEnd"/>
      <w:r w:rsidRPr="008F46AE">
        <w:rPr>
          <w:rFonts w:ascii="Arial" w:eastAsia="Times New Roman" w:hAnsi="Arial" w:cs="Arial"/>
          <w:iCs/>
        </w:rPr>
        <w:t>.</w:t>
      </w:r>
      <w:proofErr w:type="gram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Popište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jedinečnost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technologie</w:t>
      </w:r>
      <w:proofErr w:type="spellEnd"/>
      <w:r w:rsidRPr="008F46AE">
        <w:rPr>
          <w:rFonts w:ascii="Arial" w:eastAsia="Times New Roman" w:hAnsi="Arial" w:cs="Arial"/>
          <w:iCs/>
        </w:rPr>
        <w:t xml:space="preserve">/know-how, </w:t>
      </w:r>
      <w:proofErr w:type="spellStart"/>
      <w:r w:rsidRPr="008F46AE">
        <w:rPr>
          <w:rFonts w:ascii="Arial" w:eastAsia="Times New Roman" w:hAnsi="Arial" w:cs="Arial"/>
          <w:iCs/>
        </w:rPr>
        <w:t>která</w:t>
      </w:r>
      <w:proofErr w:type="spellEnd"/>
      <w:r w:rsidRPr="008F46AE">
        <w:rPr>
          <w:rFonts w:ascii="Arial" w:eastAsia="Times New Roman" w:hAnsi="Arial" w:cs="Arial"/>
          <w:iCs/>
        </w:rPr>
        <w:t xml:space="preserve"> je </w:t>
      </w:r>
      <w:proofErr w:type="spellStart"/>
      <w:r w:rsidRPr="008F46AE">
        <w:rPr>
          <w:rFonts w:ascii="Arial" w:eastAsia="Times New Roman" w:hAnsi="Arial" w:cs="Arial"/>
          <w:iCs/>
        </w:rPr>
        <w:t>ověřována</w:t>
      </w:r>
      <w:proofErr w:type="spellEnd"/>
      <w:r w:rsidRPr="008F46AE">
        <w:rPr>
          <w:rFonts w:ascii="Arial" w:eastAsia="Times New Roman" w:hAnsi="Arial" w:cs="Arial"/>
          <w:iCs/>
        </w:rPr>
        <w:t xml:space="preserve"> v </w:t>
      </w:r>
      <w:proofErr w:type="spellStart"/>
      <w:r w:rsidRPr="008F46AE">
        <w:rPr>
          <w:rFonts w:ascii="Arial" w:eastAsia="Times New Roman" w:hAnsi="Arial" w:cs="Arial"/>
          <w:iCs/>
        </w:rPr>
        <w:t>rámci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dílčího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projektu</w:t>
      </w:r>
      <w:proofErr w:type="spellEnd"/>
      <w:r w:rsidRPr="008F46AE">
        <w:rPr>
          <w:rFonts w:ascii="Arial" w:eastAsia="Times New Roman" w:hAnsi="Arial" w:cs="Arial"/>
          <w:iCs/>
        </w:rPr>
        <w:t xml:space="preserve">, </w:t>
      </w:r>
      <w:proofErr w:type="gramStart"/>
      <w:r w:rsidRPr="008F46AE">
        <w:rPr>
          <w:rFonts w:ascii="Arial" w:eastAsia="Times New Roman" w:hAnsi="Arial" w:cs="Arial"/>
          <w:iCs/>
        </w:rPr>
        <w:t>a to</w:t>
      </w:r>
      <w:proofErr w:type="gram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tak</w:t>
      </w:r>
      <w:proofErr w:type="spellEnd"/>
      <w:r w:rsidRPr="008F46AE">
        <w:rPr>
          <w:rFonts w:ascii="Arial" w:eastAsia="Times New Roman" w:hAnsi="Arial" w:cs="Arial"/>
          <w:iCs/>
        </w:rPr>
        <w:t xml:space="preserve">, aby </w:t>
      </w:r>
      <w:proofErr w:type="spellStart"/>
      <w:r w:rsidRPr="008F46AE">
        <w:rPr>
          <w:rFonts w:ascii="Arial" w:eastAsia="Times New Roman" w:hAnsi="Arial" w:cs="Arial"/>
          <w:iCs/>
        </w:rPr>
        <w:t>byl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popis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srozumitelný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i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osobám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mimo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daný</w:t>
      </w:r>
      <w:proofErr w:type="spellEnd"/>
      <w:r w:rsidRPr="008F46AE">
        <w:rPr>
          <w:rFonts w:ascii="Arial" w:eastAsia="Times New Roman" w:hAnsi="Arial" w:cs="Arial"/>
          <w:iCs/>
        </w:rPr>
        <w:t xml:space="preserve"> </w:t>
      </w:r>
      <w:proofErr w:type="spellStart"/>
      <w:r w:rsidRPr="008F46AE">
        <w:rPr>
          <w:rFonts w:ascii="Arial" w:eastAsia="Times New Roman" w:hAnsi="Arial" w:cs="Arial"/>
          <w:iCs/>
        </w:rPr>
        <w:t>obor</w:t>
      </w:r>
      <w:proofErr w:type="spellEnd"/>
      <w:r w:rsidRPr="008F46AE">
        <w:rPr>
          <w:rFonts w:ascii="Arial" w:eastAsia="Times New Roman" w:hAnsi="Arial" w:cs="Arial"/>
          <w:iCs/>
        </w:rPr>
        <w:t>.)</w:t>
      </w:r>
    </w:p>
    <w:p w:rsidR="00FE20EA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p w:rsidR="00FE20EA" w:rsidRPr="008F46AE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FE20EA" w:rsidRPr="00093EAB" w:rsidTr="00291E0B">
        <w:tc>
          <w:tcPr>
            <w:tcW w:w="8568" w:type="dxa"/>
          </w:tcPr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FE20EA" w:rsidRPr="008F46AE" w:rsidRDefault="00FE20EA" w:rsidP="00FE20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E20EA" w:rsidRDefault="00FE20EA" w:rsidP="00FE20EA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Pr="00093EAB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3552B" w:rsidRPr="00C3552B" w:rsidRDefault="00297055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>Novost výsledku, míra inovace</w:t>
      </w:r>
    </w:p>
    <w:p w:rsidR="008A610D" w:rsidRPr="001C2D34" w:rsidRDefault="008A610D" w:rsidP="008A610D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1C2D34">
        <w:rPr>
          <w:rFonts w:ascii="Arial" w:hAnsi="Arial" w:cs="Arial"/>
          <w:sz w:val="20"/>
          <w:szCs w:val="20"/>
        </w:rPr>
        <w:t>(</w:t>
      </w:r>
      <w:proofErr w:type="spellStart"/>
      <w:r w:rsidRPr="001C2D34">
        <w:rPr>
          <w:rFonts w:ascii="Arial" w:hAnsi="Arial" w:cs="Arial"/>
          <w:sz w:val="20"/>
          <w:szCs w:val="20"/>
        </w:rPr>
        <w:t>Objasněte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prosím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1C2D34">
        <w:rPr>
          <w:rFonts w:ascii="Arial" w:hAnsi="Arial" w:cs="Arial"/>
          <w:sz w:val="20"/>
          <w:szCs w:val="20"/>
        </w:rPr>
        <w:t>čem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tkví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novost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výsledku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  <w:proofErr w:type="gram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Pokuste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C2D34">
        <w:rPr>
          <w:rFonts w:ascii="Arial" w:hAnsi="Arial" w:cs="Arial"/>
          <w:sz w:val="20"/>
          <w:szCs w:val="20"/>
        </w:rPr>
        <w:t>zařadit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popsat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předmět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C2D34">
        <w:rPr>
          <w:rFonts w:ascii="Arial" w:hAnsi="Arial" w:cs="Arial"/>
          <w:sz w:val="20"/>
          <w:szCs w:val="20"/>
        </w:rPr>
        <w:t>rámci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jedné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C2D34">
        <w:rPr>
          <w:rFonts w:ascii="Arial" w:hAnsi="Arial" w:cs="Arial"/>
          <w:sz w:val="20"/>
          <w:szCs w:val="20"/>
        </w:rPr>
        <w:t>následujících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kategorií</w:t>
      </w:r>
      <w:proofErr w:type="spellEnd"/>
      <w:r w:rsidRPr="001C2D34">
        <w:rPr>
          <w:rFonts w:ascii="Arial" w:hAnsi="Arial" w:cs="Arial"/>
          <w:sz w:val="20"/>
          <w:szCs w:val="20"/>
        </w:rPr>
        <w:t>:</w:t>
      </w:r>
    </w:p>
    <w:p w:rsidR="008A610D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Převratná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zásadním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způsobem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překonává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vytlačuje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Nová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problem </w:t>
      </w:r>
      <w:proofErr w:type="spellStart"/>
      <w:r w:rsidRPr="001C2D34">
        <w:rPr>
          <w:rFonts w:ascii="Arial" w:hAnsi="Arial" w:cs="Arial"/>
          <w:sz w:val="20"/>
          <w:szCs w:val="20"/>
        </w:rPr>
        <w:t>snížením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ceny</w:t>
      </w:r>
      <w:proofErr w:type="spellEnd"/>
      <w:r w:rsidRPr="001C2D34">
        <w:rPr>
          <w:rFonts w:ascii="Arial" w:hAnsi="Arial" w:cs="Arial"/>
          <w:sz w:val="20"/>
          <w:szCs w:val="20"/>
        </w:rPr>
        <w:t>/</w:t>
      </w:r>
      <w:proofErr w:type="spellStart"/>
      <w:r w:rsidRPr="001C2D34">
        <w:rPr>
          <w:rFonts w:ascii="Arial" w:hAnsi="Arial" w:cs="Arial"/>
          <w:sz w:val="20"/>
          <w:szCs w:val="20"/>
        </w:rPr>
        <w:t>zvýšením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výkonu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napomůže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postupnému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zlepšení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nabízí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nových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2D34">
        <w:rPr>
          <w:rFonts w:ascii="Arial" w:hAnsi="Arial" w:cs="Arial"/>
          <w:sz w:val="20"/>
          <w:szCs w:val="20"/>
        </w:rPr>
        <w:t>vznikajících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2D34">
        <w:rPr>
          <w:rFonts w:ascii="Arial" w:hAnsi="Arial" w:cs="Arial"/>
          <w:sz w:val="20"/>
          <w:szCs w:val="20"/>
        </w:rPr>
        <w:t>problémů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výhody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výsledku jasně rozpoznatelné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a významné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. Sp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adá výsledek do hlavní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oblasti výzkumu vynález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c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e?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Provedl vynálezce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patentový průzkum výsledku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</w:p>
    <w:p w:rsidR="00C3552B" w:rsidRP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C3552B">
        <w:rPr>
          <w:rFonts w:ascii="Arial" w:eastAsia="Times New Roman" w:hAnsi="Arial" w:cs="Arial"/>
          <w:lang w:val="cs-CZ" w:eastAsia="en-CA"/>
        </w:rPr>
        <w:t>(Pokud ano, stručně popište, co z něho vyplývá)</w:t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funkční prototyp?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(Pokud ne, j</w:t>
      </w:r>
      <w:r w:rsidR="00BA0067" w:rsidRPr="006F7A93">
        <w:rPr>
          <w:rFonts w:ascii="Arial" w:eastAsia="Times New Roman" w:hAnsi="Arial" w:cs="Arial"/>
          <w:lang w:val="cs-CZ" w:eastAsia="en-CA"/>
        </w:rPr>
        <w:t>aké úsilí je potřeba k vytvoření prototypu?)</w:t>
      </w:r>
    </w:p>
    <w:p w:rsidR="006F7A93" w:rsidRPr="00093EAB" w:rsidRDefault="006F7A93" w:rsidP="006F7A93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F3286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 xml:space="preserve">Jak snadno můžeme daný 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komercializovat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9F3286" w:rsidRPr="009F3286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9F3286" w:rsidRPr="006F7A93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(Vyžaduje povolení, dodatečnou úpravu, čas k získání nezbytných informací?)</w:t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rPr>
          <w:trHeight w:val="782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/>
        </w:rPr>
        <w:t xml:space="preserve">C. </w:t>
      </w:r>
      <w:r>
        <w:rPr>
          <w:rFonts w:ascii="Arial" w:eastAsia="Times New Roman" w:hAnsi="Arial" w:cs="Arial"/>
          <w:b/>
          <w:bCs/>
          <w:sz w:val="24"/>
          <w:szCs w:val="24"/>
          <w:lang w:val="cs-CZ"/>
        </w:rPr>
        <w:t>TRŽNÍ POTENCIÁL</w:t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Zaplňuje výsledek mezeru na trhu/potřeby trhu?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C545AF">
        <w:rPr>
          <w:rFonts w:ascii="Arial" w:eastAsia="Times New Roman" w:hAnsi="Arial" w:cs="Arial"/>
          <w:lang w:val="cs-CZ" w:eastAsia="en-CA"/>
        </w:rPr>
        <w:t>(popište jaké)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bookmarkStart w:id="0" w:name="_GoBack"/>
      <w:bookmarkEnd w:id="0"/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více než jedna možná aplikace daného výsledku?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545AF" w:rsidRPr="00093EAB" w:rsidRDefault="00C545A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Je trh pro danou aplikaci výsledku dostatečně velký, popř. roste?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reálná možnost výrazného komerčního využití výsledku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Existují přímé konkurenční výrobky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rPr>
          <w:trHeight w:val="3496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Jedná se o trh bez výrazných bariér pro vstup?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žádné překážky v podobě patentů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nebo extrémně dominantního hráče, </w:t>
      </w:r>
      <w:proofErr w:type="gramStart"/>
      <w:r>
        <w:rPr>
          <w:rFonts w:ascii="Arial" w:eastAsia="Times New Roman" w:hAnsi="Arial" w:cs="Arial"/>
          <w:sz w:val="24"/>
          <w:szCs w:val="24"/>
          <w:lang w:val="cs-CZ" w:eastAsia="en-CA"/>
        </w:rPr>
        <w:t>viz.</w:t>
      </w:r>
      <w:proofErr w:type="gramEnd"/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„Microsoft“ efekt)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Jak dlouhý mají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potenciální výrobky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životní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cyklus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(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Product</w:t>
      </w:r>
      <w:proofErr w:type="spellEnd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L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ife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C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ycle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 xml:space="preserve">(např. </w:t>
      </w:r>
      <w:r w:rsidR="00965D2E" w:rsidRPr="001F4CFF">
        <w:rPr>
          <w:rFonts w:ascii="Arial" w:eastAsia="Times New Roman" w:hAnsi="Arial" w:cs="Arial"/>
          <w:lang w:val="cs-CZ" w:eastAsia="en-CA"/>
        </w:rPr>
        <w:t>životn</w:t>
      </w:r>
      <w:r w:rsidRPr="001F4CFF">
        <w:rPr>
          <w:rFonts w:ascii="Arial" w:eastAsia="Times New Roman" w:hAnsi="Arial" w:cs="Arial"/>
          <w:lang w:val="cs-CZ" w:eastAsia="en-CA"/>
        </w:rPr>
        <w:t xml:space="preserve">í cyklus </w:t>
      </w:r>
      <w:r w:rsidR="00965D2E" w:rsidRPr="001F4CFF">
        <w:rPr>
          <w:rFonts w:ascii="Arial" w:eastAsia="Times New Roman" w:hAnsi="Arial" w:cs="Arial"/>
          <w:lang w:val="cs-CZ" w:eastAsia="en-CA"/>
        </w:rPr>
        <w:t xml:space="preserve">produktu </w:t>
      </w:r>
      <w:r w:rsidRPr="001F4CFF">
        <w:rPr>
          <w:rFonts w:ascii="Arial" w:eastAsia="Times New Roman" w:hAnsi="Arial" w:cs="Arial"/>
          <w:lang w:val="cs-CZ" w:eastAsia="en-CA"/>
        </w:rPr>
        <w:t>v </w:t>
      </w:r>
      <w:proofErr w:type="spellStart"/>
      <w:r w:rsidRPr="001F4CFF">
        <w:rPr>
          <w:rFonts w:ascii="Arial" w:eastAsia="Times New Roman" w:hAnsi="Arial" w:cs="Arial"/>
          <w:lang w:val="cs-CZ" w:eastAsia="en-CA"/>
        </w:rPr>
        <w:t>automotive</w:t>
      </w:r>
      <w:proofErr w:type="spellEnd"/>
      <w:r w:rsidRPr="001F4CFF">
        <w:rPr>
          <w:rFonts w:ascii="Arial" w:eastAsia="Times New Roman" w:hAnsi="Arial" w:cs="Arial"/>
          <w:lang w:val="cs-CZ" w:eastAsia="en-CA"/>
        </w:rPr>
        <w:t xml:space="preserve"> je cca 3 roky)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____________   </w:t>
      </w:r>
    </w:p>
    <w:p w:rsidR="001F4CFF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TRANSFER TECHNOLOGIÍ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Ne/Ano 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Je technologie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/produkt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výsledkem financovan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ým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průmyslem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F4CFF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</w:t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licence na výsledek?</w:t>
      </w:r>
    </w:p>
    <w:p w:rsidR="00BA0067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>(nebo jedná se o potenciální licenci?)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Reprezentuje výsledek vylepšení produktu/redukci nákladů větší než 20%?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Bude licence vyžadovat významnou investici pro přenos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do tržního prostředí?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957B7" w:rsidRPr="00093EAB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Jedná se o revoluční technologii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</w:p>
    <w:p w:rsidR="001F4CFF" w:rsidRP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97055">
        <w:rPr>
          <w:rFonts w:ascii="Arial" w:eastAsia="Times New Roman" w:hAnsi="Arial" w:cs="Arial"/>
          <w:lang w:val="cs-CZ" w:eastAsia="en-CA"/>
        </w:rPr>
        <w:t>(narušující běžné fungování</w:t>
      </w:r>
      <w:r w:rsidR="00297055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na trhu a tudíž vhodnou pro start-up</w:t>
      </w:r>
      <w:r w:rsidR="006957B7" w:rsidRPr="00297055">
        <w:rPr>
          <w:rFonts w:ascii="Arial" w:eastAsia="Times New Roman" w:hAnsi="Arial" w:cs="Arial"/>
          <w:lang w:val="cs-CZ" w:eastAsia="en-CA"/>
        </w:rPr>
        <w:t>/spin-</w:t>
      </w:r>
      <w:proofErr w:type="spellStart"/>
      <w:r w:rsidR="006957B7" w:rsidRPr="00297055">
        <w:rPr>
          <w:rFonts w:ascii="Arial" w:eastAsia="Times New Roman" w:hAnsi="Arial" w:cs="Arial"/>
          <w:lang w:val="cs-CZ" w:eastAsia="en-CA"/>
        </w:rPr>
        <w:t>off</w:t>
      </w:r>
      <w:proofErr w:type="spellEnd"/>
      <w:r w:rsidR="006957B7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společnost?</w:t>
      </w:r>
      <w:r w:rsidR="00297055" w:rsidRPr="00297055">
        <w:rPr>
          <w:rFonts w:ascii="Arial" w:eastAsia="Times New Roman" w:hAnsi="Arial" w:cs="Arial"/>
          <w:lang w:val="cs-CZ" w:eastAsia="en-CA"/>
        </w:rPr>
        <w:t>)</w:t>
      </w:r>
    </w:p>
    <w:p w:rsidR="00BA0067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výsledek udržitelnou konkurenční výhodu? </w:t>
      </w:r>
    </w:p>
    <w:p w:rsidR="00E81690" w:rsidRPr="00664F0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64F0E">
        <w:rPr>
          <w:rFonts w:ascii="Arial" w:eastAsia="Times New Roman" w:hAnsi="Arial" w:cs="Arial"/>
          <w:lang w:val="cs-CZ" w:eastAsia="en-CA"/>
        </w:rPr>
        <w:t>(</w:t>
      </w:r>
      <w:r w:rsidR="00965D2E" w:rsidRPr="00664F0E">
        <w:rPr>
          <w:rFonts w:ascii="Arial" w:eastAsia="Times New Roman" w:hAnsi="Arial" w:cs="Arial"/>
          <w:lang w:val="cs-CZ" w:eastAsia="en-CA"/>
        </w:rPr>
        <w:t>je snadno</w:t>
      </w:r>
      <w:r w:rsidR="009071C0" w:rsidRPr="00664F0E">
        <w:rPr>
          <w:rFonts w:ascii="Arial" w:eastAsia="Times New Roman" w:hAnsi="Arial" w:cs="Arial"/>
          <w:lang w:val="cs-CZ" w:eastAsia="en-CA"/>
        </w:rPr>
        <w:t xml:space="preserve"> kopírovatelný</w:t>
      </w:r>
      <w:r w:rsidR="00965D2E" w:rsidRPr="00664F0E">
        <w:rPr>
          <w:rFonts w:ascii="Arial" w:eastAsia="Times New Roman" w:hAnsi="Arial" w:cs="Arial"/>
          <w:lang w:val="cs-CZ" w:eastAsia="en-CA"/>
        </w:rPr>
        <w:t xml:space="preserve"> a to </w:t>
      </w:r>
      <w:r w:rsidRPr="00664F0E">
        <w:rPr>
          <w:rFonts w:ascii="Arial" w:eastAsia="Times New Roman" w:hAnsi="Arial" w:cs="Arial"/>
          <w:lang w:val="cs-CZ" w:eastAsia="en-CA"/>
        </w:rPr>
        <w:t xml:space="preserve">ve všech známých aplikacích na trhu nebo pouze </w:t>
      </w:r>
      <w:r w:rsidR="009071C0" w:rsidRPr="00664F0E">
        <w:rPr>
          <w:rFonts w:ascii="Arial" w:eastAsia="Times New Roman" w:hAnsi="Arial" w:cs="Arial"/>
          <w:lang w:val="cs-CZ" w:eastAsia="en-CA"/>
        </w:rPr>
        <w:t>v</w:t>
      </w:r>
      <w:r w:rsidRPr="00664F0E">
        <w:rPr>
          <w:rFonts w:ascii="Arial" w:eastAsia="Times New Roman" w:hAnsi="Arial" w:cs="Arial"/>
          <w:lang w:val="cs-CZ" w:eastAsia="en-CA"/>
        </w:rPr>
        <w:t xml:space="preserve"> některých?)</w:t>
      </w:r>
      <w:r w:rsidRPr="00664F0E">
        <w:rPr>
          <w:rFonts w:ascii="Arial" w:eastAsia="Times New Roman" w:hAnsi="Arial" w:cs="Arial"/>
          <w:lang w:val="cs-CZ" w:eastAsia="en-CA"/>
        </w:rPr>
        <w:tab/>
      </w:r>
      <w:r w:rsidRPr="00664F0E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E81690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</w:t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>výsledek relevantní průmyslové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standardy?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D71BC8">
        <w:rPr>
          <w:rFonts w:ascii="Arial" w:eastAsia="Times New Roman" w:hAnsi="Arial" w:cs="Arial"/>
          <w:lang w:val="cs-CZ" w:eastAsia="en-CA"/>
        </w:rPr>
        <w:t>(</w:t>
      </w:r>
      <w:r w:rsidR="005A5A26" w:rsidRPr="00D71BC8">
        <w:rPr>
          <w:rFonts w:ascii="Arial" w:eastAsia="Times New Roman" w:hAnsi="Arial" w:cs="Arial"/>
          <w:lang w:val="cs-CZ" w:eastAsia="en-CA"/>
        </w:rPr>
        <w:t>mohou si ho</w:t>
      </w:r>
      <w:r w:rsidRPr="00D71BC8">
        <w:rPr>
          <w:rFonts w:ascii="Arial" w:eastAsia="Times New Roman" w:hAnsi="Arial" w:cs="Arial"/>
          <w:lang w:val="cs-CZ" w:eastAsia="en-CA"/>
        </w:rPr>
        <w:t xml:space="preserve"> zákazníci snadno osvojit?)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70FAD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jednoznačná aplikace pro uvedení na trh?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270FAD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70FAD">
        <w:rPr>
          <w:rFonts w:ascii="Arial" w:eastAsia="Times New Roman" w:hAnsi="Arial" w:cs="Arial"/>
          <w:lang w:val="cs-CZ" w:eastAsia="en-CA"/>
        </w:rPr>
        <w:t>(je zde rychlé a snadné místo kde začít?)</w:t>
      </w:r>
    </w:p>
    <w:p w:rsidR="00270FAD" w:rsidRPr="00093EAB" w:rsidRDefault="00270FAD" w:rsidP="00270FAD">
      <w:pPr>
        <w:overflowPunct w:val="0"/>
        <w:autoSpaceDE w:val="0"/>
        <w:autoSpaceDN w:val="0"/>
        <w:adjustRightInd w:val="0"/>
        <w:spacing w:before="40" w:after="40" w:line="240" w:lineRule="auto"/>
        <w:ind w:left="7080" w:firstLine="708"/>
        <w:textAlignment w:val="baseline"/>
        <w:rPr>
          <w:rFonts w:ascii="Arial" w:eastAsia="Times New Roman" w:hAnsi="Arial" w:cs="Arial"/>
          <w:sz w:val="24"/>
          <w:szCs w:val="24"/>
          <w:u w:val="single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270FAD" w:rsidRPr="00093EAB" w:rsidRDefault="00270FA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341A2C">
        <w:rPr>
          <w:rFonts w:ascii="Arial" w:hAnsi="Arial" w:cs="Arial"/>
          <w:sz w:val="24"/>
          <w:szCs w:val="24"/>
          <w:lang w:val="cs-CZ"/>
        </w:rPr>
        <w:t>2</w:t>
      </w:r>
      <w:r w:rsidR="00297055">
        <w:rPr>
          <w:rFonts w:ascii="Arial" w:hAnsi="Arial" w:cs="Arial"/>
          <w:sz w:val="24"/>
          <w:szCs w:val="24"/>
          <w:lang w:val="cs-CZ"/>
        </w:rPr>
        <w:t>5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Je reálné uvést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výsledek 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na trh za méně než 3 roky? </w:t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>____________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</w:tc>
      </w:tr>
    </w:tbl>
    <w:p w:rsidR="00BA0067" w:rsidRPr="00093EAB" w:rsidRDefault="00BA0067" w:rsidP="00BA0067">
      <w:pPr>
        <w:rPr>
          <w:rFonts w:ascii="Arial" w:hAnsi="Arial" w:cs="Arial"/>
          <w:sz w:val="28"/>
          <w:szCs w:val="28"/>
          <w:u w:val="single"/>
          <w:lang w:val="cs-CZ"/>
        </w:rPr>
      </w:pPr>
    </w:p>
    <w:p w:rsidR="00BA0067" w:rsidRPr="00093EAB" w:rsidRDefault="00BA0067" w:rsidP="00BA006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093EAB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Doporučení </w:t>
      </w:r>
      <w:r w:rsidR="00E81690" w:rsidRPr="00E81690">
        <w:rPr>
          <w:rFonts w:ascii="Arial" w:hAnsi="Arial" w:cs="Arial"/>
          <w:sz w:val="28"/>
          <w:szCs w:val="28"/>
          <w:u w:val="single"/>
          <w:lang w:val="cs-CZ"/>
        </w:rPr>
        <w:t>(vyplní hodnotitel)</w:t>
      </w:r>
    </w:p>
    <w:p w:rsidR="00BA0067" w:rsidRDefault="00BA0067" w:rsidP="00BA0067">
      <w:pPr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souhlasné</w:t>
      </w:r>
      <w:r>
        <w:rPr>
          <w:rFonts w:ascii="Arial" w:hAnsi="Arial" w:cs="Arial"/>
          <w:sz w:val="24"/>
          <w:szCs w:val="24"/>
          <w:lang w:val="cs-CZ"/>
        </w:rPr>
        <w:t xml:space="preserve"> n</w:t>
      </w:r>
      <w:r w:rsidRPr="00093EAB">
        <w:rPr>
          <w:rFonts w:ascii="Arial" w:hAnsi="Arial" w:cs="Arial"/>
          <w:sz w:val="24"/>
          <w:szCs w:val="24"/>
          <w:lang w:val="cs-CZ"/>
        </w:rPr>
        <w:t>apište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093EAB">
        <w:rPr>
          <w:rFonts w:ascii="Arial" w:hAnsi="Arial" w:cs="Arial"/>
          <w:sz w:val="24"/>
          <w:szCs w:val="24"/>
          <w:lang w:val="cs-CZ"/>
        </w:rPr>
        <w:t>3 hlavní důvody</w:t>
      </w:r>
    </w:p>
    <w:p w:rsidR="009F3286" w:rsidRDefault="009F3286" w:rsidP="009F3286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negativní napište 3 hlavní důvody</w:t>
      </w:r>
    </w:p>
    <w:tbl>
      <w:tblPr>
        <w:tblStyle w:val="Mkatabulky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BA0067" w:rsidRPr="005A5A26" w:rsidTr="009F3286">
        <w:trPr>
          <w:trHeight w:val="70"/>
        </w:trPr>
        <w:tc>
          <w:tcPr>
            <w:tcW w:w="10368" w:type="dxa"/>
          </w:tcPr>
          <w:p w:rsidR="009F3286" w:rsidRPr="00093EAB" w:rsidRDefault="009F3286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rPr>
          <w:rFonts w:ascii="Arial" w:hAnsi="Arial" w:cs="Arial"/>
          <w:sz w:val="24"/>
          <w:szCs w:val="24"/>
          <w:lang w:val="cs-CZ"/>
        </w:rPr>
      </w:pPr>
    </w:p>
    <w:p w:rsidR="00CB2217" w:rsidRPr="005A5A26" w:rsidRDefault="00CB2217" w:rsidP="00CB2217">
      <w:pPr>
        <w:spacing w:after="0"/>
        <w:rPr>
          <w:rFonts w:ascii="Myriad Pro" w:hAnsi="Myriad Pro"/>
          <w:sz w:val="20"/>
          <w:lang w:val="de-DE"/>
        </w:rPr>
      </w:pPr>
    </w:p>
    <w:p w:rsidR="008205D4" w:rsidRPr="005A5A26" w:rsidRDefault="008205D4">
      <w:pPr>
        <w:spacing w:after="0"/>
        <w:rPr>
          <w:rFonts w:ascii="Myriad Pro" w:hAnsi="Myriad Pro"/>
          <w:sz w:val="20"/>
          <w:lang w:val="de-DE"/>
        </w:rPr>
      </w:pPr>
    </w:p>
    <w:sectPr w:rsidR="008205D4" w:rsidRPr="005A5A26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0A" w:rsidRPr="00D91740" w:rsidRDefault="0062510A" w:rsidP="00D91740">
      <w:r>
        <w:separator/>
      </w:r>
    </w:p>
  </w:endnote>
  <w:endnote w:type="continuationSeparator" w:id="0">
    <w:p w:rsidR="0062510A" w:rsidRPr="00D91740" w:rsidRDefault="0062510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BA0067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0A" w:rsidRPr="00D91740" w:rsidRDefault="0062510A" w:rsidP="00D91740">
      <w:r>
        <w:separator/>
      </w:r>
    </w:p>
  </w:footnote>
  <w:footnote w:type="continuationSeparator" w:id="0">
    <w:p w:rsidR="0062510A" w:rsidRPr="00D91740" w:rsidRDefault="0062510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BA0067" w:rsidP="00E63C1E">
    <w:pPr>
      <w:pStyle w:val="Zhlav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647"/>
    <w:multiLevelType w:val="hybridMultilevel"/>
    <w:tmpl w:val="5E741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7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472E5"/>
    <w:rsid w:val="00182661"/>
    <w:rsid w:val="001903D8"/>
    <w:rsid w:val="00197647"/>
    <w:rsid w:val="001A21D5"/>
    <w:rsid w:val="001A5FEB"/>
    <w:rsid w:val="001C2D34"/>
    <w:rsid w:val="001D0688"/>
    <w:rsid w:val="001E574E"/>
    <w:rsid w:val="001F4CFF"/>
    <w:rsid w:val="002414C7"/>
    <w:rsid w:val="00244E3D"/>
    <w:rsid w:val="00270FAD"/>
    <w:rsid w:val="00297055"/>
    <w:rsid w:val="002E29A3"/>
    <w:rsid w:val="002F2D27"/>
    <w:rsid w:val="0031128F"/>
    <w:rsid w:val="003534CF"/>
    <w:rsid w:val="00372720"/>
    <w:rsid w:val="003855A8"/>
    <w:rsid w:val="00392572"/>
    <w:rsid w:val="003C2732"/>
    <w:rsid w:val="003C4CDC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D2CEC"/>
    <w:rsid w:val="004F2057"/>
    <w:rsid w:val="0054513A"/>
    <w:rsid w:val="0054538F"/>
    <w:rsid w:val="00547F33"/>
    <w:rsid w:val="00581D47"/>
    <w:rsid w:val="005A5A26"/>
    <w:rsid w:val="005C195F"/>
    <w:rsid w:val="0062510A"/>
    <w:rsid w:val="0062547B"/>
    <w:rsid w:val="00635E47"/>
    <w:rsid w:val="00642EE2"/>
    <w:rsid w:val="00664F0E"/>
    <w:rsid w:val="00682258"/>
    <w:rsid w:val="006957B7"/>
    <w:rsid w:val="006A2B2E"/>
    <w:rsid w:val="006B2306"/>
    <w:rsid w:val="006C1248"/>
    <w:rsid w:val="006F7A93"/>
    <w:rsid w:val="00727D1E"/>
    <w:rsid w:val="007430B8"/>
    <w:rsid w:val="00765B80"/>
    <w:rsid w:val="00772D38"/>
    <w:rsid w:val="00794298"/>
    <w:rsid w:val="007E1211"/>
    <w:rsid w:val="007E1B00"/>
    <w:rsid w:val="007E3086"/>
    <w:rsid w:val="007F55A7"/>
    <w:rsid w:val="00816986"/>
    <w:rsid w:val="008205D4"/>
    <w:rsid w:val="00830E69"/>
    <w:rsid w:val="008A039C"/>
    <w:rsid w:val="008A59E2"/>
    <w:rsid w:val="008A610D"/>
    <w:rsid w:val="008A71A9"/>
    <w:rsid w:val="008C0752"/>
    <w:rsid w:val="008C7C74"/>
    <w:rsid w:val="008D4AC0"/>
    <w:rsid w:val="008F46AE"/>
    <w:rsid w:val="009023BA"/>
    <w:rsid w:val="009071C0"/>
    <w:rsid w:val="0093268F"/>
    <w:rsid w:val="009338CB"/>
    <w:rsid w:val="00935579"/>
    <w:rsid w:val="00940BBE"/>
    <w:rsid w:val="00945B01"/>
    <w:rsid w:val="009472A3"/>
    <w:rsid w:val="009562F4"/>
    <w:rsid w:val="00965D2E"/>
    <w:rsid w:val="00991063"/>
    <w:rsid w:val="009B3FFE"/>
    <w:rsid w:val="009B6FDE"/>
    <w:rsid w:val="009C3F89"/>
    <w:rsid w:val="009E5571"/>
    <w:rsid w:val="009F3286"/>
    <w:rsid w:val="00A03E1C"/>
    <w:rsid w:val="00A1575D"/>
    <w:rsid w:val="00A168E4"/>
    <w:rsid w:val="00A51007"/>
    <w:rsid w:val="00A54D22"/>
    <w:rsid w:val="00A83757"/>
    <w:rsid w:val="00AC6790"/>
    <w:rsid w:val="00AF5EA6"/>
    <w:rsid w:val="00B11F36"/>
    <w:rsid w:val="00B22B3F"/>
    <w:rsid w:val="00B2558D"/>
    <w:rsid w:val="00B65538"/>
    <w:rsid w:val="00B82B57"/>
    <w:rsid w:val="00B94D65"/>
    <w:rsid w:val="00BA0067"/>
    <w:rsid w:val="00BA4E70"/>
    <w:rsid w:val="00BB696E"/>
    <w:rsid w:val="00BD4858"/>
    <w:rsid w:val="00BD4B5B"/>
    <w:rsid w:val="00BE4CE5"/>
    <w:rsid w:val="00C17DE9"/>
    <w:rsid w:val="00C2033B"/>
    <w:rsid w:val="00C27B16"/>
    <w:rsid w:val="00C3552B"/>
    <w:rsid w:val="00C44C51"/>
    <w:rsid w:val="00C545AF"/>
    <w:rsid w:val="00CB2217"/>
    <w:rsid w:val="00CB430D"/>
    <w:rsid w:val="00D50F8A"/>
    <w:rsid w:val="00D71BC8"/>
    <w:rsid w:val="00D91740"/>
    <w:rsid w:val="00DA6B94"/>
    <w:rsid w:val="00DD2774"/>
    <w:rsid w:val="00DF3F1D"/>
    <w:rsid w:val="00DF56E4"/>
    <w:rsid w:val="00E0357F"/>
    <w:rsid w:val="00E20815"/>
    <w:rsid w:val="00E63C1E"/>
    <w:rsid w:val="00E76C95"/>
    <w:rsid w:val="00E81690"/>
    <w:rsid w:val="00EB40DD"/>
    <w:rsid w:val="00ED7798"/>
    <w:rsid w:val="00F06EA0"/>
    <w:rsid w:val="00F120AD"/>
    <w:rsid w:val="00F15FF1"/>
    <w:rsid w:val="00F21D13"/>
    <w:rsid w:val="00F47BDF"/>
    <w:rsid w:val="00FB2A8C"/>
    <w:rsid w:val="00FC4690"/>
    <w:rsid w:val="00FC7439"/>
    <w:rsid w:val="00FE20EA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AE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BA0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61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AE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BA0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6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\AppData\Local\Temp\tul-hlavickovy-papir-zakladni-cz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C9A1-7BF8-40F7-982C-3E9C5E6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tul-hlavickovy-papir-zakladni-cz-1</Template>
  <TotalTime>0</TotalTime>
  <Pages>10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2014-10-29T10:00:00Z</dcterms:created>
  <dcterms:modified xsi:type="dcterms:W3CDTF">2014-10-30T07:34:00Z</dcterms:modified>
</cp:coreProperties>
</file>